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0" w:rsidRDefault="00954910" w:rsidP="00E074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4C0">
        <w:rPr>
          <w:rFonts w:ascii="Times New Roman" w:hAnsi="Times New Roman" w:cs="Times New Roman"/>
          <w:b/>
          <w:bCs/>
          <w:sz w:val="24"/>
          <w:szCs w:val="24"/>
        </w:rPr>
        <w:t xml:space="preserve">Елецкий государственный университет </w:t>
      </w:r>
    </w:p>
    <w:p w:rsidR="00954910" w:rsidRDefault="00954910" w:rsidP="00E074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4C0">
        <w:rPr>
          <w:rFonts w:ascii="Times New Roman" w:hAnsi="Times New Roman" w:cs="Times New Roman"/>
          <w:b/>
          <w:bCs/>
          <w:sz w:val="24"/>
          <w:szCs w:val="24"/>
        </w:rPr>
        <w:t>им. И.А. Бунина</w:t>
      </w:r>
    </w:p>
    <w:p w:rsidR="00954910" w:rsidRPr="00E074C0" w:rsidRDefault="00954910" w:rsidP="00E074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Липецкое областное краеведческое общество</w:t>
      </w:r>
    </w:p>
    <w:p w:rsidR="00954910" w:rsidRPr="00E074C0" w:rsidRDefault="00954910" w:rsidP="00485B5D">
      <w:pPr>
        <w:spacing w:after="0"/>
        <w:jc w:val="center"/>
      </w:pPr>
    </w:p>
    <w:p w:rsidR="00954910" w:rsidRDefault="00954910" w:rsidP="00E074C0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pt;height:231.75pt;visibility:visible">
            <v:imagedata r:id="rId4" o:title=""/>
            <o:lock v:ext="edit" aspectratio="f"/>
          </v:shape>
        </w:pict>
      </w:r>
    </w:p>
    <w:p w:rsidR="00954910" w:rsidRPr="00485B5D" w:rsidRDefault="00954910" w:rsidP="00410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B5D">
        <w:rPr>
          <w:rFonts w:ascii="Times New Roman" w:hAnsi="Times New Roman" w:cs="Times New Roman"/>
          <w:b/>
          <w:bCs/>
          <w:sz w:val="24"/>
          <w:szCs w:val="24"/>
        </w:rPr>
        <w:t>Межрегиональная научно-практическая конференция,</w:t>
      </w:r>
    </w:p>
    <w:p w:rsidR="00954910" w:rsidRPr="00410A4A" w:rsidRDefault="00954910" w:rsidP="00410A4A">
      <w:pPr>
        <w:spacing w:after="0"/>
        <w:jc w:val="center"/>
      </w:pPr>
      <w:r w:rsidRPr="00485B5D">
        <w:rPr>
          <w:rFonts w:ascii="Times New Roman" w:hAnsi="Times New Roman" w:cs="Times New Roman"/>
          <w:b/>
          <w:bCs/>
          <w:sz w:val="24"/>
          <w:szCs w:val="24"/>
        </w:rPr>
        <w:t>посвященная памяти С.В. Красновой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4910" w:rsidRPr="002E1680" w:rsidRDefault="00954910" w:rsidP="00485B5D">
      <w:pPr>
        <w:ind w:left="-284" w:right="-370"/>
        <w:jc w:val="center"/>
        <w:rPr>
          <w:rFonts w:ascii="Book Antiqua" w:hAnsi="Book Antiqua" w:cs="Book Antiqua"/>
          <w:b/>
          <w:bCs/>
          <w:sz w:val="40"/>
          <w:szCs w:val="40"/>
        </w:rPr>
      </w:pPr>
      <w:r w:rsidRPr="002E1680">
        <w:rPr>
          <w:rFonts w:ascii="Book Antiqua" w:hAnsi="Book Antiqua" w:cs="Book Antiqua"/>
          <w:b/>
          <w:bCs/>
          <w:sz w:val="40"/>
          <w:szCs w:val="40"/>
        </w:rPr>
        <w:t>«</w:t>
      </w:r>
      <w:r w:rsidRPr="00485B5D">
        <w:rPr>
          <w:rFonts w:ascii="Book Antiqua" w:hAnsi="Book Antiqua" w:cs="Book Antiqua"/>
          <w:b/>
          <w:bCs/>
          <w:sz w:val="28"/>
          <w:szCs w:val="28"/>
        </w:rPr>
        <w:t>ТВОРЧЕСТВО С.С. БЕХТЕЕВА И ИДЕЯ БЕЛОГО ДВИЖЕНИЯ В ИСТОРИКО-ЛИТЕРАТУРНОМ КОНТЕКСТЕ ХХ ВЕКА»</w:t>
      </w:r>
    </w:p>
    <w:p w:rsidR="00954910" w:rsidRDefault="00954910" w:rsidP="00E074C0">
      <w:pPr>
        <w:jc w:val="center"/>
      </w:pPr>
      <w:r>
        <w:t>30 сентября – 1 октября 2013 года</w:t>
      </w:r>
    </w:p>
    <w:p w:rsidR="00954910" w:rsidRDefault="00954910" w:rsidP="00730D6B"/>
    <w:p w:rsidR="00954910" w:rsidRPr="00E074C0" w:rsidRDefault="00954910" w:rsidP="00E074C0">
      <w:pPr>
        <w:jc w:val="both"/>
        <w:rPr>
          <w:rFonts w:ascii="Times New Roman" w:hAnsi="Times New Roman" w:cs="Times New Roman"/>
        </w:rPr>
      </w:pPr>
      <w:r w:rsidRPr="00E074C0">
        <w:rPr>
          <w:rFonts w:ascii="Times New Roman" w:hAnsi="Times New Roman" w:cs="Times New Roman"/>
        </w:rPr>
        <w:t>Конференция состоится 30 сентября в 12 .00 в актовом зале научной</w:t>
      </w:r>
      <w:r>
        <w:rPr>
          <w:rFonts w:ascii="Times New Roman" w:hAnsi="Times New Roman" w:cs="Times New Roman"/>
        </w:rPr>
        <w:t xml:space="preserve"> библиотеки ЕГУ им. И.А. Бунина</w:t>
      </w:r>
      <w:r w:rsidRPr="00E074C0">
        <w:rPr>
          <w:rFonts w:ascii="Times New Roman" w:hAnsi="Times New Roman" w:cs="Times New Roman"/>
        </w:rPr>
        <w:t xml:space="preserve"> по адресу: Елец, ул. Коммунаров, 28. </w:t>
      </w:r>
    </w:p>
    <w:p w:rsidR="00954910" w:rsidRPr="008813D1" w:rsidRDefault="00954910" w:rsidP="00E07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E1680">
        <w:rPr>
          <w:rFonts w:ascii="Times New Roman" w:hAnsi="Times New Roman" w:cs="Times New Roman"/>
          <w:b/>
          <w:bCs/>
        </w:rPr>
        <w:t xml:space="preserve">Состав оргкомитета конференции: </w:t>
      </w: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</w:rPr>
      </w:pPr>
      <w:r w:rsidRPr="002E1680">
        <w:rPr>
          <w:rFonts w:ascii="Times New Roman" w:hAnsi="Times New Roman" w:cs="Times New Roman"/>
          <w:i/>
          <w:iCs/>
        </w:rPr>
        <w:t>Герасимова Е.Н.</w:t>
      </w:r>
      <w:r w:rsidRPr="002E1680">
        <w:rPr>
          <w:rFonts w:ascii="Times New Roman" w:hAnsi="Times New Roman" w:cs="Times New Roman"/>
        </w:rPr>
        <w:t xml:space="preserve"> – д.пед.н., профессор, ректор ЕГУ им. И.А. Бунина</w:t>
      </w: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</w:rPr>
      </w:pPr>
      <w:r w:rsidRPr="002E1680">
        <w:rPr>
          <w:rFonts w:ascii="Times New Roman" w:hAnsi="Times New Roman" w:cs="Times New Roman"/>
          <w:i/>
          <w:iCs/>
        </w:rPr>
        <w:t>Урюпин И.С.</w:t>
      </w:r>
      <w:r w:rsidRPr="002E1680">
        <w:rPr>
          <w:rFonts w:ascii="Times New Roman" w:hAnsi="Times New Roman" w:cs="Times New Roman"/>
        </w:rPr>
        <w:t xml:space="preserve"> – д.фил.н., заведующий кафедрой русской литературы </w:t>
      </w:r>
      <w:r w:rsidRPr="002E1680">
        <w:rPr>
          <w:rFonts w:ascii="Times New Roman" w:hAnsi="Times New Roman" w:cs="Times New Roman"/>
          <w:lang w:val="en-US"/>
        </w:rPr>
        <w:t>XX</w:t>
      </w:r>
      <w:r w:rsidRPr="002E1680">
        <w:rPr>
          <w:rFonts w:ascii="Times New Roman" w:hAnsi="Times New Roman" w:cs="Times New Roman"/>
        </w:rPr>
        <w:t xml:space="preserve"> века ЕГУ им. И.А. Бунина</w:t>
      </w: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</w:rPr>
      </w:pPr>
      <w:r w:rsidRPr="002E1680">
        <w:rPr>
          <w:rFonts w:ascii="Times New Roman" w:hAnsi="Times New Roman" w:cs="Times New Roman"/>
          <w:i/>
          <w:iCs/>
        </w:rPr>
        <w:t>Ляпин Д.А.</w:t>
      </w:r>
      <w:r w:rsidRPr="002E1680">
        <w:rPr>
          <w:rFonts w:ascii="Times New Roman" w:hAnsi="Times New Roman" w:cs="Times New Roman"/>
        </w:rPr>
        <w:t xml:space="preserve"> – к.и.н., декан исторического факультета ЕГУ им. И.А. Бунина</w:t>
      </w: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</w:rPr>
      </w:pPr>
      <w:r w:rsidRPr="002E1680">
        <w:rPr>
          <w:rFonts w:ascii="Times New Roman" w:hAnsi="Times New Roman" w:cs="Times New Roman"/>
          <w:i/>
          <w:iCs/>
        </w:rPr>
        <w:t>Клоков А.Ю</w:t>
      </w:r>
      <w:r w:rsidRPr="002E1680">
        <w:rPr>
          <w:rFonts w:ascii="Times New Roman" w:hAnsi="Times New Roman" w:cs="Times New Roman"/>
        </w:rPr>
        <w:t xml:space="preserve">. – председатель Липецкого областного краеведческого общества </w:t>
      </w:r>
    </w:p>
    <w:p w:rsidR="00954910" w:rsidRDefault="00954910" w:rsidP="00E074C0">
      <w:pPr>
        <w:spacing w:after="0"/>
        <w:jc w:val="both"/>
        <w:rPr>
          <w:rFonts w:ascii="Times New Roman" w:hAnsi="Times New Roman" w:cs="Times New Roman"/>
        </w:rPr>
      </w:pPr>
    </w:p>
    <w:p w:rsidR="00954910" w:rsidRDefault="00954910" w:rsidP="00E074C0">
      <w:pPr>
        <w:spacing w:after="0"/>
        <w:jc w:val="both"/>
        <w:rPr>
          <w:rFonts w:ascii="Times New Roman" w:hAnsi="Times New Roman" w:cs="Times New Roman"/>
        </w:rPr>
      </w:pPr>
      <w:r w:rsidRPr="008A79F2">
        <w:rPr>
          <w:rFonts w:ascii="Times New Roman" w:hAnsi="Times New Roman" w:cs="Times New Roman"/>
          <w:i/>
          <w:iCs/>
        </w:rPr>
        <w:t>Трансляция новых видеоматериалов о С.С. Бехтееве и ранее не известных фотографий</w:t>
      </w:r>
      <w:r>
        <w:rPr>
          <w:rFonts w:ascii="Times New Roman" w:hAnsi="Times New Roman" w:cs="Times New Roman"/>
        </w:rPr>
        <w:t>: 11.30.</w:t>
      </w: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</w:rPr>
      </w:pP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</w:rPr>
      </w:pPr>
      <w:r w:rsidRPr="002E1680">
        <w:rPr>
          <w:rFonts w:ascii="Times New Roman" w:hAnsi="Times New Roman" w:cs="Times New Roman"/>
          <w:i/>
          <w:iCs/>
        </w:rPr>
        <w:t>Начало работы конференции</w:t>
      </w:r>
      <w:r w:rsidRPr="002E1680">
        <w:rPr>
          <w:rFonts w:ascii="Times New Roman" w:hAnsi="Times New Roman" w:cs="Times New Roman"/>
        </w:rPr>
        <w:t>: 12.00</w:t>
      </w:r>
    </w:p>
    <w:p w:rsidR="00954910" w:rsidRPr="002E1680" w:rsidRDefault="00954910" w:rsidP="00E074C0">
      <w:pPr>
        <w:spacing w:after="0"/>
        <w:jc w:val="both"/>
        <w:rPr>
          <w:rFonts w:ascii="Times New Roman" w:hAnsi="Times New Roman" w:cs="Times New Roman"/>
        </w:rPr>
      </w:pPr>
      <w:r w:rsidRPr="002E1680">
        <w:rPr>
          <w:rFonts w:ascii="Times New Roman" w:hAnsi="Times New Roman" w:cs="Times New Roman"/>
          <w:i/>
          <w:iCs/>
        </w:rPr>
        <w:t>Окончание</w:t>
      </w:r>
      <w:r w:rsidRPr="002E1680">
        <w:rPr>
          <w:rFonts w:ascii="Times New Roman" w:hAnsi="Times New Roman" w:cs="Times New Roman"/>
        </w:rPr>
        <w:t xml:space="preserve">: 15.00 </w:t>
      </w:r>
    </w:p>
    <w:p w:rsidR="00954910" w:rsidRDefault="00954910" w:rsidP="00E074C0">
      <w:pPr>
        <w:spacing w:after="0"/>
      </w:pPr>
    </w:p>
    <w:p w:rsidR="00954910" w:rsidRDefault="00954910" w:rsidP="00E074C0">
      <w:pPr>
        <w:spacing w:after="0"/>
        <w:rPr>
          <w:rFonts w:ascii="Times New Roman" w:hAnsi="Times New Roman" w:cs="Times New Roman"/>
        </w:rPr>
      </w:pPr>
      <w:r w:rsidRPr="00273C6B">
        <w:rPr>
          <w:rFonts w:ascii="Times New Roman" w:hAnsi="Times New Roman" w:cs="Times New Roman"/>
        </w:rPr>
        <w:t xml:space="preserve">1 октября, 10.00 – поездка участников конференции в с. Липовка, бывшее имение дворян Бехтеевых. </w:t>
      </w:r>
    </w:p>
    <w:p w:rsidR="00954910" w:rsidRPr="00273C6B" w:rsidRDefault="00954910" w:rsidP="00E074C0">
      <w:pPr>
        <w:spacing w:after="0"/>
        <w:rPr>
          <w:rFonts w:ascii="Times New Roman" w:hAnsi="Times New Roman" w:cs="Times New Roman"/>
        </w:rPr>
      </w:pPr>
    </w:p>
    <w:p w:rsidR="00954910" w:rsidRPr="00273C6B" w:rsidRDefault="00954910" w:rsidP="00730D6B">
      <w:pPr>
        <w:rPr>
          <w:rFonts w:ascii="Times New Roman" w:hAnsi="Times New Roman" w:cs="Times New Roman"/>
        </w:rPr>
      </w:pPr>
      <w:r w:rsidRPr="00273C6B">
        <w:rPr>
          <w:rFonts w:ascii="Times New Roman" w:hAnsi="Times New Roman" w:cs="Times New Roman"/>
        </w:rPr>
        <w:t xml:space="preserve">Регламент выступлений – 15 минут. </w:t>
      </w:r>
    </w:p>
    <w:p w:rsidR="00954910" w:rsidRPr="00273C6B" w:rsidRDefault="00954910" w:rsidP="00273C6B">
      <w:pPr>
        <w:jc w:val="both"/>
        <w:rPr>
          <w:rFonts w:ascii="Times New Roman" w:hAnsi="Times New Roman" w:cs="Times New Roman"/>
        </w:rPr>
      </w:pPr>
      <w:r w:rsidRPr="00273C6B">
        <w:rPr>
          <w:rFonts w:ascii="Times New Roman" w:hAnsi="Times New Roman" w:cs="Times New Roman"/>
        </w:rPr>
        <w:t>Во время работы конференции будет организована продажа специализированной научной и научно-популярной литературы (Липецк, Воронеж), а также книжная выставка из</w:t>
      </w:r>
      <w:r>
        <w:rPr>
          <w:rFonts w:ascii="Times New Roman" w:hAnsi="Times New Roman" w:cs="Times New Roman"/>
        </w:rPr>
        <w:t xml:space="preserve"> фондов научной библиотеки ЕГУ и</w:t>
      </w:r>
      <w:r w:rsidRPr="00273C6B">
        <w:rPr>
          <w:rFonts w:ascii="Times New Roman" w:hAnsi="Times New Roman" w:cs="Times New Roman"/>
        </w:rPr>
        <w:t>м. И.А. Бун</w:t>
      </w:r>
      <w:r>
        <w:rPr>
          <w:rFonts w:ascii="Times New Roman" w:hAnsi="Times New Roman" w:cs="Times New Roman"/>
        </w:rPr>
        <w:t>ина, приуроченная к конференции.</w:t>
      </w:r>
    </w:p>
    <w:p w:rsidR="00954910" w:rsidRPr="009F7D02" w:rsidRDefault="00954910" w:rsidP="002E1680">
      <w:pPr>
        <w:jc w:val="center"/>
        <w:rPr>
          <w:rFonts w:ascii="Times New Roman" w:hAnsi="Times New Roman" w:cs="Times New Roman"/>
          <w:b/>
          <w:bCs/>
        </w:rPr>
      </w:pPr>
      <w:r w:rsidRPr="009F7D02">
        <w:rPr>
          <w:rFonts w:ascii="Times New Roman" w:hAnsi="Times New Roman" w:cs="Times New Roman"/>
          <w:b/>
          <w:bCs/>
        </w:rPr>
        <w:t>План работы конференции: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Приветственное слово  ректора</w:t>
      </w:r>
      <w:r w:rsidRPr="009F7D02">
        <w:rPr>
          <w:rFonts w:ascii="Times New Roman" w:hAnsi="Times New Roman" w:cs="Times New Roman"/>
        </w:rPr>
        <w:t xml:space="preserve"> ЕГУ им. И.А. Бунина</w:t>
      </w:r>
      <w:r>
        <w:rPr>
          <w:rFonts w:ascii="Times New Roman" w:hAnsi="Times New Roman" w:cs="Times New Roman"/>
        </w:rPr>
        <w:t xml:space="preserve"> доктора педагогических наук, профессора </w:t>
      </w:r>
      <w:r w:rsidRPr="004424B5">
        <w:rPr>
          <w:rFonts w:ascii="Times New Roman" w:hAnsi="Times New Roman" w:cs="Times New Roman"/>
          <w:b/>
          <w:bCs/>
        </w:rPr>
        <w:t>Евгении Николаевны Герасимовой.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</w:rPr>
        <w:t>Приветственное слово  Липецкого областного краеведческого общества</w:t>
      </w:r>
      <w:r>
        <w:rPr>
          <w:rFonts w:ascii="Times New Roman" w:hAnsi="Times New Roman" w:cs="Times New Roman"/>
        </w:rPr>
        <w:t>.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</w:rPr>
        <w:t xml:space="preserve">Приветствие директора Института филологии Тамбовского государственного университета им. Г.Р. Державина кандидата юридических наук, профессора </w:t>
      </w:r>
      <w:r w:rsidRPr="009F7D02">
        <w:rPr>
          <w:rFonts w:ascii="Times New Roman" w:hAnsi="Times New Roman" w:cs="Times New Roman"/>
          <w:b/>
          <w:bCs/>
        </w:rPr>
        <w:t>Сергея Сергеевича Худякова</w:t>
      </w:r>
      <w:r w:rsidRPr="009F7D0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r w:rsidRPr="009F7D02">
        <w:rPr>
          <w:rFonts w:ascii="Times New Roman" w:hAnsi="Times New Roman" w:cs="Times New Roman"/>
        </w:rPr>
        <w:t>Презентация научного проекта "Тамбов - Елец: диалоги ученых</w:t>
      </w:r>
      <w:r w:rsidRPr="00865AB6">
        <w:rPr>
          <w:rFonts w:ascii="Times New Roman" w:hAnsi="Times New Roman" w:cs="Times New Roman"/>
          <w:color w:val="0000FF"/>
        </w:rPr>
        <w:t>”</w:t>
      </w:r>
      <w:r>
        <w:rPr>
          <w:rFonts w:ascii="Times New Roman" w:hAnsi="Times New Roman" w:cs="Times New Roman"/>
        </w:rPr>
        <w:t>»</w:t>
      </w:r>
      <w:r w:rsidRPr="009F7D02">
        <w:rPr>
          <w:rFonts w:ascii="Times New Roman" w:hAnsi="Times New Roman" w:cs="Times New Roman"/>
        </w:rPr>
        <w:t>.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о </w:t>
      </w:r>
      <w:r w:rsidRPr="008F4D28">
        <w:rPr>
          <w:rFonts w:ascii="Times New Roman" w:hAnsi="Times New Roman" w:cs="Times New Roman"/>
          <w:b/>
          <w:bCs/>
        </w:rPr>
        <w:t>Софье Васильевне Красновой</w:t>
      </w:r>
      <w:r>
        <w:rPr>
          <w:rFonts w:ascii="Times New Roman" w:hAnsi="Times New Roman" w:cs="Times New Roman"/>
        </w:rPr>
        <w:t xml:space="preserve"> почётного гражданина Ельца, м</w:t>
      </w:r>
      <w:r w:rsidRPr="008A3B1B">
        <w:rPr>
          <w:rFonts w:ascii="Times New Roman" w:hAnsi="Times New Roman" w:cs="Times New Roman"/>
          <w:color w:val="0000FF"/>
        </w:rPr>
        <w:t>э</w:t>
      </w:r>
      <w:r w:rsidRPr="009F7D02">
        <w:rPr>
          <w:rFonts w:ascii="Times New Roman" w:hAnsi="Times New Roman" w:cs="Times New Roman"/>
        </w:rPr>
        <w:t xml:space="preserve">ра города Ельца в 1991-2010 годах </w:t>
      </w:r>
      <w:r w:rsidRPr="009F7D02">
        <w:rPr>
          <w:rFonts w:ascii="Times New Roman" w:hAnsi="Times New Roman" w:cs="Times New Roman"/>
          <w:b/>
          <w:bCs/>
        </w:rPr>
        <w:t>Виктора Алексеевича Соковых</w:t>
      </w:r>
      <w:r w:rsidRPr="009F7D02">
        <w:rPr>
          <w:rFonts w:ascii="Times New Roman" w:hAnsi="Times New Roman" w:cs="Times New Roman"/>
        </w:rPr>
        <w:t xml:space="preserve"> 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  <w:b/>
          <w:bCs/>
        </w:rPr>
        <w:t>Светлана Александровна Сионова</w:t>
      </w:r>
      <w:r w:rsidRPr="009F7D02">
        <w:rPr>
          <w:rFonts w:ascii="Times New Roman" w:hAnsi="Times New Roman" w:cs="Times New Roman"/>
        </w:rPr>
        <w:t xml:space="preserve">, кандидат филологических наук, доцент, Елецкий государственный университет им. И.А. Бунина: </w:t>
      </w:r>
      <w:r>
        <w:rPr>
          <w:rFonts w:ascii="Times New Roman" w:hAnsi="Times New Roman" w:cs="Times New Roman"/>
        </w:rPr>
        <w:t>«</w:t>
      </w:r>
      <w:r w:rsidRPr="009F7D02">
        <w:rPr>
          <w:rFonts w:ascii="Times New Roman" w:hAnsi="Times New Roman" w:cs="Times New Roman"/>
        </w:rPr>
        <w:t>С.В. Краснова как первооткрыватель "восстановительного краеведения</w:t>
      </w:r>
      <w:r w:rsidRPr="008A3B1B">
        <w:rPr>
          <w:rFonts w:ascii="Times New Roman" w:hAnsi="Times New Roman" w:cs="Times New Roman"/>
          <w:color w:val="0000FF"/>
        </w:rPr>
        <w:t>”</w:t>
      </w:r>
      <w:r>
        <w:rPr>
          <w:rFonts w:ascii="Times New Roman" w:hAnsi="Times New Roman" w:cs="Times New Roman"/>
        </w:rPr>
        <w:t>»</w:t>
      </w:r>
      <w:r w:rsidRPr="009F7D02">
        <w:rPr>
          <w:rFonts w:ascii="Times New Roman" w:hAnsi="Times New Roman" w:cs="Times New Roman"/>
        </w:rPr>
        <w:t>.</w:t>
      </w:r>
    </w:p>
    <w:p w:rsidR="00954910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  <w:b/>
          <w:bCs/>
        </w:rPr>
        <w:t>Татьяна Владимировна Краснова</w:t>
      </w:r>
      <w:r w:rsidRPr="009F7D02">
        <w:rPr>
          <w:rFonts w:ascii="Times New Roman" w:hAnsi="Times New Roman" w:cs="Times New Roman"/>
        </w:rPr>
        <w:t xml:space="preserve">, кандидат филологических наук, доцент, Елецкий государственный университет им. И.А. Бунина: </w:t>
      </w:r>
      <w:r>
        <w:rPr>
          <w:rFonts w:ascii="Times New Roman" w:hAnsi="Times New Roman" w:cs="Times New Roman"/>
        </w:rPr>
        <w:t>«"</w:t>
      </w:r>
      <w:r w:rsidRPr="009F7D02">
        <w:rPr>
          <w:rFonts w:ascii="Times New Roman" w:hAnsi="Times New Roman" w:cs="Times New Roman"/>
        </w:rPr>
        <w:t>А пишу вам се слово для того, чтобы не перестала память родителей наших и наша, и свеча бы не погасла" (Симеон Гордый)</w:t>
      </w:r>
      <w:r>
        <w:rPr>
          <w:rFonts w:ascii="Times New Roman" w:hAnsi="Times New Roman" w:cs="Times New Roman"/>
        </w:rPr>
        <w:t>»</w:t>
      </w:r>
      <w:r w:rsidRPr="009F7D02">
        <w:rPr>
          <w:rFonts w:ascii="Times New Roman" w:hAnsi="Times New Roman" w:cs="Times New Roman"/>
        </w:rPr>
        <w:t>.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  <w:b/>
          <w:bCs/>
        </w:rPr>
        <w:t>Владимир Константинович Нев</w:t>
      </w:r>
      <w:r w:rsidRPr="004424B5">
        <w:rPr>
          <w:rFonts w:ascii="Times New Roman" w:hAnsi="Times New Roman" w:cs="Times New Roman"/>
          <w:b/>
          <w:bCs/>
        </w:rPr>
        <w:t>я</w:t>
      </w:r>
      <w:r w:rsidRPr="009F7D02">
        <w:rPr>
          <w:rFonts w:ascii="Times New Roman" w:hAnsi="Times New Roman" w:cs="Times New Roman"/>
          <w:b/>
          <w:bCs/>
        </w:rPr>
        <w:t>рович</w:t>
      </w:r>
      <w:r>
        <w:rPr>
          <w:rFonts w:ascii="Times New Roman" w:hAnsi="Times New Roman" w:cs="Times New Roman"/>
        </w:rPr>
        <w:t xml:space="preserve">, </w:t>
      </w:r>
      <w:r w:rsidRPr="008A79F2">
        <w:rPr>
          <w:rFonts w:ascii="Times New Roman" w:hAnsi="Times New Roman" w:cs="Times New Roman"/>
        </w:rPr>
        <w:t>директор Бехтеевского</w:t>
      </w:r>
      <w:r>
        <w:rPr>
          <w:rFonts w:ascii="Times New Roman" w:hAnsi="Times New Roman" w:cs="Times New Roman"/>
        </w:rPr>
        <w:t xml:space="preserve"> фонда, писатель, поэт, публицист, ч</w:t>
      </w:r>
      <w:r w:rsidRPr="008A79F2">
        <w:rPr>
          <w:rFonts w:ascii="Times New Roman" w:hAnsi="Times New Roman" w:cs="Times New Roman"/>
        </w:rPr>
        <w:t>лен Союза писателей России.</w:t>
      </w:r>
      <w:r>
        <w:rPr>
          <w:rFonts w:ascii="Times New Roman" w:hAnsi="Times New Roman" w:cs="Times New Roman"/>
        </w:rPr>
        <w:t xml:space="preserve"> Воронеж</w:t>
      </w:r>
      <w:r w:rsidRPr="009F7D0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</w:t>
      </w:r>
      <w:r w:rsidRPr="009F7D02">
        <w:rPr>
          <w:rFonts w:ascii="Times New Roman" w:hAnsi="Times New Roman" w:cs="Times New Roman"/>
        </w:rPr>
        <w:t>Франция 2013 г. По бехтеевским  местам. Новые находки, публикации и издания</w:t>
      </w:r>
      <w:r>
        <w:rPr>
          <w:rFonts w:ascii="Times New Roman" w:hAnsi="Times New Roman" w:cs="Times New Roman"/>
        </w:rPr>
        <w:t>»</w:t>
      </w:r>
      <w:r w:rsidRPr="009F7D02">
        <w:rPr>
          <w:rFonts w:ascii="Times New Roman" w:hAnsi="Times New Roman" w:cs="Times New Roman"/>
        </w:rPr>
        <w:t>.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  <w:b/>
          <w:bCs/>
        </w:rPr>
        <w:t>Людмила Евгеньевна Хворова</w:t>
      </w:r>
      <w:r w:rsidRPr="009F7D02">
        <w:rPr>
          <w:rFonts w:ascii="Times New Roman" w:hAnsi="Times New Roman" w:cs="Times New Roman"/>
        </w:rPr>
        <w:t>, доктор филологических наук, профессор, Тамбовский г</w:t>
      </w:r>
      <w:r>
        <w:rPr>
          <w:rFonts w:ascii="Times New Roman" w:hAnsi="Times New Roman" w:cs="Times New Roman"/>
        </w:rPr>
        <w:t>осударственный университет им. Г.Р</w:t>
      </w:r>
      <w:r w:rsidRPr="009F7D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Державина</w:t>
      </w:r>
      <w:r w:rsidRPr="009F7D0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r w:rsidRPr="009F7D02">
        <w:rPr>
          <w:rFonts w:ascii="Times New Roman" w:hAnsi="Times New Roman" w:cs="Times New Roman"/>
        </w:rPr>
        <w:t>Белое движение: начало процесса (по страницам Крымского сборника "Отчизна" 1919 года)</w:t>
      </w:r>
      <w:r>
        <w:rPr>
          <w:rFonts w:ascii="Times New Roman" w:hAnsi="Times New Roman" w:cs="Times New Roman"/>
        </w:rPr>
        <w:t>»</w:t>
      </w:r>
      <w:r w:rsidRPr="009F7D02">
        <w:rPr>
          <w:rFonts w:ascii="Times New Roman" w:hAnsi="Times New Roman" w:cs="Times New Roman"/>
        </w:rPr>
        <w:t>.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  <w:b/>
          <w:bCs/>
        </w:rPr>
        <w:t>Ирина Михайловна Попова</w:t>
      </w:r>
      <w:r w:rsidRPr="009F7D02">
        <w:rPr>
          <w:rFonts w:ascii="Times New Roman" w:hAnsi="Times New Roman" w:cs="Times New Roman"/>
        </w:rPr>
        <w:t xml:space="preserve">, доктор филологических наук, профессор, Тамбовский государственный технический университет: </w:t>
      </w:r>
      <w:r>
        <w:rPr>
          <w:rFonts w:ascii="Times New Roman" w:hAnsi="Times New Roman" w:cs="Times New Roman"/>
        </w:rPr>
        <w:t>«</w:t>
      </w:r>
      <w:r w:rsidRPr="009F7D02">
        <w:rPr>
          <w:rFonts w:ascii="Times New Roman" w:hAnsi="Times New Roman" w:cs="Times New Roman"/>
        </w:rPr>
        <w:t>Библейская концепция Белого движения в прозе А.И. Куприна 1920-х годов</w:t>
      </w:r>
      <w:r>
        <w:rPr>
          <w:rFonts w:ascii="Times New Roman" w:hAnsi="Times New Roman" w:cs="Times New Roman"/>
        </w:rPr>
        <w:t>»</w:t>
      </w:r>
      <w:r w:rsidRPr="009F7D02">
        <w:rPr>
          <w:rFonts w:ascii="Times New Roman" w:hAnsi="Times New Roman" w:cs="Times New Roman"/>
        </w:rPr>
        <w:t>.</w:t>
      </w:r>
    </w:p>
    <w:p w:rsidR="00954910" w:rsidRPr="009F7D02" w:rsidRDefault="00954910" w:rsidP="00485B5D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  <w:b/>
          <w:bCs/>
        </w:rPr>
        <w:t>Игорь Сергеевич Урюпин</w:t>
      </w:r>
      <w:r w:rsidRPr="009F7D02">
        <w:rPr>
          <w:rFonts w:ascii="Times New Roman" w:hAnsi="Times New Roman" w:cs="Times New Roman"/>
        </w:rPr>
        <w:t xml:space="preserve">, доктор филологических наук, доцент, Елецкий государственный университет им. И.А. Бунина: </w:t>
      </w:r>
      <w:r>
        <w:rPr>
          <w:rFonts w:ascii="Times New Roman" w:hAnsi="Times New Roman" w:cs="Times New Roman"/>
        </w:rPr>
        <w:t>«</w:t>
      </w:r>
      <w:r w:rsidRPr="009F7D02">
        <w:rPr>
          <w:rFonts w:ascii="Times New Roman" w:hAnsi="Times New Roman" w:cs="Times New Roman"/>
        </w:rPr>
        <w:t>Евангельский текст в поэзии С.С. Бехтеева: образ "Царского Креста"</w:t>
      </w:r>
      <w:r>
        <w:rPr>
          <w:rFonts w:ascii="Times New Roman" w:hAnsi="Times New Roman" w:cs="Times New Roman"/>
        </w:rPr>
        <w:t>»</w:t>
      </w:r>
      <w:r w:rsidRPr="009F7D02">
        <w:rPr>
          <w:rFonts w:ascii="Times New Roman" w:hAnsi="Times New Roman" w:cs="Times New Roman"/>
        </w:rPr>
        <w:t>.</w:t>
      </w:r>
    </w:p>
    <w:p w:rsidR="00954910" w:rsidRDefault="00954910" w:rsidP="009F7D02">
      <w:pPr>
        <w:jc w:val="both"/>
        <w:rPr>
          <w:rFonts w:ascii="Times New Roman" w:hAnsi="Times New Roman" w:cs="Times New Roman"/>
        </w:rPr>
      </w:pPr>
      <w:r w:rsidRPr="009F7D02">
        <w:rPr>
          <w:rFonts w:ascii="Times New Roman" w:hAnsi="Times New Roman" w:cs="Times New Roman"/>
          <w:b/>
          <w:bCs/>
        </w:rPr>
        <w:t xml:space="preserve">Денис Александрович Ляпин, </w:t>
      </w:r>
      <w:r w:rsidRPr="009F7D02">
        <w:rPr>
          <w:rFonts w:ascii="Times New Roman" w:hAnsi="Times New Roman" w:cs="Times New Roman"/>
        </w:rPr>
        <w:t>кандидат исторических наук, декан исторического факультета</w:t>
      </w:r>
      <w:r w:rsidRPr="008A3B1B">
        <w:rPr>
          <w:rFonts w:ascii="Times New Roman" w:hAnsi="Times New Roman" w:cs="Times New Roman"/>
          <w:color w:val="0000FF"/>
        </w:rPr>
        <w:t>,</w:t>
      </w:r>
      <w:r w:rsidRPr="009F7D02">
        <w:rPr>
          <w:rFonts w:ascii="Times New Roman" w:hAnsi="Times New Roman" w:cs="Times New Roman"/>
          <w:b/>
          <w:bCs/>
        </w:rPr>
        <w:t xml:space="preserve"> </w:t>
      </w:r>
      <w:r w:rsidRPr="009F7D02">
        <w:rPr>
          <w:rFonts w:ascii="Times New Roman" w:hAnsi="Times New Roman" w:cs="Times New Roman"/>
        </w:rPr>
        <w:t xml:space="preserve">Елецкий государственный университет им. И.А. Бунина: «Русский бунт и Белое движение в творчестве С.С. Бехтеева» </w:t>
      </w:r>
    </w:p>
    <w:p w:rsidR="00954910" w:rsidRPr="000D431A" w:rsidRDefault="00954910" w:rsidP="009F7D02">
      <w:pPr>
        <w:jc w:val="both"/>
        <w:rPr>
          <w:rFonts w:ascii="Times New Roman" w:hAnsi="Times New Roman" w:cs="Times New Roman"/>
          <w:b/>
          <w:bCs/>
        </w:rPr>
      </w:pPr>
      <w:r w:rsidRPr="000D431A">
        <w:rPr>
          <w:rFonts w:ascii="Times New Roman" w:hAnsi="Times New Roman" w:cs="Times New Roman"/>
          <w:b/>
          <w:bCs/>
        </w:rPr>
        <w:t>Олеся Валерьевна Седова</w:t>
      </w:r>
      <w:r w:rsidRPr="000D431A">
        <w:rPr>
          <w:rFonts w:ascii="Times New Roman" w:hAnsi="Times New Roman" w:cs="Times New Roman"/>
        </w:rPr>
        <w:t>, кандидат филологических наук, доцент, Елецкий государственный университет им. И.А. Бунина: «Поэтика цвета в романе в стихах “Два письма” С.С. Бехтеева».</w:t>
      </w:r>
    </w:p>
    <w:p w:rsidR="00954910" w:rsidRDefault="00954910" w:rsidP="00E074C0">
      <w:pPr>
        <w:jc w:val="center"/>
      </w:pPr>
      <w:r>
        <w:rPr>
          <w:noProof/>
          <w:lang w:eastAsia="ru-RU"/>
        </w:rPr>
        <w:pict>
          <v:shape id="Рисунок 7" o:spid="_x0000_i1026" type="#_x0000_t75" style="width:131.25pt;height:97.5pt;visibility:visible">
            <v:imagedata r:id="rId5" o:title=""/>
          </v:shape>
        </w:pict>
      </w:r>
    </w:p>
    <w:sectPr w:rsidR="00954910" w:rsidSect="00730D6B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bookFoldPrint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D6B"/>
    <w:rsid w:val="000001C8"/>
    <w:rsid w:val="000053C4"/>
    <w:rsid w:val="0000675A"/>
    <w:rsid w:val="000069CB"/>
    <w:rsid w:val="00007408"/>
    <w:rsid w:val="00012D6D"/>
    <w:rsid w:val="0001436B"/>
    <w:rsid w:val="00020773"/>
    <w:rsid w:val="00025E6B"/>
    <w:rsid w:val="00026750"/>
    <w:rsid w:val="000273BD"/>
    <w:rsid w:val="00032D23"/>
    <w:rsid w:val="00036747"/>
    <w:rsid w:val="00036973"/>
    <w:rsid w:val="00036991"/>
    <w:rsid w:val="00037709"/>
    <w:rsid w:val="0004238C"/>
    <w:rsid w:val="0004266A"/>
    <w:rsid w:val="00042D87"/>
    <w:rsid w:val="00045ADB"/>
    <w:rsid w:val="00051D49"/>
    <w:rsid w:val="0005220C"/>
    <w:rsid w:val="0005496F"/>
    <w:rsid w:val="00054E5F"/>
    <w:rsid w:val="000567CC"/>
    <w:rsid w:val="00060C38"/>
    <w:rsid w:val="00061A68"/>
    <w:rsid w:val="00061BF8"/>
    <w:rsid w:val="00062902"/>
    <w:rsid w:val="000651CA"/>
    <w:rsid w:val="00066B22"/>
    <w:rsid w:val="00067B0B"/>
    <w:rsid w:val="00070B2D"/>
    <w:rsid w:val="00073000"/>
    <w:rsid w:val="00074F45"/>
    <w:rsid w:val="000757D1"/>
    <w:rsid w:val="00077B45"/>
    <w:rsid w:val="000803B9"/>
    <w:rsid w:val="000809F3"/>
    <w:rsid w:val="00081D28"/>
    <w:rsid w:val="00081D73"/>
    <w:rsid w:val="000831C0"/>
    <w:rsid w:val="00084420"/>
    <w:rsid w:val="00086997"/>
    <w:rsid w:val="00090CA6"/>
    <w:rsid w:val="00090F1B"/>
    <w:rsid w:val="000919ED"/>
    <w:rsid w:val="00092C11"/>
    <w:rsid w:val="00097691"/>
    <w:rsid w:val="000A2560"/>
    <w:rsid w:val="000A3815"/>
    <w:rsid w:val="000A677A"/>
    <w:rsid w:val="000B19A6"/>
    <w:rsid w:val="000B2B0C"/>
    <w:rsid w:val="000B3EC0"/>
    <w:rsid w:val="000B4272"/>
    <w:rsid w:val="000B62D0"/>
    <w:rsid w:val="000B6D88"/>
    <w:rsid w:val="000C0F16"/>
    <w:rsid w:val="000C2E3A"/>
    <w:rsid w:val="000D10A3"/>
    <w:rsid w:val="000D431A"/>
    <w:rsid w:val="000D54F1"/>
    <w:rsid w:val="000E2205"/>
    <w:rsid w:val="000E2EF7"/>
    <w:rsid w:val="000E3743"/>
    <w:rsid w:val="000E4E71"/>
    <w:rsid w:val="000F1FDF"/>
    <w:rsid w:val="000F3618"/>
    <w:rsid w:val="000F3816"/>
    <w:rsid w:val="000F4252"/>
    <w:rsid w:val="000F5B2E"/>
    <w:rsid w:val="000F67E0"/>
    <w:rsid w:val="000F7BB4"/>
    <w:rsid w:val="00100101"/>
    <w:rsid w:val="0010104A"/>
    <w:rsid w:val="00101F41"/>
    <w:rsid w:val="00105CBD"/>
    <w:rsid w:val="00106DB4"/>
    <w:rsid w:val="00107FC1"/>
    <w:rsid w:val="00111FEE"/>
    <w:rsid w:val="00115864"/>
    <w:rsid w:val="00120374"/>
    <w:rsid w:val="00121B6B"/>
    <w:rsid w:val="0012219E"/>
    <w:rsid w:val="00122738"/>
    <w:rsid w:val="001256BD"/>
    <w:rsid w:val="001265F0"/>
    <w:rsid w:val="001276F5"/>
    <w:rsid w:val="001278F2"/>
    <w:rsid w:val="00127B39"/>
    <w:rsid w:val="00134A8A"/>
    <w:rsid w:val="00137F19"/>
    <w:rsid w:val="00140611"/>
    <w:rsid w:val="0014089B"/>
    <w:rsid w:val="00140DE6"/>
    <w:rsid w:val="001453A2"/>
    <w:rsid w:val="00146582"/>
    <w:rsid w:val="001470CA"/>
    <w:rsid w:val="00147A87"/>
    <w:rsid w:val="0015056A"/>
    <w:rsid w:val="00150D27"/>
    <w:rsid w:val="00151160"/>
    <w:rsid w:val="001529A9"/>
    <w:rsid w:val="001553A4"/>
    <w:rsid w:val="00157951"/>
    <w:rsid w:val="00162C67"/>
    <w:rsid w:val="00166CFA"/>
    <w:rsid w:val="001700D1"/>
    <w:rsid w:val="00174B98"/>
    <w:rsid w:val="0017771A"/>
    <w:rsid w:val="00180111"/>
    <w:rsid w:val="00180810"/>
    <w:rsid w:val="0018103B"/>
    <w:rsid w:val="0018123F"/>
    <w:rsid w:val="00181E47"/>
    <w:rsid w:val="001839D4"/>
    <w:rsid w:val="0019455A"/>
    <w:rsid w:val="0019615F"/>
    <w:rsid w:val="001A0C6A"/>
    <w:rsid w:val="001A4486"/>
    <w:rsid w:val="001A4692"/>
    <w:rsid w:val="001A5681"/>
    <w:rsid w:val="001B0BED"/>
    <w:rsid w:val="001B1873"/>
    <w:rsid w:val="001C1157"/>
    <w:rsid w:val="001C31E2"/>
    <w:rsid w:val="001C548A"/>
    <w:rsid w:val="001D1A0E"/>
    <w:rsid w:val="001D27FB"/>
    <w:rsid w:val="001D3424"/>
    <w:rsid w:val="001D635A"/>
    <w:rsid w:val="001D75D1"/>
    <w:rsid w:val="001E001E"/>
    <w:rsid w:val="001E0248"/>
    <w:rsid w:val="001E057C"/>
    <w:rsid w:val="001E0638"/>
    <w:rsid w:val="001E0CAB"/>
    <w:rsid w:val="001E411B"/>
    <w:rsid w:val="001E5FC0"/>
    <w:rsid w:val="001F0789"/>
    <w:rsid w:val="001F35A2"/>
    <w:rsid w:val="001F48A5"/>
    <w:rsid w:val="001F5C2F"/>
    <w:rsid w:val="001F625F"/>
    <w:rsid w:val="00203A80"/>
    <w:rsid w:val="00207C51"/>
    <w:rsid w:val="002103D2"/>
    <w:rsid w:val="0021251A"/>
    <w:rsid w:val="00214DFF"/>
    <w:rsid w:val="002165D5"/>
    <w:rsid w:val="002202F2"/>
    <w:rsid w:val="002213C5"/>
    <w:rsid w:val="0022286B"/>
    <w:rsid w:val="00226815"/>
    <w:rsid w:val="0022767B"/>
    <w:rsid w:val="00231657"/>
    <w:rsid w:val="00231E22"/>
    <w:rsid w:val="00232F3A"/>
    <w:rsid w:val="00234D06"/>
    <w:rsid w:val="0023665A"/>
    <w:rsid w:val="002420D4"/>
    <w:rsid w:val="002434CA"/>
    <w:rsid w:val="00244512"/>
    <w:rsid w:val="00245485"/>
    <w:rsid w:val="002511A9"/>
    <w:rsid w:val="00252103"/>
    <w:rsid w:val="002537EC"/>
    <w:rsid w:val="0025461F"/>
    <w:rsid w:val="00255637"/>
    <w:rsid w:val="002557E2"/>
    <w:rsid w:val="0026005C"/>
    <w:rsid w:val="002642E8"/>
    <w:rsid w:val="00264321"/>
    <w:rsid w:val="00265203"/>
    <w:rsid w:val="0026551A"/>
    <w:rsid w:val="0026658A"/>
    <w:rsid w:val="002716D4"/>
    <w:rsid w:val="0027255D"/>
    <w:rsid w:val="00273C6B"/>
    <w:rsid w:val="00277DA4"/>
    <w:rsid w:val="0028549E"/>
    <w:rsid w:val="00286817"/>
    <w:rsid w:val="0028780C"/>
    <w:rsid w:val="00293F59"/>
    <w:rsid w:val="002956B9"/>
    <w:rsid w:val="0029670E"/>
    <w:rsid w:val="00297BC0"/>
    <w:rsid w:val="002A0D77"/>
    <w:rsid w:val="002A4843"/>
    <w:rsid w:val="002A724A"/>
    <w:rsid w:val="002B3A3E"/>
    <w:rsid w:val="002B62B5"/>
    <w:rsid w:val="002B7504"/>
    <w:rsid w:val="002C4617"/>
    <w:rsid w:val="002C6342"/>
    <w:rsid w:val="002C6E35"/>
    <w:rsid w:val="002C7947"/>
    <w:rsid w:val="002D1AFA"/>
    <w:rsid w:val="002D4400"/>
    <w:rsid w:val="002D7B62"/>
    <w:rsid w:val="002E1680"/>
    <w:rsid w:val="002E2390"/>
    <w:rsid w:val="002E2B17"/>
    <w:rsid w:val="002E490C"/>
    <w:rsid w:val="002E4C49"/>
    <w:rsid w:val="002E595E"/>
    <w:rsid w:val="002F18E0"/>
    <w:rsid w:val="002F2FEA"/>
    <w:rsid w:val="002F3DE5"/>
    <w:rsid w:val="002F3DFB"/>
    <w:rsid w:val="0030009B"/>
    <w:rsid w:val="00301260"/>
    <w:rsid w:val="00302405"/>
    <w:rsid w:val="00302F2D"/>
    <w:rsid w:val="00306D25"/>
    <w:rsid w:val="00311668"/>
    <w:rsid w:val="003119C1"/>
    <w:rsid w:val="0031371C"/>
    <w:rsid w:val="00313843"/>
    <w:rsid w:val="00315A78"/>
    <w:rsid w:val="003164B4"/>
    <w:rsid w:val="00316B94"/>
    <w:rsid w:val="0031752C"/>
    <w:rsid w:val="00320323"/>
    <w:rsid w:val="00320B67"/>
    <w:rsid w:val="0032299A"/>
    <w:rsid w:val="00324D83"/>
    <w:rsid w:val="00325FDE"/>
    <w:rsid w:val="00330CD2"/>
    <w:rsid w:val="00331007"/>
    <w:rsid w:val="0033305B"/>
    <w:rsid w:val="00333271"/>
    <w:rsid w:val="003351E0"/>
    <w:rsid w:val="00341336"/>
    <w:rsid w:val="00342121"/>
    <w:rsid w:val="00342303"/>
    <w:rsid w:val="003506C6"/>
    <w:rsid w:val="00355389"/>
    <w:rsid w:val="003571AA"/>
    <w:rsid w:val="00357BAD"/>
    <w:rsid w:val="00361373"/>
    <w:rsid w:val="003614E8"/>
    <w:rsid w:val="003617F8"/>
    <w:rsid w:val="00364BB3"/>
    <w:rsid w:val="00365E06"/>
    <w:rsid w:val="00367224"/>
    <w:rsid w:val="003748BC"/>
    <w:rsid w:val="00374DAA"/>
    <w:rsid w:val="003753BC"/>
    <w:rsid w:val="003754C1"/>
    <w:rsid w:val="00375B90"/>
    <w:rsid w:val="00376D01"/>
    <w:rsid w:val="00376D29"/>
    <w:rsid w:val="00376D7D"/>
    <w:rsid w:val="0038183E"/>
    <w:rsid w:val="003845F6"/>
    <w:rsid w:val="0038536C"/>
    <w:rsid w:val="003902D8"/>
    <w:rsid w:val="0039108A"/>
    <w:rsid w:val="00396C1B"/>
    <w:rsid w:val="003972D2"/>
    <w:rsid w:val="003A1020"/>
    <w:rsid w:val="003A2478"/>
    <w:rsid w:val="003A4536"/>
    <w:rsid w:val="003B158F"/>
    <w:rsid w:val="003B424F"/>
    <w:rsid w:val="003B4F57"/>
    <w:rsid w:val="003C18E5"/>
    <w:rsid w:val="003C21F5"/>
    <w:rsid w:val="003C28ED"/>
    <w:rsid w:val="003C6BB0"/>
    <w:rsid w:val="003D026D"/>
    <w:rsid w:val="003D365A"/>
    <w:rsid w:val="003D37EA"/>
    <w:rsid w:val="003D72D3"/>
    <w:rsid w:val="003E0556"/>
    <w:rsid w:val="003E0EB5"/>
    <w:rsid w:val="003E66A0"/>
    <w:rsid w:val="003E6D30"/>
    <w:rsid w:val="003E7CDE"/>
    <w:rsid w:val="003E7D00"/>
    <w:rsid w:val="003F119D"/>
    <w:rsid w:val="003F2681"/>
    <w:rsid w:val="003F4787"/>
    <w:rsid w:val="003F5443"/>
    <w:rsid w:val="003F6460"/>
    <w:rsid w:val="003F6683"/>
    <w:rsid w:val="00400EF2"/>
    <w:rsid w:val="00401ED0"/>
    <w:rsid w:val="00402718"/>
    <w:rsid w:val="004028C1"/>
    <w:rsid w:val="00403C41"/>
    <w:rsid w:val="004060D4"/>
    <w:rsid w:val="004100D1"/>
    <w:rsid w:val="0041020D"/>
    <w:rsid w:val="00410A4A"/>
    <w:rsid w:val="00411AD4"/>
    <w:rsid w:val="00411F80"/>
    <w:rsid w:val="004122E4"/>
    <w:rsid w:val="00415A49"/>
    <w:rsid w:val="004204C2"/>
    <w:rsid w:val="0042286B"/>
    <w:rsid w:val="00424880"/>
    <w:rsid w:val="00424F4E"/>
    <w:rsid w:val="00426846"/>
    <w:rsid w:val="00426C37"/>
    <w:rsid w:val="004370CE"/>
    <w:rsid w:val="00437C46"/>
    <w:rsid w:val="004424B5"/>
    <w:rsid w:val="00444E3D"/>
    <w:rsid w:val="00445B15"/>
    <w:rsid w:val="00446D29"/>
    <w:rsid w:val="00446DE5"/>
    <w:rsid w:val="00447229"/>
    <w:rsid w:val="004474F6"/>
    <w:rsid w:val="00451114"/>
    <w:rsid w:val="00451EF7"/>
    <w:rsid w:val="00453A4E"/>
    <w:rsid w:val="0045406D"/>
    <w:rsid w:val="0045412B"/>
    <w:rsid w:val="00455C3E"/>
    <w:rsid w:val="00457F6E"/>
    <w:rsid w:val="00470DC3"/>
    <w:rsid w:val="0047371A"/>
    <w:rsid w:val="00473B3C"/>
    <w:rsid w:val="004741FA"/>
    <w:rsid w:val="004753B4"/>
    <w:rsid w:val="00475BD1"/>
    <w:rsid w:val="004769A7"/>
    <w:rsid w:val="00477205"/>
    <w:rsid w:val="0048180D"/>
    <w:rsid w:val="00482DC3"/>
    <w:rsid w:val="00485B5D"/>
    <w:rsid w:val="004878C2"/>
    <w:rsid w:val="00492EA8"/>
    <w:rsid w:val="00493A78"/>
    <w:rsid w:val="00495FAA"/>
    <w:rsid w:val="004A1874"/>
    <w:rsid w:val="004A2761"/>
    <w:rsid w:val="004A4EA0"/>
    <w:rsid w:val="004A5052"/>
    <w:rsid w:val="004A61E6"/>
    <w:rsid w:val="004A780F"/>
    <w:rsid w:val="004A7861"/>
    <w:rsid w:val="004B32CE"/>
    <w:rsid w:val="004B411F"/>
    <w:rsid w:val="004B4159"/>
    <w:rsid w:val="004B4426"/>
    <w:rsid w:val="004C020E"/>
    <w:rsid w:val="004C02B6"/>
    <w:rsid w:val="004D1663"/>
    <w:rsid w:val="004D32B5"/>
    <w:rsid w:val="004D3A8C"/>
    <w:rsid w:val="004E005E"/>
    <w:rsid w:val="004E1C4F"/>
    <w:rsid w:val="004E261A"/>
    <w:rsid w:val="004E2E07"/>
    <w:rsid w:val="004E42DE"/>
    <w:rsid w:val="004E554C"/>
    <w:rsid w:val="004E6782"/>
    <w:rsid w:val="004E742F"/>
    <w:rsid w:val="004F17C9"/>
    <w:rsid w:val="004F5BE3"/>
    <w:rsid w:val="004F6BAF"/>
    <w:rsid w:val="0050230D"/>
    <w:rsid w:val="00506443"/>
    <w:rsid w:val="005105C4"/>
    <w:rsid w:val="0051301A"/>
    <w:rsid w:val="0051357F"/>
    <w:rsid w:val="00513A71"/>
    <w:rsid w:val="005205D8"/>
    <w:rsid w:val="00521385"/>
    <w:rsid w:val="00521C17"/>
    <w:rsid w:val="005233ED"/>
    <w:rsid w:val="00523D46"/>
    <w:rsid w:val="00523DE6"/>
    <w:rsid w:val="00524335"/>
    <w:rsid w:val="00524CF8"/>
    <w:rsid w:val="00525657"/>
    <w:rsid w:val="005279E6"/>
    <w:rsid w:val="0053119B"/>
    <w:rsid w:val="005318DC"/>
    <w:rsid w:val="00531E34"/>
    <w:rsid w:val="00532069"/>
    <w:rsid w:val="0053250C"/>
    <w:rsid w:val="00532786"/>
    <w:rsid w:val="005374D8"/>
    <w:rsid w:val="005402BF"/>
    <w:rsid w:val="00541085"/>
    <w:rsid w:val="0054268A"/>
    <w:rsid w:val="005439FA"/>
    <w:rsid w:val="00543FDE"/>
    <w:rsid w:val="005467B3"/>
    <w:rsid w:val="0054683B"/>
    <w:rsid w:val="00547A87"/>
    <w:rsid w:val="005512C9"/>
    <w:rsid w:val="005555AB"/>
    <w:rsid w:val="00556AFF"/>
    <w:rsid w:val="00556C5A"/>
    <w:rsid w:val="00561B7D"/>
    <w:rsid w:val="00564BA3"/>
    <w:rsid w:val="00565AE1"/>
    <w:rsid w:val="00565D34"/>
    <w:rsid w:val="005678EA"/>
    <w:rsid w:val="0057271C"/>
    <w:rsid w:val="00574F53"/>
    <w:rsid w:val="005776C7"/>
    <w:rsid w:val="00577AD7"/>
    <w:rsid w:val="005808AC"/>
    <w:rsid w:val="0058319F"/>
    <w:rsid w:val="00586362"/>
    <w:rsid w:val="00587018"/>
    <w:rsid w:val="00594071"/>
    <w:rsid w:val="005946D0"/>
    <w:rsid w:val="00596781"/>
    <w:rsid w:val="005A3E56"/>
    <w:rsid w:val="005A46D0"/>
    <w:rsid w:val="005A4EBF"/>
    <w:rsid w:val="005B0653"/>
    <w:rsid w:val="005B12D2"/>
    <w:rsid w:val="005C0747"/>
    <w:rsid w:val="005C14AE"/>
    <w:rsid w:val="005C2A9B"/>
    <w:rsid w:val="005C56D2"/>
    <w:rsid w:val="005D0553"/>
    <w:rsid w:val="005D507D"/>
    <w:rsid w:val="005D6FA7"/>
    <w:rsid w:val="005E2437"/>
    <w:rsid w:val="005E4BB7"/>
    <w:rsid w:val="005E5CBF"/>
    <w:rsid w:val="005E6719"/>
    <w:rsid w:val="005E70A7"/>
    <w:rsid w:val="005F32AA"/>
    <w:rsid w:val="005F54DD"/>
    <w:rsid w:val="005F6D2B"/>
    <w:rsid w:val="005F74AB"/>
    <w:rsid w:val="005F7523"/>
    <w:rsid w:val="006002FB"/>
    <w:rsid w:val="0060082C"/>
    <w:rsid w:val="00601208"/>
    <w:rsid w:val="00605193"/>
    <w:rsid w:val="0060568A"/>
    <w:rsid w:val="006068E7"/>
    <w:rsid w:val="00607A44"/>
    <w:rsid w:val="00610D90"/>
    <w:rsid w:val="00616FE0"/>
    <w:rsid w:val="0062360E"/>
    <w:rsid w:val="00623A83"/>
    <w:rsid w:val="006322C4"/>
    <w:rsid w:val="00633392"/>
    <w:rsid w:val="00634B3C"/>
    <w:rsid w:val="00636407"/>
    <w:rsid w:val="00637285"/>
    <w:rsid w:val="00640D9B"/>
    <w:rsid w:val="00640E8A"/>
    <w:rsid w:val="00645B99"/>
    <w:rsid w:val="00646FF7"/>
    <w:rsid w:val="00647283"/>
    <w:rsid w:val="00652A89"/>
    <w:rsid w:val="006570D3"/>
    <w:rsid w:val="006600B4"/>
    <w:rsid w:val="0066248D"/>
    <w:rsid w:val="00663C6F"/>
    <w:rsid w:val="006646DB"/>
    <w:rsid w:val="006656CE"/>
    <w:rsid w:val="00666416"/>
    <w:rsid w:val="00667E02"/>
    <w:rsid w:val="00667EAC"/>
    <w:rsid w:val="006703B0"/>
    <w:rsid w:val="00670D27"/>
    <w:rsid w:val="00671865"/>
    <w:rsid w:val="00671969"/>
    <w:rsid w:val="00673C62"/>
    <w:rsid w:val="00673E0D"/>
    <w:rsid w:val="00675EDF"/>
    <w:rsid w:val="0067714B"/>
    <w:rsid w:val="00681AF9"/>
    <w:rsid w:val="00684D14"/>
    <w:rsid w:val="006977DE"/>
    <w:rsid w:val="006A084E"/>
    <w:rsid w:val="006A4B9A"/>
    <w:rsid w:val="006A6043"/>
    <w:rsid w:val="006A6181"/>
    <w:rsid w:val="006B61C3"/>
    <w:rsid w:val="006B6CF8"/>
    <w:rsid w:val="006C0BC1"/>
    <w:rsid w:val="006C15E5"/>
    <w:rsid w:val="006C4045"/>
    <w:rsid w:val="006C42CC"/>
    <w:rsid w:val="006C5575"/>
    <w:rsid w:val="006D20A2"/>
    <w:rsid w:val="006D3101"/>
    <w:rsid w:val="006D31BB"/>
    <w:rsid w:val="006E0716"/>
    <w:rsid w:val="006E1BCC"/>
    <w:rsid w:val="006E7413"/>
    <w:rsid w:val="006F127B"/>
    <w:rsid w:val="006F43FE"/>
    <w:rsid w:val="006F709B"/>
    <w:rsid w:val="006F78D2"/>
    <w:rsid w:val="00701B2F"/>
    <w:rsid w:val="00701CE4"/>
    <w:rsid w:val="007036C7"/>
    <w:rsid w:val="0070379B"/>
    <w:rsid w:val="0070524D"/>
    <w:rsid w:val="00707194"/>
    <w:rsid w:val="007116BA"/>
    <w:rsid w:val="0071354B"/>
    <w:rsid w:val="007160C6"/>
    <w:rsid w:val="007203CE"/>
    <w:rsid w:val="007261B8"/>
    <w:rsid w:val="00726458"/>
    <w:rsid w:val="007266AD"/>
    <w:rsid w:val="00730D6B"/>
    <w:rsid w:val="00731BC5"/>
    <w:rsid w:val="00732996"/>
    <w:rsid w:val="0073565E"/>
    <w:rsid w:val="00736B33"/>
    <w:rsid w:val="007374E0"/>
    <w:rsid w:val="00742091"/>
    <w:rsid w:val="0074634A"/>
    <w:rsid w:val="007512EE"/>
    <w:rsid w:val="00752138"/>
    <w:rsid w:val="007539CC"/>
    <w:rsid w:val="007570BE"/>
    <w:rsid w:val="00762ED2"/>
    <w:rsid w:val="00765DDA"/>
    <w:rsid w:val="00773975"/>
    <w:rsid w:val="00774367"/>
    <w:rsid w:val="007750E9"/>
    <w:rsid w:val="0077644F"/>
    <w:rsid w:val="0078031F"/>
    <w:rsid w:val="007819D2"/>
    <w:rsid w:val="0078448F"/>
    <w:rsid w:val="0079348E"/>
    <w:rsid w:val="007966BC"/>
    <w:rsid w:val="00797A17"/>
    <w:rsid w:val="007A0CE1"/>
    <w:rsid w:val="007A0FD6"/>
    <w:rsid w:val="007A2A5A"/>
    <w:rsid w:val="007A3536"/>
    <w:rsid w:val="007A43DC"/>
    <w:rsid w:val="007A5027"/>
    <w:rsid w:val="007A51C2"/>
    <w:rsid w:val="007A7981"/>
    <w:rsid w:val="007B08CE"/>
    <w:rsid w:val="007B17FE"/>
    <w:rsid w:val="007B1A26"/>
    <w:rsid w:val="007B1C7B"/>
    <w:rsid w:val="007B5B8E"/>
    <w:rsid w:val="007B6752"/>
    <w:rsid w:val="007B6C33"/>
    <w:rsid w:val="007B71F3"/>
    <w:rsid w:val="007C1483"/>
    <w:rsid w:val="007C1663"/>
    <w:rsid w:val="007C218C"/>
    <w:rsid w:val="007C2272"/>
    <w:rsid w:val="007C49DB"/>
    <w:rsid w:val="007C4D27"/>
    <w:rsid w:val="007C5D74"/>
    <w:rsid w:val="007C6207"/>
    <w:rsid w:val="007C750D"/>
    <w:rsid w:val="007D009E"/>
    <w:rsid w:val="007D0733"/>
    <w:rsid w:val="007D2226"/>
    <w:rsid w:val="007D52E0"/>
    <w:rsid w:val="007D5506"/>
    <w:rsid w:val="007D7C46"/>
    <w:rsid w:val="007E0366"/>
    <w:rsid w:val="007E069F"/>
    <w:rsid w:val="007E215C"/>
    <w:rsid w:val="007E23E5"/>
    <w:rsid w:val="007E48DD"/>
    <w:rsid w:val="007E5254"/>
    <w:rsid w:val="007E543D"/>
    <w:rsid w:val="007E55AE"/>
    <w:rsid w:val="007E6A48"/>
    <w:rsid w:val="007E7689"/>
    <w:rsid w:val="007F5063"/>
    <w:rsid w:val="00801A1E"/>
    <w:rsid w:val="00804F4E"/>
    <w:rsid w:val="00807162"/>
    <w:rsid w:val="00812BBD"/>
    <w:rsid w:val="008146E6"/>
    <w:rsid w:val="008163A5"/>
    <w:rsid w:val="00824277"/>
    <w:rsid w:val="008262F1"/>
    <w:rsid w:val="008277D5"/>
    <w:rsid w:val="00830AD4"/>
    <w:rsid w:val="00832DFD"/>
    <w:rsid w:val="00833206"/>
    <w:rsid w:val="00833A86"/>
    <w:rsid w:val="00833E52"/>
    <w:rsid w:val="00833F6E"/>
    <w:rsid w:val="00834828"/>
    <w:rsid w:val="00836683"/>
    <w:rsid w:val="008376B5"/>
    <w:rsid w:val="008403E9"/>
    <w:rsid w:val="00840DFF"/>
    <w:rsid w:val="00844642"/>
    <w:rsid w:val="00845C97"/>
    <w:rsid w:val="008474A7"/>
    <w:rsid w:val="00852FE7"/>
    <w:rsid w:val="00853D2D"/>
    <w:rsid w:val="0085440E"/>
    <w:rsid w:val="00856B46"/>
    <w:rsid w:val="008607D5"/>
    <w:rsid w:val="00862BF8"/>
    <w:rsid w:val="00865AB6"/>
    <w:rsid w:val="00865CF3"/>
    <w:rsid w:val="00870372"/>
    <w:rsid w:val="00875106"/>
    <w:rsid w:val="00875BD6"/>
    <w:rsid w:val="008763B4"/>
    <w:rsid w:val="00876531"/>
    <w:rsid w:val="008775B8"/>
    <w:rsid w:val="008804C2"/>
    <w:rsid w:val="008813D1"/>
    <w:rsid w:val="008817B1"/>
    <w:rsid w:val="00882CD3"/>
    <w:rsid w:val="008839E7"/>
    <w:rsid w:val="008847A9"/>
    <w:rsid w:val="00885195"/>
    <w:rsid w:val="00885DA0"/>
    <w:rsid w:val="00885F6B"/>
    <w:rsid w:val="008861ED"/>
    <w:rsid w:val="0088656F"/>
    <w:rsid w:val="008870DA"/>
    <w:rsid w:val="00887B58"/>
    <w:rsid w:val="00890056"/>
    <w:rsid w:val="00890E00"/>
    <w:rsid w:val="00893B48"/>
    <w:rsid w:val="00895105"/>
    <w:rsid w:val="008952BE"/>
    <w:rsid w:val="00895F99"/>
    <w:rsid w:val="00897205"/>
    <w:rsid w:val="008A3B1B"/>
    <w:rsid w:val="008A70CE"/>
    <w:rsid w:val="008A79F2"/>
    <w:rsid w:val="008B34F6"/>
    <w:rsid w:val="008B45A4"/>
    <w:rsid w:val="008B555B"/>
    <w:rsid w:val="008C0A74"/>
    <w:rsid w:val="008C4849"/>
    <w:rsid w:val="008C578D"/>
    <w:rsid w:val="008D38C9"/>
    <w:rsid w:val="008D4AF9"/>
    <w:rsid w:val="008D4E94"/>
    <w:rsid w:val="008E0252"/>
    <w:rsid w:val="008E2AFD"/>
    <w:rsid w:val="008E3AD3"/>
    <w:rsid w:val="008E3ED6"/>
    <w:rsid w:val="008E460E"/>
    <w:rsid w:val="008E5BD8"/>
    <w:rsid w:val="008E5EFE"/>
    <w:rsid w:val="008E7C91"/>
    <w:rsid w:val="008F0AA4"/>
    <w:rsid w:val="008F1603"/>
    <w:rsid w:val="008F250D"/>
    <w:rsid w:val="008F3D92"/>
    <w:rsid w:val="008F48C7"/>
    <w:rsid w:val="008F4D28"/>
    <w:rsid w:val="008F55C4"/>
    <w:rsid w:val="008F63F9"/>
    <w:rsid w:val="008F78DF"/>
    <w:rsid w:val="00902F0E"/>
    <w:rsid w:val="009065BB"/>
    <w:rsid w:val="00906C48"/>
    <w:rsid w:val="009075F5"/>
    <w:rsid w:val="00907762"/>
    <w:rsid w:val="00911E8B"/>
    <w:rsid w:val="009154CD"/>
    <w:rsid w:val="00916DA4"/>
    <w:rsid w:val="00916E87"/>
    <w:rsid w:val="00920B70"/>
    <w:rsid w:val="009222B1"/>
    <w:rsid w:val="009278D2"/>
    <w:rsid w:val="0093126B"/>
    <w:rsid w:val="0093220E"/>
    <w:rsid w:val="0093222E"/>
    <w:rsid w:val="00932BDE"/>
    <w:rsid w:val="00932C23"/>
    <w:rsid w:val="00933239"/>
    <w:rsid w:val="00936D04"/>
    <w:rsid w:val="00937C89"/>
    <w:rsid w:val="00942F55"/>
    <w:rsid w:val="00944FBF"/>
    <w:rsid w:val="00951215"/>
    <w:rsid w:val="00951BA2"/>
    <w:rsid w:val="00952A59"/>
    <w:rsid w:val="00954910"/>
    <w:rsid w:val="00955A52"/>
    <w:rsid w:val="00957F4B"/>
    <w:rsid w:val="00960DF2"/>
    <w:rsid w:val="00965120"/>
    <w:rsid w:val="00971B29"/>
    <w:rsid w:val="009741AA"/>
    <w:rsid w:val="00977601"/>
    <w:rsid w:val="0098110B"/>
    <w:rsid w:val="00981861"/>
    <w:rsid w:val="00983CFE"/>
    <w:rsid w:val="009842AA"/>
    <w:rsid w:val="00984CC1"/>
    <w:rsid w:val="00985325"/>
    <w:rsid w:val="00985A4F"/>
    <w:rsid w:val="00985EC2"/>
    <w:rsid w:val="009906BF"/>
    <w:rsid w:val="00991B7A"/>
    <w:rsid w:val="00993734"/>
    <w:rsid w:val="009937F5"/>
    <w:rsid w:val="00995AEC"/>
    <w:rsid w:val="009A1BE3"/>
    <w:rsid w:val="009A3D43"/>
    <w:rsid w:val="009A45F4"/>
    <w:rsid w:val="009A5134"/>
    <w:rsid w:val="009A769D"/>
    <w:rsid w:val="009B08DB"/>
    <w:rsid w:val="009B579D"/>
    <w:rsid w:val="009C13A8"/>
    <w:rsid w:val="009C3AE1"/>
    <w:rsid w:val="009C685B"/>
    <w:rsid w:val="009C7435"/>
    <w:rsid w:val="009D0F6B"/>
    <w:rsid w:val="009D1097"/>
    <w:rsid w:val="009D4B8D"/>
    <w:rsid w:val="009D566C"/>
    <w:rsid w:val="009D5C58"/>
    <w:rsid w:val="009D63D2"/>
    <w:rsid w:val="009D7304"/>
    <w:rsid w:val="009E4DA2"/>
    <w:rsid w:val="009F251D"/>
    <w:rsid w:val="009F2FD3"/>
    <w:rsid w:val="009F44CC"/>
    <w:rsid w:val="009F4583"/>
    <w:rsid w:val="009F587D"/>
    <w:rsid w:val="009F71EA"/>
    <w:rsid w:val="009F7D02"/>
    <w:rsid w:val="00A03CA3"/>
    <w:rsid w:val="00A04B25"/>
    <w:rsid w:val="00A0553E"/>
    <w:rsid w:val="00A06938"/>
    <w:rsid w:val="00A1283E"/>
    <w:rsid w:val="00A143C7"/>
    <w:rsid w:val="00A178B0"/>
    <w:rsid w:val="00A20B0B"/>
    <w:rsid w:val="00A223BF"/>
    <w:rsid w:val="00A24078"/>
    <w:rsid w:val="00A26770"/>
    <w:rsid w:val="00A31CCE"/>
    <w:rsid w:val="00A32803"/>
    <w:rsid w:val="00A34312"/>
    <w:rsid w:val="00A36916"/>
    <w:rsid w:val="00A419A8"/>
    <w:rsid w:val="00A42324"/>
    <w:rsid w:val="00A428E1"/>
    <w:rsid w:val="00A44431"/>
    <w:rsid w:val="00A44ADB"/>
    <w:rsid w:val="00A44BB2"/>
    <w:rsid w:val="00A456FF"/>
    <w:rsid w:val="00A470BC"/>
    <w:rsid w:val="00A52912"/>
    <w:rsid w:val="00A529EC"/>
    <w:rsid w:val="00A52E71"/>
    <w:rsid w:val="00A53CD1"/>
    <w:rsid w:val="00A53EBF"/>
    <w:rsid w:val="00A562F6"/>
    <w:rsid w:val="00A56308"/>
    <w:rsid w:val="00A56C83"/>
    <w:rsid w:val="00A5738A"/>
    <w:rsid w:val="00A57CEF"/>
    <w:rsid w:val="00A60168"/>
    <w:rsid w:val="00A61A1A"/>
    <w:rsid w:val="00A61F35"/>
    <w:rsid w:val="00A64A1C"/>
    <w:rsid w:val="00A66892"/>
    <w:rsid w:val="00A671A9"/>
    <w:rsid w:val="00A6791F"/>
    <w:rsid w:val="00A72150"/>
    <w:rsid w:val="00A73680"/>
    <w:rsid w:val="00A73A44"/>
    <w:rsid w:val="00A7486B"/>
    <w:rsid w:val="00A75B3D"/>
    <w:rsid w:val="00A8352D"/>
    <w:rsid w:val="00A83993"/>
    <w:rsid w:val="00A83A3B"/>
    <w:rsid w:val="00A8411B"/>
    <w:rsid w:val="00A8463A"/>
    <w:rsid w:val="00A86E02"/>
    <w:rsid w:val="00A86FDF"/>
    <w:rsid w:val="00A87252"/>
    <w:rsid w:val="00A926A0"/>
    <w:rsid w:val="00A93BEA"/>
    <w:rsid w:val="00A94C43"/>
    <w:rsid w:val="00A96827"/>
    <w:rsid w:val="00A977AB"/>
    <w:rsid w:val="00AA1AAB"/>
    <w:rsid w:val="00AA1F6C"/>
    <w:rsid w:val="00AA33F1"/>
    <w:rsid w:val="00AA3AB6"/>
    <w:rsid w:val="00AA54A4"/>
    <w:rsid w:val="00AA64B0"/>
    <w:rsid w:val="00AA66FF"/>
    <w:rsid w:val="00AA687D"/>
    <w:rsid w:val="00AB0D71"/>
    <w:rsid w:val="00AB1864"/>
    <w:rsid w:val="00AB2910"/>
    <w:rsid w:val="00AB56B0"/>
    <w:rsid w:val="00AB63E3"/>
    <w:rsid w:val="00AB6766"/>
    <w:rsid w:val="00AC1C34"/>
    <w:rsid w:val="00AC2CF5"/>
    <w:rsid w:val="00AC3A21"/>
    <w:rsid w:val="00AD056A"/>
    <w:rsid w:val="00AD1286"/>
    <w:rsid w:val="00AD7AF6"/>
    <w:rsid w:val="00AD7E37"/>
    <w:rsid w:val="00AE0193"/>
    <w:rsid w:val="00AE089F"/>
    <w:rsid w:val="00AE1F4B"/>
    <w:rsid w:val="00AE4A66"/>
    <w:rsid w:val="00AE5895"/>
    <w:rsid w:val="00AE5E24"/>
    <w:rsid w:val="00AE6C3A"/>
    <w:rsid w:val="00AF02BC"/>
    <w:rsid w:val="00AF4A80"/>
    <w:rsid w:val="00AF4F59"/>
    <w:rsid w:val="00B0004A"/>
    <w:rsid w:val="00B06610"/>
    <w:rsid w:val="00B07899"/>
    <w:rsid w:val="00B10030"/>
    <w:rsid w:val="00B109B5"/>
    <w:rsid w:val="00B11506"/>
    <w:rsid w:val="00B13FFA"/>
    <w:rsid w:val="00B15855"/>
    <w:rsid w:val="00B15A90"/>
    <w:rsid w:val="00B23EA4"/>
    <w:rsid w:val="00B27192"/>
    <w:rsid w:val="00B30414"/>
    <w:rsid w:val="00B3137C"/>
    <w:rsid w:val="00B32E22"/>
    <w:rsid w:val="00B34E1A"/>
    <w:rsid w:val="00B36E29"/>
    <w:rsid w:val="00B37338"/>
    <w:rsid w:val="00B37601"/>
    <w:rsid w:val="00B37CC6"/>
    <w:rsid w:val="00B40810"/>
    <w:rsid w:val="00B44F0B"/>
    <w:rsid w:val="00B50C3A"/>
    <w:rsid w:val="00B52EDC"/>
    <w:rsid w:val="00B560E9"/>
    <w:rsid w:val="00B56462"/>
    <w:rsid w:val="00B61402"/>
    <w:rsid w:val="00B64108"/>
    <w:rsid w:val="00B67EEB"/>
    <w:rsid w:val="00B75443"/>
    <w:rsid w:val="00B76B58"/>
    <w:rsid w:val="00B76C13"/>
    <w:rsid w:val="00B80EE3"/>
    <w:rsid w:val="00B8157D"/>
    <w:rsid w:val="00B84AD9"/>
    <w:rsid w:val="00B862B9"/>
    <w:rsid w:val="00B86BD6"/>
    <w:rsid w:val="00B92292"/>
    <w:rsid w:val="00B926FE"/>
    <w:rsid w:val="00B94BB0"/>
    <w:rsid w:val="00B955FA"/>
    <w:rsid w:val="00B95877"/>
    <w:rsid w:val="00B9603E"/>
    <w:rsid w:val="00B963D5"/>
    <w:rsid w:val="00BA011F"/>
    <w:rsid w:val="00BA6FFA"/>
    <w:rsid w:val="00BA7024"/>
    <w:rsid w:val="00BA7BB7"/>
    <w:rsid w:val="00BB45FA"/>
    <w:rsid w:val="00BB5717"/>
    <w:rsid w:val="00BB5D5E"/>
    <w:rsid w:val="00BC00AF"/>
    <w:rsid w:val="00BC6D6A"/>
    <w:rsid w:val="00BD4441"/>
    <w:rsid w:val="00BD4BAB"/>
    <w:rsid w:val="00BD5972"/>
    <w:rsid w:val="00BD6BC9"/>
    <w:rsid w:val="00BD6E38"/>
    <w:rsid w:val="00BD7360"/>
    <w:rsid w:val="00BE5E2B"/>
    <w:rsid w:val="00BE6134"/>
    <w:rsid w:val="00BF023B"/>
    <w:rsid w:val="00BF1903"/>
    <w:rsid w:val="00BF199F"/>
    <w:rsid w:val="00BF3F4C"/>
    <w:rsid w:val="00BF4859"/>
    <w:rsid w:val="00C00DFB"/>
    <w:rsid w:val="00C01301"/>
    <w:rsid w:val="00C026DF"/>
    <w:rsid w:val="00C02F92"/>
    <w:rsid w:val="00C03FED"/>
    <w:rsid w:val="00C03FFE"/>
    <w:rsid w:val="00C066A2"/>
    <w:rsid w:val="00C06D60"/>
    <w:rsid w:val="00C11E10"/>
    <w:rsid w:val="00C12DB4"/>
    <w:rsid w:val="00C12E2C"/>
    <w:rsid w:val="00C15C9F"/>
    <w:rsid w:val="00C210B1"/>
    <w:rsid w:val="00C211D9"/>
    <w:rsid w:val="00C2170E"/>
    <w:rsid w:val="00C22105"/>
    <w:rsid w:val="00C2359D"/>
    <w:rsid w:val="00C23B74"/>
    <w:rsid w:val="00C24A77"/>
    <w:rsid w:val="00C2538C"/>
    <w:rsid w:val="00C26232"/>
    <w:rsid w:val="00C268D8"/>
    <w:rsid w:val="00C30758"/>
    <w:rsid w:val="00C31EFE"/>
    <w:rsid w:val="00C32988"/>
    <w:rsid w:val="00C33D03"/>
    <w:rsid w:val="00C4087F"/>
    <w:rsid w:val="00C44A00"/>
    <w:rsid w:val="00C544DB"/>
    <w:rsid w:val="00C54CAE"/>
    <w:rsid w:val="00C5783B"/>
    <w:rsid w:val="00C67655"/>
    <w:rsid w:val="00C713C2"/>
    <w:rsid w:val="00C73941"/>
    <w:rsid w:val="00C73A83"/>
    <w:rsid w:val="00C753D9"/>
    <w:rsid w:val="00C8087F"/>
    <w:rsid w:val="00C84488"/>
    <w:rsid w:val="00C86488"/>
    <w:rsid w:val="00C86DB5"/>
    <w:rsid w:val="00C90169"/>
    <w:rsid w:val="00C90AB2"/>
    <w:rsid w:val="00C92780"/>
    <w:rsid w:val="00C95D3C"/>
    <w:rsid w:val="00C96919"/>
    <w:rsid w:val="00CA22A2"/>
    <w:rsid w:val="00CA2874"/>
    <w:rsid w:val="00CA77D5"/>
    <w:rsid w:val="00CB10B5"/>
    <w:rsid w:val="00CB155A"/>
    <w:rsid w:val="00CB2842"/>
    <w:rsid w:val="00CB448A"/>
    <w:rsid w:val="00CB488B"/>
    <w:rsid w:val="00CB6105"/>
    <w:rsid w:val="00CB6AA4"/>
    <w:rsid w:val="00CC0E94"/>
    <w:rsid w:val="00CC4A72"/>
    <w:rsid w:val="00CC7355"/>
    <w:rsid w:val="00CD057E"/>
    <w:rsid w:val="00CD0AA0"/>
    <w:rsid w:val="00CD335A"/>
    <w:rsid w:val="00CD33E8"/>
    <w:rsid w:val="00CD5993"/>
    <w:rsid w:val="00CD684B"/>
    <w:rsid w:val="00CD6B15"/>
    <w:rsid w:val="00CD72B3"/>
    <w:rsid w:val="00CD7880"/>
    <w:rsid w:val="00CD7B7D"/>
    <w:rsid w:val="00CE2638"/>
    <w:rsid w:val="00CE3370"/>
    <w:rsid w:val="00CE4E97"/>
    <w:rsid w:val="00CE573D"/>
    <w:rsid w:val="00CE5FA4"/>
    <w:rsid w:val="00CF10E7"/>
    <w:rsid w:val="00CF1649"/>
    <w:rsid w:val="00CF404C"/>
    <w:rsid w:val="00CF4431"/>
    <w:rsid w:val="00CF47A8"/>
    <w:rsid w:val="00D01306"/>
    <w:rsid w:val="00D016FB"/>
    <w:rsid w:val="00D02B1F"/>
    <w:rsid w:val="00D05EFA"/>
    <w:rsid w:val="00D07B14"/>
    <w:rsid w:val="00D10F32"/>
    <w:rsid w:val="00D11DAA"/>
    <w:rsid w:val="00D11FA4"/>
    <w:rsid w:val="00D13BFB"/>
    <w:rsid w:val="00D15E9D"/>
    <w:rsid w:val="00D17168"/>
    <w:rsid w:val="00D17670"/>
    <w:rsid w:val="00D2234B"/>
    <w:rsid w:val="00D24C95"/>
    <w:rsid w:val="00D3086C"/>
    <w:rsid w:val="00D30ECE"/>
    <w:rsid w:val="00D3110B"/>
    <w:rsid w:val="00D3162D"/>
    <w:rsid w:val="00D34742"/>
    <w:rsid w:val="00D35A8C"/>
    <w:rsid w:val="00D36749"/>
    <w:rsid w:val="00D40129"/>
    <w:rsid w:val="00D40B2D"/>
    <w:rsid w:val="00D44B57"/>
    <w:rsid w:val="00D45BB2"/>
    <w:rsid w:val="00D45CB4"/>
    <w:rsid w:val="00D4787A"/>
    <w:rsid w:val="00D47C42"/>
    <w:rsid w:val="00D502CB"/>
    <w:rsid w:val="00D50928"/>
    <w:rsid w:val="00D528F0"/>
    <w:rsid w:val="00D57411"/>
    <w:rsid w:val="00D577B8"/>
    <w:rsid w:val="00D577BA"/>
    <w:rsid w:val="00D57AEC"/>
    <w:rsid w:val="00D57EC2"/>
    <w:rsid w:val="00D6342D"/>
    <w:rsid w:val="00D637D7"/>
    <w:rsid w:val="00D63F95"/>
    <w:rsid w:val="00D65958"/>
    <w:rsid w:val="00D72EAE"/>
    <w:rsid w:val="00D7431F"/>
    <w:rsid w:val="00D74AA7"/>
    <w:rsid w:val="00D85D41"/>
    <w:rsid w:val="00D87936"/>
    <w:rsid w:val="00D87DA8"/>
    <w:rsid w:val="00D94307"/>
    <w:rsid w:val="00D97A15"/>
    <w:rsid w:val="00D97B95"/>
    <w:rsid w:val="00DB111B"/>
    <w:rsid w:val="00DB2F49"/>
    <w:rsid w:val="00DB3191"/>
    <w:rsid w:val="00DB3795"/>
    <w:rsid w:val="00DB38D7"/>
    <w:rsid w:val="00DB3925"/>
    <w:rsid w:val="00DB54A6"/>
    <w:rsid w:val="00DC0AB9"/>
    <w:rsid w:val="00DC1207"/>
    <w:rsid w:val="00DC28A3"/>
    <w:rsid w:val="00DC6633"/>
    <w:rsid w:val="00DC74F7"/>
    <w:rsid w:val="00DD2CC9"/>
    <w:rsid w:val="00DD53E9"/>
    <w:rsid w:val="00DD5FCC"/>
    <w:rsid w:val="00DE0564"/>
    <w:rsid w:val="00DE1AB0"/>
    <w:rsid w:val="00DE6BCD"/>
    <w:rsid w:val="00DE6D4D"/>
    <w:rsid w:val="00DE7C49"/>
    <w:rsid w:val="00DF0949"/>
    <w:rsid w:val="00E035E6"/>
    <w:rsid w:val="00E03D93"/>
    <w:rsid w:val="00E05181"/>
    <w:rsid w:val="00E05657"/>
    <w:rsid w:val="00E0723B"/>
    <w:rsid w:val="00E074C0"/>
    <w:rsid w:val="00E10FCF"/>
    <w:rsid w:val="00E13FCD"/>
    <w:rsid w:val="00E20A2F"/>
    <w:rsid w:val="00E20DC1"/>
    <w:rsid w:val="00E268E3"/>
    <w:rsid w:val="00E27901"/>
    <w:rsid w:val="00E2792F"/>
    <w:rsid w:val="00E31BD7"/>
    <w:rsid w:val="00E3223D"/>
    <w:rsid w:val="00E326C5"/>
    <w:rsid w:val="00E331B6"/>
    <w:rsid w:val="00E340D7"/>
    <w:rsid w:val="00E342D6"/>
    <w:rsid w:val="00E37FCC"/>
    <w:rsid w:val="00E40F60"/>
    <w:rsid w:val="00E4126B"/>
    <w:rsid w:val="00E513EE"/>
    <w:rsid w:val="00E520D5"/>
    <w:rsid w:val="00E52F11"/>
    <w:rsid w:val="00E62736"/>
    <w:rsid w:val="00E630CC"/>
    <w:rsid w:val="00E654E7"/>
    <w:rsid w:val="00E655D5"/>
    <w:rsid w:val="00E679D4"/>
    <w:rsid w:val="00E70DDF"/>
    <w:rsid w:val="00E71B58"/>
    <w:rsid w:val="00E72E17"/>
    <w:rsid w:val="00E7384A"/>
    <w:rsid w:val="00E7488B"/>
    <w:rsid w:val="00E74B59"/>
    <w:rsid w:val="00E74D97"/>
    <w:rsid w:val="00E74EF8"/>
    <w:rsid w:val="00E76A87"/>
    <w:rsid w:val="00E807EC"/>
    <w:rsid w:val="00E81AC4"/>
    <w:rsid w:val="00E81BA1"/>
    <w:rsid w:val="00E9108B"/>
    <w:rsid w:val="00E92BE1"/>
    <w:rsid w:val="00E92CA2"/>
    <w:rsid w:val="00E94939"/>
    <w:rsid w:val="00E94EDC"/>
    <w:rsid w:val="00E94FA5"/>
    <w:rsid w:val="00EA3434"/>
    <w:rsid w:val="00EA5383"/>
    <w:rsid w:val="00EA730A"/>
    <w:rsid w:val="00EA73F6"/>
    <w:rsid w:val="00EB0487"/>
    <w:rsid w:val="00EB5C46"/>
    <w:rsid w:val="00EB7D7A"/>
    <w:rsid w:val="00EB7EF1"/>
    <w:rsid w:val="00EC3C48"/>
    <w:rsid w:val="00EC471A"/>
    <w:rsid w:val="00EC708E"/>
    <w:rsid w:val="00EC7A3C"/>
    <w:rsid w:val="00ED3139"/>
    <w:rsid w:val="00ED40E8"/>
    <w:rsid w:val="00ED66B2"/>
    <w:rsid w:val="00EE14A7"/>
    <w:rsid w:val="00EE1C1B"/>
    <w:rsid w:val="00EE206F"/>
    <w:rsid w:val="00EE353F"/>
    <w:rsid w:val="00EF1616"/>
    <w:rsid w:val="00EF4FC6"/>
    <w:rsid w:val="00EF554F"/>
    <w:rsid w:val="00EF5719"/>
    <w:rsid w:val="00EF72AA"/>
    <w:rsid w:val="00EF7C05"/>
    <w:rsid w:val="00F02630"/>
    <w:rsid w:val="00F02939"/>
    <w:rsid w:val="00F0422C"/>
    <w:rsid w:val="00F056DD"/>
    <w:rsid w:val="00F14DF0"/>
    <w:rsid w:val="00F2012F"/>
    <w:rsid w:val="00F2093A"/>
    <w:rsid w:val="00F22E2F"/>
    <w:rsid w:val="00F24D72"/>
    <w:rsid w:val="00F3019A"/>
    <w:rsid w:val="00F31090"/>
    <w:rsid w:val="00F314CD"/>
    <w:rsid w:val="00F31D36"/>
    <w:rsid w:val="00F347B1"/>
    <w:rsid w:val="00F3692F"/>
    <w:rsid w:val="00F40F76"/>
    <w:rsid w:val="00F41B01"/>
    <w:rsid w:val="00F43D18"/>
    <w:rsid w:val="00F46F80"/>
    <w:rsid w:val="00F51438"/>
    <w:rsid w:val="00F54237"/>
    <w:rsid w:val="00F54B38"/>
    <w:rsid w:val="00F5699B"/>
    <w:rsid w:val="00F56C80"/>
    <w:rsid w:val="00F60B26"/>
    <w:rsid w:val="00F65B91"/>
    <w:rsid w:val="00F723FE"/>
    <w:rsid w:val="00F72879"/>
    <w:rsid w:val="00F73306"/>
    <w:rsid w:val="00F74BE8"/>
    <w:rsid w:val="00F75BDE"/>
    <w:rsid w:val="00F76DF4"/>
    <w:rsid w:val="00F80437"/>
    <w:rsid w:val="00F8230D"/>
    <w:rsid w:val="00F8258A"/>
    <w:rsid w:val="00F84F61"/>
    <w:rsid w:val="00F86EA3"/>
    <w:rsid w:val="00F8758E"/>
    <w:rsid w:val="00F93D95"/>
    <w:rsid w:val="00F9440E"/>
    <w:rsid w:val="00F95FE0"/>
    <w:rsid w:val="00F9652F"/>
    <w:rsid w:val="00F96622"/>
    <w:rsid w:val="00F97E58"/>
    <w:rsid w:val="00FA0243"/>
    <w:rsid w:val="00FA1150"/>
    <w:rsid w:val="00FA35DA"/>
    <w:rsid w:val="00FA4A1D"/>
    <w:rsid w:val="00FA7A13"/>
    <w:rsid w:val="00FD14AD"/>
    <w:rsid w:val="00FD3256"/>
    <w:rsid w:val="00FD3AA5"/>
    <w:rsid w:val="00FD595E"/>
    <w:rsid w:val="00FD656B"/>
    <w:rsid w:val="00FD6F68"/>
    <w:rsid w:val="00FD7687"/>
    <w:rsid w:val="00FE0BD0"/>
    <w:rsid w:val="00FE1FA3"/>
    <w:rsid w:val="00FE7045"/>
    <w:rsid w:val="00FF2D4F"/>
    <w:rsid w:val="00FF4857"/>
    <w:rsid w:val="00FF49BC"/>
    <w:rsid w:val="00FF6D20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</Pages>
  <Words>520</Words>
  <Characters>2964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25</cp:revision>
  <dcterms:created xsi:type="dcterms:W3CDTF">2013-09-20T10:52:00Z</dcterms:created>
  <dcterms:modified xsi:type="dcterms:W3CDTF">2013-09-24T07:27:00Z</dcterms:modified>
</cp:coreProperties>
</file>