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BC" w:rsidRDefault="003674BC" w:rsidP="00DB1842">
      <w:pPr>
        <w:pStyle w:val="NoSpacing"/>
        <w:tabs>
          <w:tab w:val="left" w:pos="8553"/>
        </w:tabs>
        <w:jc w:val="center"/>
        <w:rPr>
          <w:b/>
        </w:rPr>
      </w:pPr>
      <w:r>
        <w:rPr>
          <w:b/>
        </w:rPr>
        <w:t>Воронежский государственный университет</w:t>
      </w:r>
    </w:p>
    <w:p w:rsidR="003674BC" w:rsidRDefault="003674BC" w:rsidP="00DB1842">
      <w:pPr>
        <w:pStyle w:val="NoSpacing"/>
        <w:tabs>
          <w:tab w:val="left" w:pos="8553"/>
        </w:tabs>
        <w:jc w:val="center"/>
        <w:rPr>
          <w:b/>
        </w:rPr>
      </w:pPr>
    </w:p>
    <w:p w:rsidR="003674BC" w:rsidRDefault="003674BC" w:rsidP="00DB1842">
      <w:pPr>
        <w:pStyle w:val="NoSpacing"/>
        <w:tabs>
          <w:tab w:val="left" w:pos="8553"/>
        </w:tabs>
        <w:jc w:val="center"/>
        <w:rPr>
          <w:b/>
        </w:rPr>
      </w:pPr>
      <w:r>
        <w:rPr>
          <w:b/>
        </w:rPr>
        <w:t>Филологический факультет</w:t>
      </w:r>
    </w:p>
    <w:p w:rsidR="003674BC" w:rsidRDefault="003674BC" w:rsidP="00DB1842">
      <w:pPr>
        <w:pStyle w:val="NoSpacing"/>
        <w:tabs>
          <w:tab w:val="left" w:pos="8553"/>
        </w:tabs>
        <w:jc w:val="center"/>
        <w:rPr>
          <w:b/>
        </w:rPr>
      </w:pPr>
      <w:r>
        <w:rPr>
          <w:b/>
        </w:rPr>
        <w:t>Факультет философии и психологии</w:t>
      </w:r>
    </w:p>
    <w:p w:rsidR="003674BC" w:rsidRDefault="003674BC" w:rsidP="009C448C">
      <w:pPr>
        <w:pStyle w:val="NoSpacing"/>
        <w:tabs>
          <w:tab w:val="left" w:pos="8553"/>
        </w:tabs>
        <w:jc w:val="center"/>
        <w:rPr>
          <w:b/>
        </w:rPr>
      </w:pPr>
      <w:r>
        <w:rPr>
          <w:b/>
        </w:rPr>
        <w:t>Факультет романо-германской филологии</w:t>
      </w:r>
    </w:p>
    <w:p w:rsidR="003674BC" w:rsidRDefault="003674BC" w:rsidP="00DB1842">
      <w:pPr>
        <w:pStyle w:val="NoSpacing"/>
        <w:tabs>
          <w:tab w:val="left" w:pos="8553"/>
        </w:tabs>
        <w:jc w:val="center"/>
        <w:rPr>
          <w:b/>
        </w:rPr>
      </w:pPr>
      <w:r>
        <w:rPr>
          <w:b/>
        </w:rPr>
        <w:t>Исторический факультет</w:t>
      </w:r>
    </w:p>
    <w:p w:rsidR="003674BC" w:rsidRDefault="003674BC" w:rsidP="00DB1842">
      <w:pPr>
        <w:pStyle w:val="NoSpacing"/>
        <w:tabs>
          <w:tab w:val="left" w:pos="8553"/>
        </w:tabs>
        <w:jc w:val="center"/>
      </w:pPr>
    </w:p>
    <w:p w:rsidR="003674BC" w:rsidRDefault="003674BC" w:rsidP="00DB1842">
      <w:pPr>
        <w:pStyle w:val="NoSpacing"/>
        <w:tabs>
          <w:tab w:val="left" w:pos="8553"/>
        </w:tabs>
        <w:jc w:val="center"/>
      </w:pPr>
      <w:r>
        <w:t>Уважаемые коллеги!</w:t>
      </w:r>
    </w:p>
    <w:p w:rsidR="003674BC" w:rsidRDefault="003674BC" w:rsidP="00DB1842">
      <w:pPr>
        <w:pStyle w:val="NoSpacing"/>
        <w:tabs>
          <w:tab w:val="left" w:pos="8553"/>
        </w:tabs>
        <w:ind w:firstLine="567"/>
        <w:jc w:val="both"/>
      </w:pPr>
    </w:p>
    <w:p w:rsidR="003674BC" w:rsidRPr="00555302" w:rsidRDefault="003674BC" w:rsidP="00DB1842">
      <w:pPr>
        <w:keepNext/>
        <w:ind w:firstLine="567"/>
        <w:jc w:val="both"/>
        <w:outlineLvl w:val="1"/>
        <w:rPr>
          <w:b/>
        </w:rPr>
      </w:pPr>
      <w:r>
        <w:rPr>
          <w:b/>
        </w:rPr>
        <w:t>17 – 19 апреля 2017 года</w:t>
      </w:r>
      <w:r>
        <w:t xml:space="preserve"> Воронежский государственный университет проводит </w:t>
      </w:r>
      <w:r w:rsidRPr="00DB1842">
        <w:rPr>
          <w:b/>
        </w:rPr>
        <w:t>Второй</w:t>
      </w:r>
      <w:r>
        <w:t xml:space="preserve"> </w:t>
      </w:r>
      <w:r>
        <w:rPr>
          <w:b/>
        </w:rPr>
        <w:t>Международный студенческий форум</w:t>
      </w:r>
      <w:r>
        <w:t xml:space="preserve"> </w:t>
      </w:r>
      <w:r>
        <w:rPr>
          <w:b/>
        </w:rPr>
        <w:t xml:space="preserve">«Студенческое сообщество и развитие гуманитарных наук в </w:t>
      </w:r>
      <w:r>
        <w:rPr>
          <w:b/>
          <w:lang w:val="en-US"/>
        </w:rPr>
        <w:t>XXI</w:t>
      </w:r>
      <w:r>
        <w:rPr>
          <w:b/>
        </w:rPr>
        <w:t xml:space="preserve"> веке»</w:t>
      </w:r>
      <w:r>
        <w:t xml:space="preserve">, </w:t>
      </w:r>
      <w:r w:rsidRPr="00555302">
        <w:rPr>
          <w:b/>
        </w:rPr>
        <w:t>посвященный 100-летию Воронежского государственного университета.</w:t>
      </w:r>
    </w:p>
    <w:p w:rsidR="003674BC" w:rsidRDefault="003674BC" w:rsidP="00DB1842">
      <w:pPr>
        <w:pStyle w:val="NoSpacing"/>
        <w:tabs>
          <w:tab w:val="left" w:pos="8553"/>
        </w:tabs>
        <w:ind w:firstLine="567"/>
        <w:jc w:val="both"/>
      </w:pPr>
    </w:p>
    <w:p w:rsidR="003674BC" w:rsidRDefault="003674BC" w:rsidP="00DB1842">
      <w:pPr>
        <w:pStyle w:val="NoSpacing"/>
        <w:tabs>
          <w:tab w:val="left" w:pos="8553"/>
        </w:tabs>
        <w:ind w:firstLine="567"/>
        <w:jc w:val="both"/>
      </w:pPr>
      <w:r>
        <w:t>Основные направления работы форума:</w:t>
      </w:r>
    </w:p>
    <w:p w:rsidR="003674BC" w:rsidRDefault="003674BC" w:rsidP="00F52EB8">
      <w:pPr>
        <w:pStyle w:val="NoSpacing"/>
        <w:numPr>
          <w:ilvl w:val="0"/>
          <w:numId w:val="13"/>
        </w:numPr>
        <w:tabs>
          <w:tab w:val="left" w:pos="8553"/>
        </w:tabs>
        <w:jc w:val="both"/>
      </w:pPr>
      <w:r>
        <w:t>Воронежский государственный университет: история и современность</w:t>
      </w:r>
    </w:p>
    <w:p w:rsidR="003674BC" w:rsidRDefault="003674BC" w:rsidP="00F52EB8">
      <w:pPr>
        <w:pStyle w:val="NoSpacing"/>
        <w:numPr>
          <w:ilvl w:val="0"/>
          <w:numId w:val="13"/>
        </w:numPr>
        <w:tabs>
          <w:tab w:val="left" w:pos="8553"/>
        </w:tabs>
        <w:jc w:val="both"/>
      </w:pPr>
      <w:r>
        <w:t xml:space="preserve">воронежские научные школы: традиции и новаторство </w:t>
      </w:r>
    </w:p>
    <w:p w:rsidR="003674BC" w:rsidRDefault="003674BC" w:rsidP="00F52EB8">
      <w:pPr>
        <w:pStyle w:val="NoSpacing"/>
        <w:numPr>
          <w:ilvl w:val="0"/>
          <w:numId w:val="13"/>
        </w:numPr>
        <w:tabs>
          <w:tab w:val="left" w:pos="8553"/>
        </w:tabs>
        <w:jc w:val="both"/>
      </w:pPr>
      <w:r>
        <w:t>история Воронежской филологической школы; труды ученых Воронежской филологической школы (В.И. Собинниковой, А.М. Абрамова, Б.Т. Удодова, И.П. Распопова, С.Г. Лазутина и др.)</w:t>
      </w:r>
    </w:p>
    <w:p w:rsidR="003674BC" w:rsidRDefault="003674BC" w:rsidP="00F52EB8">
      <w:pPr>
        <w:pStyle w:val="NoSpacing"/>
        <w:numPr>
          <w:ilvl w:val="0"/>
          <w:numId w:val="13"/>
        </w:numPr>
        <w:tabs>
          <w:tab w:val="left" w:pos="8553"/>
        </w:tabs>
        <w:jc w:val="both"/>
      </w:pPr>
      <w:r>
        <w:t xml:space="preserve">история журнала «Филологические записки» </w:t>
      </w:r>
    </w:p>
    <w:p w:rsidR="003674BC" w:rsidRDefault="003674BC" w:rsidP="00F52EB8">
      <w:pPr>
        <w:pStyle w:val="NoSpacing"/>
        <w:numPr>
          <w:ilvl w:val="0"/>
          <w:numId w:val="13"/>
        </w:numPr>
        <w:tabs>
          <w:tab w:val="left" w:pos="8553"/>
        </w:tabs>
        <w:jc w:val="both"/>
      </w:pPr>
      <w:r>
        <w:t>истории кафедр гуманитарных факультетов, их направлений, ученых, выпускников</w:t>
      </w:r>
    </w:p>
    <w:p w:rsidR="003674BC" w:rsidRDefault="003674BC" w:rsidP="00F52EB8">
      <w:pPr>
        <w:pStyle w:val="NoSpacing"/>
        <w:numPr>
          <w:ilvl w:val="0"/>
          <w:numId w:val="13"/>
        </w:numPr>
        <w:tabs>
          <w:tab w:val="left" w:pos="8553"/>
        </w:tabs>
        <w:jc w:val="both"/>
      </w:pPr>
      <w:r>
        <w:t>диалекты и фольклор Воронежской области: история изучения и современное состояние</w:t>
      </w:r>
    </w:p>
    <w:p w:rsidR="003674BC" w:rsidRDefault="003674BC" w:rsidP="00F52EB8">
      <w:pPr>
        <w:pStyle w:val="NoSpacing"/>
        <w:numPr>
          <w:ilvl w:val="0"/>
          <w:numId w:val="13"/>
        </w:numPr>
        <w:tabs>
          <w:tab w:val="left" w:pos="8553"/>
        </w:tabs>
        <w:jc w:val="both"/>
      </w:pPr>
      <w:r>
        <w:t>гуманитарные науки и исследовательские проекты будущего;</w:t>
      </w:r>
    </w:p>
    <w:p w:rsidR="003674BC" w:rsidRDefault="003674BC" w:rsidP="00F52EB8">
      <w:pPr>
        <w:pStyle w:val="NoSpacing"/>
        <w:numPr>
          <w:ilvl w:val="0"/>
          <w:numId w:val="13"/>
        </w:numPr>
        <w:tabs>
          <w:tab w:val="left" w:pos="8553"/>
        </w:tabs>
        <w:jc w:val="both"/>
      </w:pPr>
      <w:r>
        <w:t>специфика русской языковой картины мира и взаимодействие культур;</w:t>
      </w:r>
    </w:p>
    <w:p w:rsidR="003674BC" w:rsidRDefault="003674BC" w:rsidP="00F52EB8">
      <w:pPr>
        <w:pStyle w:val="NoSpacing"/>
        <w:numPr>
          <w:ilvl w:val="0"/>
          <w:numId w:val="13"/>
        </w:numPr>
        <w:tabs>
          <w:tab w:val="left" w:pos="8553"/>
        </w:tabs>
        <w:jc w:val="both"/>
      </w:pPr>
      <w:r>
        <w:t>искусство как язык диалога культур;</w:t>
      </w:r>
    </w:p>
    <w:p w:rsidR="003674BC" w:rsidRDefault="003674BC" w:rsidP="00F52EB8">
      <w:pPr>
        <w:pStyle w:val="NoSpacing"/>
        <w:numPr>
          <w:ilvl w:val="0"/>
          <w:numId w:val="13"/>
        </w:numPr>
        <w:tabs>
          <w:tab w:val="left" w:pos="8553"/>
        </w:tabs>
        <w:jc w:val="both"/>
      </w:pPr>
      <w:r>
        <w:t>проблемы преподавания гуманитарных дисциплин в контексте современной образовательной стратегии;</w:t>
      </w:r>
    </w:p>
    <w:p w:rsidR="003674BC" w:rsidRDefault="003674BC" w:rsidP="00F52EB8">
      <w:pPr>
        <w:pStyle w:val="NoSpacing"/>
        <w:numPr>
          <w:ilvl w:val="0"/>
          <w:numId w:val="13"/>
        </w:numPr>
        <w:tabs>
          <w:tab w:val="left" w:pos="8553"/>
        </w:tabs>
        <w:jc w:val="both"/>
      </w:pPr>
      <w:r>
        <w:rPr>
          <w:rStyle w:val="Strong"/>
          <w:b w:val="0"/>
        </w:rPr>
        <w:t>со</w:t>
      </w:r>
      <w:r>
        <w:t>циально-психологические проблемы личности, ее развития и самореализации в</w:t>
      </w:r>
      <w:r>
        <w:rPr>
          <w:lang w:val="en-US"/>
        </w:rPr>
        <w:t> XXI</w:t>
      </w:r>
      <w:r>
        <w:t> веке;</w:t>
      </w:r>
    </w:p>
    <w:p w:rsidR="003674BC" w:rsidRDefault="003674BC" w:rsidP="00F52EB8">
      <w:pPr>
        <w:pStyle w:val="NoSpacing"/>
        <w:numPr>
          <w:ilvl w:val="0"/>
          <w:numId w:val="13"/>
        </w:numPr>
        <w:tabs>
          <w:tab w:val="left" w:pos="8553"/>
        </w:tabs>
        <w:jc w:val="both"/>
      </w:pPr>
      <w:r>
        <w:t xml:space="preserve">прошлое и современность в исторических исследованиях конца ХХ – начала </w:t>
      </w:r>
      <w:r>
        <w:rPr>
          <w:lang w:val="en-US"/>
        </w:rPr>
        <w:t>XXI</w:t>
      </w:r>
      <w:r>
        <w:t xml:space="preserve"> века;</w:t>
      </w:r>
    </w:p>
    <w:p w:rsidR="003674BC" w:rsidRDefault="003674BC" w:rsidP="00F52EB8">
      <w:pPr>
        <w:pStyle w:val="NoSpacing"/>
        <w:numPr>
          <w:ilvl w:val="0"/>
          <w:numId w:val="13"/>
        </w:numPr>
        <w:tabs>
          <w:tab w:val="left" w:pos="8553"/>
        </w:tabs>
        <w:jc w:val="both"/>
      </w:pPr>
      <w:r>
        <w:t>философия и литература: конфликты и диалог;</w:t>
      </w:r>
    </w:p>
    <w:p w:rsidR="003674BC" w:rsidRDefault="003674BC" w:rsidP="00F52EB8">
      <w:pPr>
        <w:pStyle w:val="NoSpacing"/>
        <w:numPr>
          <w:ilvl w:val="0"/>
          <w:numId w:val="13"/>
        </w:numPr>
        <w:tabs>
          <w:tab w:val="left" w:pos="8553"/>
        </w:tabs>
        <w:jc w:val="both"/>
      </w:pPr>
      <w:r>
        <w:t>культурологические аспекты современных гуманитарных исследований;</w:t>
      </w:r>
    </w:p>
    <w:p w:rsidR="003674BC" w:rsidRDefault="003674BC" w:rsidP="00F52EB8">
      <w:pPr>
        <w:pStyle w:val="NoSpacing"/>
        <w:numPr>
          <w:ilvl w:val="0"/>
          <w:numId w:val="13"/>
        </w:numPr>
        <w:tabs>
          <w:tab w:val="left" w:pos="8553"/>
        </w:tabs>
        <w:jc w:val="both"/>
      </w:pPr>
      <w:r>
        <w:t>роль краеведения в системе современного научного знания;</w:t>
      </w:r>
    </w:p>
    <w:p w:rsidR="003674BC" w:rsidRDefault="003674BC" w:rsidP="00F52EB8">
      <w:pPr>
        <w:pStyle w:val="NoSpacing"/>
        <w:numPr>
          <w:ilvl w:val="0"/>
          <w:numId w:val="13"/>
        </w:numPr>
        <w:tabs>
          <w:tab w:val="left" w:pos="8553"/>
        </w:tabs>
        <w:jc w:val="both"/>
      </w:pPr>
      <w:r>
        <w:t>билингвизм и полилингвизм в условиях глобализации;</w:t>
      </w:r>
    </w:p>
    <w:p w:rsidR="003674BC" w:rsidRDefault="003674BC" w:rsidP="00F52EB8">
      <w:pPr>
        <w:pStyle w:val="NoSpacing"/>
        <w:numPr>
          <w:ilvl w:val="0"/>
          <w:numId w:val="13"/>
        </w:numPr>
        <w:tabs>
          <w:tab w:val="left" w:pos="8553"/>
        </w:tabs>
        <w:jc w:val="both"/>
      </w:pPr>
      <w:r>
        <w:t>теория и практика межкультурной коммуникации;</w:t>
      </w:r>
    </w:p>
    <w:p w:rsidR="003674BC" w:rsidRDefault="003674BC" w:rsidP="00F52EB8">
      <w:pPr>
        <w:pStyle w:val="NoSpacing"/>
        <w:numPr>
          <w:ilvl w:val="0"/>
          <w:numId w:val="13"/>
        </w:numPr>
        <w:tabs>
          <w:tab w:val="left" w:pos="8553"/>
        </w:tabs>
        <w:jc w:val="both"/>
      </w:pPr>
      <w:r>
        <w:t>экология языка и ее проблемы;</w:t>
      </w:r>
    </w:p>
    <w:p w:rsidR="003674BC" w:rsidRDefault="003674BC" w:rsidP="00F52EB8">
      <w:pPr>
        <w:pStyle w:val="NoSpacing"/>
        <w:numPr>
          <w:ilvl w:val="0"/>
          <w:numId w:val="13"/>
        </w:numPr>
        <w:tabs>
          <w:tab w:val="left" w:pos="8553"/>
        </w:tabs>
        <w:jc w:val="both"/>
      </w:pPr>
      <w:r>
        <w:t xml:space="preserve">сопоставительное изучение языков на современном этапе; </w:t>
      </w:r>
    </w:p>
    <w:p w:rsidR="003674BC" w:rsidRDefault="003674BC" w:rsidP="00F52EB8">
      <w:pPr>
        <w:pStyle w:val="NoSpacing"/>
        <w:numPr>
          <w:ilvl w:val="0"/>
          <w:numId w:val="13"/>
        </w:numPr>
        <w:tabs>
          <w:tab w:val="left" w:pos="8553"/>
        </w:tabs>
        <w:jc w:val="both"/>
      </w:pPr>
      <w:r>
        <w:t>русский язык в пространстве СМИ, рекламы, Интернета: функциональный, креативный, гуманитарный аспекты;</w:t>
      </w:r>
    </w:p>
    <w:p w:rsidR="003674BC" w:rsidRDefault="003674BC" w:rsidP="00F52EB8">
      <w:pPr>
        <w:pStyle w:val="NoSpacing"/>
        <w:numPr>
          <w:ilvl w:val="0"/>
          <w:numId w:val="13"/>
        </w:numPr>
        <w:tabs>
          <w:tab w:val="left" w:pos="8553"/>
        </w:tabs>
        <w:jc w:val="both"/>
      </w:pPr>
      <w:r>
        <w:t>глобальное и национальное в современной русской и мировых литературах;</w:t>
      </w:r>
    </w:p>
    <w:p w:rsidR="003674BC" w:rsidRDefault="003674BC" w:rsidP="00F52EB8">
      <w:pPr>
        <w:pStyle w:val="NoSpacing"/>
        <w:numPr>
          <w:ilvl w:val="0"/>
          <w:numId w:val="13"/>
        </w:numPr>
        <w:tabs>
          <w:tab w:val="left" w:pos="8553"/>
        </w:tabs>
        <w:jc w:val="both"/>
      </w:pPr>
      <w:r>
        <w:t xml:space="preserve">роль  русской литературы и искусства в формировании  личности; </w:t>
      </w:r>
    </w:p>
    <w:p w:rsidR="003674BC" w:rsidRDefault="003674BC" w:rsidP="00F52EB8">
      <w:pPr>
        <w:pStyle w:val="NoSpacing"/>
        <w:numPr>
          <w:ilvl w:val="0"/>
          <w:numId w:val="13"/>
        </w:numPr>
        <w:tabs>
          <w:tab w:val="left" w:pos="8553"/>
        </w:tabs>
        <w:jc w:val="both"/>
      </w:pPr>
      <w:r>
        <w:t>художественный текст в культурно-историческом пространстве;</w:t>
      </w:r>
    </w:p>
    <w:p w:rsidR="003674BC" w:rsidRDefault="003674BC" w:rsidP="00F52EB8">
      <w:pPr>
        <w:pStyle w:val="NoSpacing"/>
        <w:numPr>
          <w:ilvl w:val="0"/>
          <w:numId w:val="13"/>
        </w:numPr>
        <w:tabs>
          <w:tab w:val="left" w:pos="8553"/>
        </w:tabs>
        <w:jc w:val="both"/>
      </w:pPr>
      <w:r>
        <w:t>славянская культура в индустрии туризма;</w:t>
      </w:r>
    </w:p>
    <w:p w:rsidR="003674BC" w:rsidRDefault="003674BC" w:rsidP="00F52EB8">
      <w:pPr>
        <w:pStyle w:val="NoSpacing"/>
        <w:numPr>
          <w:ilvl w:val="0"/>
          <w:numId w:val="13"/>
        </w:numPr>
        <w:tabs>
          <w:tab w:val="left" w:pos="8553"/>
        </w:tabs>
        <w:jc w:val="both"/>
      </w:pPr>
      <w:r>
        <w:t>изобразительное искусство и дизайн в современном мире;</w:t>
      </w:r>
    </w:p>
    <w:p w:rsidR="003674BC" w:rsidRDefault="003674BC" w:rsidP="00F52EB8">
      <w:pPr>
        <w:pStyle w:val="NoSpacing"/>
        <w:numPr>
          <w:ilvl w:val="0"/>
          <w:numId w:val="13"/>
        </w:numPr>
        <w:tabs>
          <w:tab w:val="left" w:pos="8553"/>
        </w:tabs>
        <w:jc w:val="both"/>
      </w:pPr>
      <w:r>
        <w:t>культурные и экономические аспекты издательской деятельности;</w:t>
      </w:r>
    </w:p>
    <w:p w:rsidR="003674BC" w:rsidRDefault="003674BC" w:rsidP="00F52EB8">
      <w:pPr>
        <w:pStyle w:val="NoSpacing"/>
        <w:numPr>
          <w:ilvl w:val="0"/>
          <w:numId w:val="13"/>
        </w:numPr>
        <w:tabs>
          <w:tab w:val="left" w:pos="8553"/>
        </w:tabs>
        <w:jc w:val="both"/>
      </w:pPr>
      <w:r>
        <w:t>современные культурные индустрии;</w:t>
      </w:r>
    </w:p>
    <w:p w:rsidR="003674BC" w:rsidRDefault="003674BC" w:rsidP="00F52EB8">
      <w:pPr>
        <w:pStyle w:val="NoSpacing"/>
        <w:numPr>
          <w:ilvl w:val="0"/>
          <w:numId w:val="13"/>
        </w:numPr>
        <w:tabs>
          <w:tab w:val="left" w:pos="8553"/>
        </w:tabs>
        <w:jc w:val="both"/>
      </w:pPr>
      <w:r>
        <w:t>психолого-педагогические особенности развития личности ребенка и подростка с ограниченными возможностями;</w:t>
      </w:r>
    </w:p>
    <w:p w:rsidR="003674BC" w:rsidRDefault="003674BC" w:rsidP="00F52EB8">
      <w:pPr>
        <w:pStyle w:val="NoSpacing"/>
        <w:numPr>
          <w:ilvl w:val="0"/>
          <w:numId w:val="13"/>
        </w:numPr>
        <w:tabs>
          <w:tab w:val="left" w:pos="8553"/>
        </w:tabs>
        <w:jc w:val="both"/>
      </w:pPr>
      <w:r>
        <w:t>социально-психологические аспекты воспитания.</w:t>
      </w:r>
    </w:p>
    <w:p w:rsidR="003674BC" w:rsidRDefault="003674BC" w:rsidP="00F52EB8">
      <w:pPr>
        <w:keepNext/>
        <w:ind w:left="142"/>
        <w:jc w:val="both"/>
        <w:outlineLvl w:val="1"/>
        <w:rPr>
          <w:b/>
          <w:bCs/>
        </w:rPr>
      </w:pPr>
    </w:p>
    <w:p w:rsidR="003674BC" w:rsidRDefault="003674BC" w:rsidP="00DB1842">
      <w:pPr>
        <w:pStyle w:val="NoSpacing"/>
        <w:tabs>
          <w:tab w:val="left" w:pos="8553"/>
        </w:tabs>
        <w:ind w:firstLine="567"/>
        <w:jc w:val="both"/>
      </w:pPr>
      <w:r>
        <w:rPr>
          <w:b/>
        </w:rPr>
        <w:t>К участию в форуме приглашаются</w:t>
      </w:r>
      <w:r>
        <w:t xml:space="preserve"> </w:t>
      </w:r>
      <w:r>
        <w:rPr>
          <w:b/>
        </w:rPr>
        <w:t>студенты и магистранты гуманитарных факультетов ВГУ и других вузов России и зарубежья</w:t>
      </w:r>
      <w:r>
        <w:t>.</w:t>
      </w:r>
    </w:p>
    <w:p w:rsidR="003674BC" w:rsidRDefault="003674BC" w:rsidP="00DB1842">
      <w:pPr>
        <w:pStyle w:val="NoSpacing"/>
        <w:tabs>
          <w:tab w:val="left" w:pos="8553"/>
        </w:tabs>
        <w:ind w:firstLine="567"/>
        <w:jc w:val="both"/>
      </w:pPr>
      <w:r>
        <w:t xml:space="preserve">Для участия в форуме необходимо в срок </w:t>
      </w:r>
      <w:r>
        <w:rPr>
          <w:b/>
        </w:rPr>
        <w:t xml:space="preserve">до 31 марта 2017 года выслать </w:t>
      </w:r>
      <w:r>
        <w:rPr>
          <w:b/>
          <w:kern w:val="0"/>
          <w:lang w:eastAsia="ru-RU"/>
        </w:rPr>
        <w:t xml:space="preserve">по адресу vsu.studforum@yandex.ru </w:t>
      </w:r>
      <w:r>
        <w:rPr>
          <w:kern w:val="0"/>
          <w:lang w:eastAsia="ru-RU"/>
        </w:rPr>
        <w:t>файл с заполненной формой заявки (прилагается к информационному письму).</w:t>
      </w:r>
      <w:r>
        <w:t xml:space="preserve"> </w:t>
      </w:r>
    </w:p>
    <w:p w:rsidR="003674BC" w:rsidRDefault="003674BC" w:rsidP="00DB1842">
      <w:pPr>
        <w:pStyle w:val="NoSpacing"/>
        <w:tabs>
          <w:tab w:val="left" w:pos="8553"/>
        </w:tabs>
        <w:ind w:firstLine="567"/>
        <w:jc w:val="both"/>
      </w:pPr>
      <w:r>
        <w:rPr>
          <w:b/>
        </w:rPr>
        <w:t>Рабочие языки форума</w:t>
      </w:r>
      <w:r>
        <w:t>: русский и английский языки.</w:t>
      </w:r>
    </w:p>
    <w:p w:rsidR="003674BC" w:rsidRDefault="003674BC" w:rsidP="00DB1842">
      <w:pPr>
        <w:pStyle w:val="NoSpacing"/>
        <w:tabs>
          <w:tab w:val="left" w:pos="8553"/>
        </w:tabs>
        <w:ind w:firstLine="567"/>
        <w:jc w:val="both"/>
      </w:pPr>
    </w:p>
    <w:p w:rsidR="003674BC" w:rsidRDefault="003674BC" w:rsidP="00DB1842">
      <w:pPr>
        <w:pStyle w:val="NoSpacing"/>
        <w:tabs>
          <w:tab w:val="left" w:pos="8553"/>
        </w:tabs>
        <w:ind w:firstLine="567"/>
        <w:jc w:val="both"/>
      </w:pPr>
      <w:r>
        <w:t xml:space="preserve">По материалам конференции предполагается издание сборника статей. </w:t>
      </w:r>
      <w:r>
        <w:rPr>
          <w:b/>
          <w:bCs/>
        </w:rPr>
        <w:t>Публикация</w:t>
      </w:r>
      <w:r>
        <w:t xml:space="preserve"> </w:t>
      </w:r>
      <w:r>
        <w:rPr>
          <w:b/>
          <w:bCs/>
        </w:rPr>
        <w:t>для очных участников – бесплатная</w:t>
      </w:r>
      <w:r>
        <w:t xml:space="preserve">, </w:t>
      </w:r>
      <w:r w:rsidRPr="00F52EB8">
        <w:rPr>
          <w:b/>
          <w:bCs/>
          <w:color w:val="FF0000"/>
          <w:sz w:val="32"/>
          <w:szCs w:val="32"/>
        </w:rPr>
        <w:t>для заочных – 100 руб. за 1 страницу</w:t>
      </w:r>
      <w:r>
        <w:rPr>
          <w:b/>
          <w:bCs/>
        </w:rPr>
        <w:t>.</w:t>
      </w:r>
      <w:r>
        <w:t xml:space="preserve"> Оплата  осуществляется после подтверждения принятия статьи к публикации. Денежные переводы просим направлять по адресу: </w:t>
      </w:r>
      <w:r>
        <w:rPr>
          <w:i/>
          <w:iCs/>
        </w:rPr>
        <w:t>394088, г. Воронеж, ул. Беговая д. 162, кв. 94. Сёмушкину Валерию Александровичу</w:t>
      </w:r>
      <w:r>
        <w:t xml:space="preserve">. Отсканированную копию квитанции необходимо отправить по адресу </w:t>
      </w:r>
      <w:hyperlink r:id="rId5" w:history="1">
        <w:r>
          <w:rPr>
            <w:rStyle w:val="Hyperlink"/>
            <w:b/>
            <w:bCs/>
          </w:rPr>
          <w:t>mvpanova@mail.ru</w:t>
        </w:r>
      </w:hyperlink>
      <w:r>
        <w:t>.</w:t>
      </w:r>
    </w:p>
    <w:p w:rsidR="003674BC" w:rsidRDefault="003674BC" w:rsidP="00DB1842">
      <w:pPr>
        <w:pStyle w:val="NoSpacing"/>
        <w:tabs>
          <w:tab w:val="left" w:pos="8553"/>
        </w:tabs>
        <w:ind w:firstLine="567"/>
        <w:jc w:val="both"/>
      </w:pPr>
      <w:r>
        <w:t xml:space="preserve">Участникам конференции будут предоставлены места в общежитии ВГУ. Питание, проживание и проезд – за свой счет или за счет командирующей организации. </w:t>
      </w:r>
    </w:p>
    <w:p w:rsidR="003674BC" w:rsidRDefault="003674BC" w:rsidP="001C29BA">
      <w:pPr>
        <w:keepNext/>
        <w:ind w:firstLine="567"/>
        <w:jc w:val="both"/>
        <w:outlineLvl w:val="1"/>
        <w:rPr>
          <w:b/>
          <w:bCs/>
        </w:rPr>
      </w:pPr>
    </w:p>
    <w:p w:rsidR="003674BC" w:rsidRDefault="003674BC" w:rsidP="001C29BA">
      <w:pPr>
        <w:keepNext/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В рамках форума будет проводиться интеллектуальная игра, посвящённая 100-летию Октябрьской революции 1917 года.  При подготовке к интеллектуальной игре будут требоваться знания по следующим направлениям: </w:t>
      </w:r>
    </w:p>
    <w:p w:rsidR="003674BC" w:rsidRDefault="003674BC" w:rsidP="001C29BA">
      <w:pPr>
        <w:keepNext/>
        <w:ind w:firstLine="567"/>
        <w:jc w:val="both"/>
        <w:outlineLvl w:val="1"/>
        <w:rPr>
          <w:b/>
          <w:bCs/>
        </w:rPr>
      </w:pPr>
    </w:p>
    <w:p w:rsidR="003674BC" w:rsidRDefault="003674BC" w:rsidP="001C29BA">
      <w:pPr>
        <w:pStyle w:val="ListParagraph"/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>значение Октябрьской революции 1917 года для социальной и культурной жизни России и мира;</w:t>
      </w:r>
    </w:p>
    <w:p w:rsidR="003674BC" w:rsidRDefault="003674BC" w:rsidP="001C29BA">
      <w:pPr>
        <w:pStyle w:val="ListParagraph"/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>Октябрьская революция 1917 года и ее отражение в литературе;</w:t>
      </w:r>
    </w:p>
    <w:p w:rsidR="003674BC" w:rsidRDefault="003674BC" w:rsidP="001C29BA">
      <w:pPr>
        <w:pStyle w:val="ListParagraph"/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>Октябрьская революция 1917 года в искусстве;</w:t>
      </w:r>
    </w:p>
    <w:p w:rsidR="003674BC" w:rsidRDefault="003674BC" w:rsidP="001C29BA">
      <w:pPr>
        <w:pStyle w:val="ListParagraph"/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>Октябрьская революция 1917 года в философской мысли;</w:t>
      </w:r>
    </w:p>
    <w:p w:rsidR="003674BC" w:rsidRDefault="003674BC" w:rsidP="001C29BA">
      <w:pPr>
        <w:pStyle w:val="ListParagraph"/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>историческое осмысление Октябрьской революции 1917 года;</w:t>
      </w:r>
    </w:p>
    <w:p w:rsidR="003674BC" w:rsidRDefault="003674BC" w:rsidP="001C29BA">
      <w:pPr>
        <w:pStyle w:val="ListParagraph"/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>языковые изменения в новых социально-культурных условиях</w:t>
      </w:r>
    </w:p>
    <w:p w:rsidR="003674BC" w:rsidRDefault="003674BC" w:rsidP="001C29BA">
      <w:pPr>
        <w:pStyle w:val="ListParagraph"/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>история комсомольской организации и ее значение для молодёжного движения СССР.</w:t>
      </w:r>
    </w:p>
    <w:p w:rsidR="003674BC" w:rsidRDefault="003674BC" w:rsidP="00A03FFE">
      <w:pPr>
        <w:pStyle w:val="NoSpacing"/>
        <w:tabs>
          <w:tab w:val="left" w:pos="8553"/>
        </w:tabs>
        <w:ind w:firstLine="567"/>
        <w:jc w:val="both"/>
      </w:pPr>
    </w:p>
    <w:p w:rsidR="003674BC" w:rsidRDefault="003674BC" w:rsidP="00DB1842">
      <w:pPr>
        <w:pStyle w:val="NoSpacing"/>
        <w:tabs>
          <w:tab w:val="left" w:pos="8553"/>
        </w:tabs>
        <w:ind w:firstLine="567"/>
        <w:jc w:val="center"/>
        <w:rPr>
          <w:b/>
        </w:rPr>
      </w:pPr>
      <w:r>
        <w:rPr>
          <w:b/>
        </w:rPr>
        <w:t>Расписание работы форума</w:t>
      </w:r>
    </w:p>
    <w:p w:rsidR="003674BC" w:rsidRDefault="003674BC" w:rsidP="00DB1842">
      <w:pPr>
        <w:pStyle w:val="NoSpacing"/>
        <w:tabs>
          <w:tab w:val="left" w:pos="8553"/>
        </w:tabs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544"/>
        <w:gridCol w:w="2942"/>
      </w:tblGrid>
      <w:tr w:rsidR="003674BC" w:rsidTr="00DB1842">
        <w:tc>
          <w:tcPr>
            <w:tcW w:w="3085" w:type="dxa"/>
          </w:tcPr>
          <w:p w:rsidR="003674BC" w:rsidRDefault="003674BC">
            <w:pPr>
              <w:pStyle w:val="NoSpacing"/>
              <w:tabs>
                <w:tab w:val="left" w:pos="8553"/>
              </w:tabs>
              <w:spacing w:line="276" w:lineRule="auto"/>
              <w:ind w:firstLine="567"/>
              <w:jc w:val="both"/>
            </w:pPr>
            <w:r>
              <w:t>17 апреля</w:t>
            </w:r>
          </w:p>
        </w:tc>
        <w:tc>
          <w:tcPr>
            <w:tcW w:w="3544" w:type="dxa"/>
          </w:tcPr>
          <w:p w:rsidR="003674BC" w:rsidRDefault="003674BC">
            <w:pPr>
              <w:pStyle w:val="NoSpacing"/>
              <w:tabs>
                <w:tab w:val="left" w:pos="8553"/>
              </w:tabs>
              <w:spacing w:line="276" w:lineRule="auto"/>
              <w:ind w:firstLine="567"/>
              <w:jc w:val="both"/>
            </w:pPr>
            <w:r>
              <w:t>18 апреля</w:t>
            </w:r>
          </w:p>
        </w:tc>
        <w:tc>
          <w:tcPr>
            <w:tcW w:w="2942" w:type="dxa"/>
          </w:tcPr>
          <w:p w:rsidR="003674BC" w:rsidRDefault="003674BC">
            <w:pPr>
              <w:pStyle w:val="NoSpacing"/>
              <w:tabs>
                <w:tab w:val="left" w:pos="8553"/>
              </w:tabs>
              <w:spacing w:line="276" w:lineRule="auto"/>
              <w:ind w:firstLine="567"/>
              <w:jc w:val="both"/>
            </w:pPr>
            <w:r>
              <w:t>19 апреля</w:t>
            </w:r>
          </w:p>
        </w:tc>
      </w:tr>
      <w:tr w:rsidR="003674BC" w:rsidTr="00DB1842">
        <w:tc>
          <w:tcPr>
            <w:tcW w:w="3085" w:type="dxa"/>
          </w:tcPr>
          <w:p w:rsidR="003674BC" w:rsidRDefault="003674BC" w:rsidP="00DB1842">
            <w:pPr>
              <w:pStyle w:val="NoSpacing"/>
              <w:numPr>
                <w:ilvl w:val="0"/>
                <w:numId w:val="6"/>
              </w:numPr>
              <w:tabs>
                <w:tab w:val="left" w:pos="284"/>
                <w:tab w:val="left" w:pos="8553"/>
              </w:tabs>
              <w:spacing w:line="276" w:lineRule="auto"/>
              <w:ind w:left="0" w:firstLine="0"/>
              <w:jc w:val="both"/>
            </w:pPr>
            <w:r>
              <w:t>Пленарное заседание</w:t>
            </w:r>
          </w:p>
          <w:p w:rsidR="003674BC" w:rsidRDefault="003674BC" w:rsidP="00DB1842">
            <w:pPr>
              <w:pStyle w:val="NoSpacing"/>
              <w:numPr>
                <w:ilvl w:val="0"/>
                <w:numId w:val="6"/>
              </w:numPr>
              <w:tabs>
                <w:tab w:val="left" w:pos="284"/>
                <w:tab w:val="left" w:pos="8553"/>
              </w:tabs>
              <w:spacing w:line="276" w:lineRule="auto"/>
              <w:ind w:left="0" w:firstLine="0"/>
              <w:jc w:val="both"/>
            </w:pPr>
            <w:r>
              <w:t>Обзорная экскурсия по Воронежу</w:t>
            </w:r>
          </w:p>
          <w:p w:rsidR="003674BC" w:rsidRDefault="003674BC" w:rsidP="001C29BA">
            <w:pPr>
              <w:pStyle w:val="NoSpacing"/>
              <w:numPr>
                <w:ilvl w:val="0"/>
                <w:numId w:val="6"/>
              </w:numPr>
              <w:tabs>
                <w:tab w:val="left" w:pos="284"/>
                <w:tab w:val="left" w:pos="8553"/>
              </w:tabs>
              <w:spacing w:line="276" w:lineRule="auto"/>
              <w:ind w:left="0" w:firstLine="0"/>
              <w:jc w:val="both"/>
            </w:pPr>
            <w:r>
              <w:t>Культурная программа Спектакль «Театра равных»</w:t>
            </w:r>
          </w:p>
        </w:tc>
        <w:tc>
          <w:tcPr>
            <w:tcW w:w="3544" w:type="dxa"/>
          </w:tcPr>
          <w:p w:rsidR="003674BC" w:rsidRDefault="003674BC" w:rsidP="00DB1842">
            <w:pPr>
              <w:pStyle w:val="NoSpacing"/>
              <w:numPr>
                <w:ilvl w:val="0"/>
                <w:numId w:val="6"/>
              </w:numPr>
              <w:tabs>
                <w:tab w:val="left" w:pos="317"/>
                <w:tab w:val="left" w:pos="8553"/>
              </w:tabs>
              <w:spacing w:line="276" w:lineRule="auto"/>
              <w:ind w:left="-108" w:firstLine="142"/>
              <w:jc w:val="both"/>
            </w:pPr>
            <w:r>
              <w:t>Секционные заседания</w:t>
            </w:r>
          </w:p>
          <w:p w:rsidR="003674BC" w:rsidRDefault="003674BC" w:rsidP="00DB1842">
            <w:pPr>
              <w:pStyle w:val="NoSpacing"/>
              <w:numPr>
                <w:ilvl w:val="0"/>
                <w:numId w:val="6"/>
              </w:numPr>
              <w:tabs>
                <w:tab w:val="left" w:pos="317"/>
                <w:tab w:val="left" w:pos="8553"/>
              </w:tabs>
              <w:spacing w:line="276" w:lineRule="auto"/>
              <w:ind w:left="-108" w:firstLine="142"/>
              <w:jc w:val="both"/>
            </w:pPr>
            <w:r>
              <w:t>Интеллектуальная игра, посвященная 100-летию Октябрьской революции 1917 г.</w:t>
            </w:r>
          </w:p>
          <w:p w:rsidR="003674BC" w:rsidRDefault="003674BC" w:rsidP="00DB1842">
            <w:pPr>
              <w:pStyle w:val="NoSpacing"/>
              <w:numPr>
                <w:ilvl w:val="0"/>
                <w:numId w:val="6"/>
              </w:numPr>
              <w:tabs>
                <w:tab w:val="left" w:pos="317"/>
                <w:tab w:val="left" w:pos="8553"/>
              </w:tabs>
              <w:spacing w:line="276" w:lineRule="auto"/>
              <w:ind w:left="-108" w:firstLine="142"/>
              <w:jc w:val="both"/>
            </w:pPr>
            <w:r>
              <w:t>Заключительное пленарное заседание и награждение участников</w:t>
            </w:r>
          </w:p>
          <w:p w:rsidR="003674BC" w:rsidRDefault="003674BC">
            <w:pPr>
              <w:pStyle w:val="NoSpacing"/>
              <w:tabs>
                <w:tab w:val="left" w:pos="317"/>
                <w:tab w:val="left" w:pos="8553"/>
              </w:tabs>
              <w:spacing w:line="276" w:lineRule="auto"/>
              <w:ind w:left="34" w:right="-108"/>
              <w:jc w:val="both"/>
            </w:pPr>
          </w:p>
        </w:tc>
        <w:tc>
          <w:tcPr>
            <w:tcW w:w="2942" w:type="dxa"/>
          </w:tcPr>
          <w:p w:rsidR="003674BC" w:rsidRDefault="003674BC" w:rsidP="00DB1842">
            <w:pPr>
              <w:pStyle w:val="NoSpacing"/>
              <w:numPr>
                <w:ilvl w:val="0"/>
                <w:numId w:val="6"/>
              </w:numPr>
              <w:tabs>
                <w:tab w:val="left" w:pos="459"/>
                <w:tab w:val="left" w:pos="8553"/>
              </w:tabs>
              <w:spacing w:line="276" w:lineRule="auto"/>
              <w:ind w:left="152" w:firstLine="22"/>
              <w:jc w:val="both"/>
            </w:pPr>
            <w:r>
              <w:t>Экскурсионная и культурная программа</w:t>
            </w:r>
          </w:p>
        </w:tc>
      </w:tr>
      <w:tr w:rsidR="003674BC" w:rsidTr="00DB1842">
        <w:tc>
          <w:tcPr>
            <w:tcW w:w="3085" w:type="dxa"/>
          </w:tcPr>
          <w:p w:rsidR="003674BC" w:rsidRDefault="003674BC" w:rsidP="00791BBA">
            <w:pPr>
              <w:pStyle w:val="NoSpacing"/>
              <w:tabs>
                <w:tab w:val="left" w:pos="284"/>
                <w:tab w:val="left" w:pos="8553"/>
              </w:tabs>
              <w:spacing w:line="276" w:lineRule="auto"/>
              <w:jc w:val="both"/>
            </w:pPr>
          </w:p>
        </w:tc>
        <w:tc>
          <w:tcPr>
            <w:tcW w:w="3544" w:type="dxa"/>
          </w:tcPr>
          <w:p w:rsidR="003674BC" w:rsidRDefault="003674BC" w:rsidP="00791BBA">
            <w:pPr>
              <w:pStyle w:val="NoSpacing"/>
              <w:tabs>
                <w:tab w:val="left" w:pos="317"/>
                <w:tab w:val="left" w:pos="8553"/>
              </w:tabs>
              <w:spacing w:line="276" w:lineRule="auto"/>
              <w:ind w:left="34"/>
              <w:jc w:val="both"/>
            </w:pPr>
          </w:p>
        </w:tc>
        <w:tc>
          <w:tcPr>
            <w:tcW w:w="2942" w:type="dxa"/>
          </w:tcPr>
          <w:p w:rsidR="003674BC" w:rsidRDefault="003674BC" w:rsidP="00791BBA">
            <w:pPr>
              <w:pStyle w:val="NoSpacing"/>
              <w:tabs>
                <w:tab w:val="left" w:pos="459"/>
                <w:tab w:val="left" w:pos="8553"/>
              </w:tabs>
              <w:spacing w:line="276" w:lineRule="auto"/>
              <w:ind w:left="174"/>
              <w:jc w:val="both"/>
            </w:pPr>
          </w:p>
        </w:tc>
      </w:tr>
    </w:tbl>
    <w:p w:rsidR="003674BC" w:rsidRDefault="003674BC" w:rsidP="00DB1842">
      <w:pPr>
        <w:pStyle w:val="NoSpacing"/>
        <w:tabs>
          <w:tab w:val="left" w:pos="8553"/>
        </w:tabs>
        <w:ind w:firstLine="567"/>
        <w:jc w:val="both"/>
      </w:pPr>
    </w:p>
    <w:p w:rsidR="003674BC" w:rsidRDefault="003674BC" w:rsidP="00DB1842">
      <w:pPr>
        <w:pStyle w:val="NoSpacing"/>
        <w:tabs>
          <w:tab w:val="left" w:pos="8553"/>
        </w:tabs>
        <w:ind w:firstLine="567"/>
        <w:jc w:val="both"/>
        <w:rPr>
          <w:i/>
        </w:rPr>
      </w:pPr>
    </w:p>
    <w:p w:rsidR="003674BC" w:rsidRDefault="003674BC" w:rsidP="00DB1842">
      <w:pPr>
        <w:pStyle w:val="NoSpacing"/>
        <w:tabs>
          <w:tab w:val="left" w:pos="8553"/>
        </w:tabs>
        <w:jc w:val="both"/>
        <w:rPr>
          <w:b/>
          <w:i/>
        </w:rPr>
      </w:pPr>
    </w:p>
    <w:p w:rsidR="003674BC" w:rsidRDefault="003674BC" w:rsidP="00DB1842">
      <w:pPr>
        <w:pStyle w:val="NoSpacing"/>
        <w:tabs>
          <w:tab w:val="left" w:pos="8553"/>
        </w:tabs>
        <w:jc w:val="both"/>
        <w:rPr>
          <w:b/>
          <w:i/>
        </w:rPr>
      </w:pPr>
      <w:r>
        <w:rPr>
          <w:b/>
          <w:i/>
        </w:rPr>
        <w:t>Оргкомитет форума</w:t>
      </w:r>
    </w:p>
    <w:p w:rsidR="003674BC" w:rsidRDefault="003674BC" w:rsidP="00DB1842">
      <w:pPr>
        <w:pStyle w:val="NoSpacing"/>
        <w:tabs>
          <w:tab w:val="left" w:pos="8553"/>
        </w:tabs>
        <w:jc w:val="both"/>
        <w:rPr>
          <w:i/>
        </w:rPr>
      </w:pPr>
    </w:p>
    <w:p w:rsidR="003674BC" w:rsidRDefault="003674BC" w:rsidP="00DB1842">
      <w:pPr>
        <w:pStyle w:val="NoSpacing"/>
        <w:tabs>
          <w:tab w:val="left" w:pos="8553"/>
        </w:tabs>
        <w:jc w:val="both"/>
        <w:rPr>
          <w:b/>
          <w:i/>
        </w:rPr>
      </w:pPr>
      <w:r>
        <w:rPr>
          <w:b/>
          <w:i/>
        </w:rPr>
        <w:t xml:space="preserve">Председатели оргкомитета: </w:t>
      </w:r>
    </w:p>
    <w:p w:rsidR="003674BC" w:rsidRDefault="003674BC" w:rsidP="00DB1842">
      <w:pPr>
        <w:pStyle w:val="NoSpacing"/>
        <w:tabs>
          <w:tab w:val="left" w:pos="8553"/>
        </w:tabs>
        <w:jc w:val="both"/>
        <w:rPr>
          <w:i/>
        </w:rPr>
      </w:pPr>
      <w:r>
        <w:rPr>
          <w:i/>
        </w:rPr>
        <w:t xml:space="preserve">декан филологического факультета,  д.филол.н., проф. О.А. Бердникова;  </w:t>
      </w:r>
    </w:p>
    <w:p w:rsidR="003674BC" w:rsidRDefault="003674BC" w:rsidP="00DB1842">
      <w:pPr>
        <w:pStyle w:val="NoSpacing"/>
        <w:tabs>
          <w:tab w:val="left" w:pos="8553"/>
        </w:tabs>
        <w:jc w:val="both"/>
        <w:rPr>
          <w:i/>
        </w:rPr>
      </w:pPr>
      <w:r>
        <w:rPr>
          <w:i/>
        </w:rPr>
        <w:t xml:space="preserve">декан факультета философии и психологии, д.филос.н., проф. Ю.А. Бубнов; </w:t>
      </w:r>
    </w:p>
    <w:p w:rsidR="003674BC" w:rsidRDefault="003674BC" w:rsidP="00DB1842">
      <w:pPr>
        <w:pStyle w:val="NoSpacing"/>
        <w:tabs>
          <w:tab w:val="left" w:pos="8553"/>
        </w:tabs>
        <w:jc w:val="both"/>
        <w:rPr>
          <w:i/>
        </w:rPr>
      </w:pPr>
      <w:r>
        <w:rPr>
          <w:i/>
        </w:rPr>
        <w:t>декан исторического факультета, д.истор.н., проф. В.Н. Глазьев;</w:t>
      </w:r>
    </w:p>
    <w:p w:rsidR="003674BC" w:rsidRDefault="003674BC" w:rsidP="00DB1842">
      <w:pPr>
        <w:pStyle w:val="NoSpacing"/>
        <w:tabs>
          <w:tab w:val="left" w:pos="8553"/>
        </w:tabs>
        <w:jc w:val="both"/>
        <w:rPr>
          <w:i/>
        </w:rPr>
      </w:pPr>
      <w:r>
        <w:rPr>
          <w:i/>
        </w:rPr>
        <w:t xml:space="preserve">и.о. декана факультета романо-германской филологии, д.филол.н., проф. О.О. Борискина </w:t>
      </w:r>
    </w:p>
    <w:p w:rsidR="003674BC" w:rsidRDefault="003674BC" w:rsidP="00DB1842">
      <w:pPr>
        <w:pStyle w:val="NoSpacing"/>
        <w:tabs>
          <w:tab w:val="left" w:pos="8553"/>
        </w:tabs>
        <w:jc w:val="both"/>
        <w:rPr>
          <w:i/>
        </w:rPr>
      </w:pPr>
    </w:p>
    <w:p w:rsidR="003674BC" w:rsidRDefault="003674BC" w:rsidP="00DB1842">
      <w:pPr>
        <w:pStyle w:val="NoSpacing"/>
        <w:tabs>
          <w:tab w:val="left" w:pos="8553"/>
        </w:tabs>
        <w:jc w:val="both"/>
        <w:rPr>
          <w:b/>
          <w:i/>
        </w:rPr>
      </w:pPr>
      <w:r>
        <w:rPr>
          <w:b/>
          <w:i/>
        </w:rPr>
        <w:t xml:space="preserve">Члены оргкомитета: </w:t>
      </w:r>
    </w:p>
    <w:tbl>
      <w:tblPr>
        <w:tblW w:w="0" w:type="auto"/>
        <w:tblLook w:val="00A0"/>
      </w:tblPr>
      <w:tblGrid>
        <w:gridCol w:w="5778"/>
        <w:gridCol w:w="3793"/>
      </w:tblGrid>
      <w:tr w:rsidR="003674BC" w:rsidTr="00DB1842">
        <w:tc>
          <w:tcPr>
            <w:tcW w:w="5778" w:type="dxa"/>
          </w:tcPr>
          <w:p w:rsidR="003674BC" w:rsidRDefault="003674BC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</w:p>
        </w:tc>
        <w:tc>
          <w:tcPr>
            <w:tcW w:w="3793" w:type="dxa"/>
          </w:tcPr>
          <w:p w:rsidR="003674BC" w:rsidRDefault="003674BC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Студенты и аспиранты:</w:t>
            </w:r>
          </w:p>
        </w:tc>
      </w:tr>
      <w:tr w:rsidR="003674BC" w:rsidTr="00DB1842">
        <w:tc>
          <w:tcPr>
            <w:tcW w:w="5778" w:type="dxa"/>
          </w:tcPr>
          <w:p w:rsidR="003674BC" w:rsidRDefault="003674BC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к. филол. н., доц. М.В. Панова</w:t>
            </w:r>
          </w:p>
        </w:tc>
        <w:tc>
          <w:tcPr>
            <w:tcW w:w="3793" w:type="dxa"/>
          </w:tcPr>
          <w:p w:rsidR="003674BC" w:rsidRDefault="003674BC" w:rsidP="003818D1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Е. Колесникова </w:t>
            </w:r>
          </w:p>
        </w:tc>
      </w:tr>
      <w:tr w:rsidR="003674BC" w:rsidTr="00DB1842">
        <w:tc>
          <w:tcPr>
            <w:tcW w:w="5778" w:type="dxa"/>
          </w:tcPr>
          <w:p w:rsidR="003674BC" w:rsidRDefault="003674BC" w:rsidP="003818D1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к. пед. н., доц. Е.В. Кривотулова</w:t>
            </w:r>
          </w:p>
        </w:tc>
        <w:tc>
          <w:tcPr>
            <w:tcW w:w="3793" w:type="dxa"/>
          </w:tcPr>
          <w:p w:rsidR="003674BC" w:rsidRDefault="003674BC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И. Правдина</w:t>
            </w:r>
          </w:p>
        </w:tc>
      </w:tr>
      <w:tr w:rsidR="003674BC" w:rsidTr="00DB1842">
        <w:tc>
          <w:tcPr>
            <w:tcW w:w="5778" w:type="dxa"/>
          </w:tcPr>
          <w:p w:rsidR="003674BC" w:rsidRDefault="003674BC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д. ист. н., доц. Ю.В. Селезнев</w:t>
            </w:r>
          </w:p>
          <w:p w:rsidR="003674BC" w:rsidRDefault="003674BC" w:rsidP="003818D1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к. филол. н., доц. М.С. Саломатина</w:t>
            </w:r>
          </w:p>
        </w:tc>
        <w:tc>
          <w:tcPr>
            <w:tcW w:w="3793" w:type="dxa"/>
          </w:tcPr>
          <w:p w:rsidR="003674BC" w:rsidRDefault="003674BC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Д. Сапегина </w:t>
            </w:r>
          </w:p>
          <w:p w:rsidR="003674BC" w:rsidRDefault="003674BC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М. Конорева</w:t>
            </w:r>
          </w:p>
        </w:tc>
      </w:tr>
      <w:tr w:rsidR="003674BC" w:rsidTr="00DB1842">
        <w:tc>
          <w:tcPr>
            <w:tcW w:w="5778" w:type="dxa"/>
          </w:tcPr>
          <w:p w:rsidR="003674BC" w:rsidRDefault="003674BC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к. филол.н., доц. М.Я. Розенфельд</w:t>
            </w:r>
          </w:p>
        </w:tc>
        <w:tc>
          <w:tcPr>
            <w:tcW w:w="3793" w:type="dxa"/>
          </w:tcPr>
          <w:p w:rsidR="003674BC" w:rsidRDefault="003674BC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Е. Чаплин</w:t>
            </w:r>
          </w:p>
        </w:tc>
      </w:tr>
      <w:tr w:rsidR="003674BC" w:rsidTr="00DB1842">
        <w:tc>
          <w:tcPr>
            <w:tcW w:w="5778" w:type="dxa"/>
          </w:tcPr>
          <w:p w:rsidR="003674BC" w:rsidRDefault="003674BC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преп. С.А. Заболотная</w:t>
            </w:r>
          </w:p>
        </w:tc>
        <w:tc>
          <w:tcPr>
            <w:tcW w:w="3793" w:type="dxa"/>
          </w:tcPr>
          <w:p w:rsidR="003674BC" w:rsidRDefault="003674BC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А.Иванова</w:t>
            </w:r>
          </w:p>
        </w:tc>
      </w:tr>
      <w:tr w:rsidR="003674BC" w:rsidTr="00DB1842">
        <w:tc>
          <w:tcPr>
            <w:tcW w:w="5778" w:type="dxa"/>
          </w:tcPr>
          <w:p w:rsidR="003674BC" w:rsidRDefault="003674BC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преп. В.Н. Картавцев</w:t>
            </w:r>
          </w:p>
        </w:tc>
        <w:tc>
          <w:tcPr>
            <w:tcW w:w="3793" w:type="dxa"/>
          </w:tcPr>
          <w:p w:rsidR="003674BC" w:rsidRDefault="003674BC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Е. Деревская</w:t>
            </w:r>
          </w:p>
          <w:p w:rsidR="003674BC" w:rsidRDefault="003674BC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А. Никитин</w:t>
            </w:r>
          </w:p>
          <w:p w:rsidR="003674BC" w:rsidRDefault="003674BC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И. Шишкина</w:t>
            </w:r>
          </w:p>
          <w:p w:rsidR="003674BC" w:rsidRDefault="003674BC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Р. Шмальц</w:t>
            </w:r>
          </w:p>
          <w:p w:rsidR="003674BC" w:rsidRDefault="003674BC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Р. Молчанов</w:t>
            </w:r>
          </w:p>
        </w:tc>
      </w:tr>
      <w:tr w:rsidR="003674BC" w:rsidTr="00DB1842">
        <w:tc>
          <w:tcPr>
            <w:tcW w:w="5778" w:type="dxa"/>
          </w:tcPr>
          <w:p w:rsidR="003674BC" w:rsidRDefault="003674BC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</w:p>
        </w:tc>
        <w:tc>
          <w:tcPr>
            <w:tcW w:w="3793" w:type="dxa"/>
          </w:tcPr>
          <w:p w:rsidR="003674BC" w:rsidRDefault="003674BC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</w:p>
        </w:tc>
      </w:tr>
      <w:tr w:rsidR="003674BC" w:rsidTr="00DB1842">
        <w:tc>
          <w:tcPr>
            <w:tcW w:w="5778" w:type="dxa"/>
          </w:tcPr>
          <w:p w:rsidR="003674BC" w:rsidRDefault="003674BC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</w:p>
        </w:tc>
        <w:tc>
          <w:tcPr>
            <w:tcW w:w="3793" w:type="dxa"/>
          </w:tcPr>
          <w:p w:rsidR="003674BC" w:rsidRPr="009E5DBB" w:rsidRDefault="003674BC" w:rsidP="00513910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  <w:r w:rsidRPr="009E5DBB">
              <w:rPr>
                <w:i/>
                <w:color w:val="000000"/>
                <w:shd w:val="clear" w:color="auto" w:fill="FFFFFF"/>
              </w:rPr>
              <w:t xml:space="preserve">М. Колесникова </w:t>
            </w:r>
            <w:r w:rsidRPr="009E5DBB">
              <w:rPr>
                <w:i/>
                <w:color w:val="000000"/>
              </w:rPr>
              <w:br/>
            </w:r>
            <w:r w:rsidRPr="009E5DBB">
              <w:rPr>
                <w:i/>
                <w:color w:val="000000"/>
                <w:shd w:val="clear" w:color="auto" w:fill="FFFFFF"/>
              </w:rPr>
              <w:t xml:space="preserve">В. Кравчук </w:t>
            </w:r>
            <w:r w:rsidRPr="009E5DBB">
              <w:rPr>
                <w:i/>
                <w:color w:val="000000"/>
              </w:rPr>
              <w:br/>
            </w:r>
            <w:r w:rsidRPr="009E5DBB">
              <w:rPr>
                <w:i/>
                <w:color w:val="000000"/>
                <w:shd w:val="clear" w:color="auto" w:fill="FFFFFF"/>
              </w:rPr>
              <w:t xml:space="preserve">С. Макарова </w:t>
            </w:r>
          </w:p>
        </w:tc>
      </w:tr>
      <w:tr w:rsidR="003674BC" w:rsidTr="00DB1842">
        <w:tc>
          <w:tcPr>
            <w:tcW w:w="5778" w:type="dxa"/>
          </w:tcPr>
          <w:p w:rsidR="003674BC" w:rsidRDefault="003674BC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</w:p>
        </w:tc>
        <w:tc>
          <w:tcPr>
            <w:tcW w:w="3793" w:type="dxa"/>
          </w:tcPr>
          <w:p w:rsidR="003674BC" w:rsidRDefault="003674BC">
            <w:pPr>
              <w:pStyle w:val="NoSpacing"/>
              <w:tabs>
                <w:tab w:val="left" w:pos="8553"/>
              </w:tabs>
              <w:spacing w:line="276" w:lineRule="auto"/>
              <w:jc w:val="both"/>
              <w:rPr>
                <w:i/>
              </w:rPr>
            </w:pPr>
          </w:p>
        </w:tc>
      </w:tr>
    </w:tbl>
    <w:p w:rsidR="003674BC" w:rsidRDefault="003674BC" w:rsidP="00DB1842">
      <w:pPr>
        <w:pStyle w:val="NoSpacing"/>
        <w:tabs>
          <w:tab w:val="left" w:pos="8553"/>
        </w:tabs>
        <w:ind w:firstLine="567"/>
        <w:jc w:val="both"/>
      </w:pPr>
      <w:r>
        <w:t xml:space="preserve">Адрес оргкомитета: г. Воронеж, пл. Ленина, 10, филологический факультет </w:t>
      </w:r>
    </w:p>
    <w:p w:rsidR="003674BC" w:rsidRDefault="003674BC" w:rsidP="00DB1842">
      <w:pPr>
        <w:pStyle w:val="NoSpacing"/>
        <w:tabs>
          <w:tab w:val="left" w:pos="8553"/>
        </w:tabs>
        <w:ind w:firstLine="567"/>
        <w:jc w:val="both"/>
      </w:pPr>
      <w:r>
        <w:t>Тел.: +7 (473) 220-83-53,  +7 (473) 220-41-38 (деканат филологического факультета)</w:t>
      </w:r>
    </w:p>
    <w:p w:rsidR="003674BC" w:rsidRDefault="003674BC" w:rsidP="00DB1842">
      <w:pPr>
        <w:pStyle w:val="NoSpacing"/>
        <w:tabs>
          <w:tab w:val="left" w:pos="8553"/>
        </w:tabs>
        <w:ind w:firstLine="567"/>
        <w:jc w:val="both"/>
      </w:pPr>
      <w:r>
        <w:t xml:space="preserve">         +7 (910) 349-85-06 </w:t>
      </w:r>
    </w:p>
    <w:p w:rsidR="003674BC" w:rsidRDefault="003674BC" w:rsidP="00DB1842">
      <w:pPr>
        <w:pStyle w:val="NoSpacing"/>
        <w:tabs>
          <w:tab w:val="left" w:pos="8553"/>
        </w:tabs>
        <w:ind w:firstLine="567"/>
        <w:jc w:val="both"/>
      </w:pPr>
      <w:r>
        <w:t xml:space="preserve">           (координатор форума – к.ф.н., доц. Марина Владимировна Панова).</w:t>
      </w:r>
    </w:p>
    <w:p w:rsidR="003674BC" w:rsidRPr="00DB1842" w:rsidRDefault="003674BC" w:rsidP="00DB1842">
      <w:pPr>
        <w:pStyle w:val="NoSpacing"/>
        <w:tabs>
          <w:tab w:val="left" w:pos="8553"/>
        </w:tabs>
        <w:ind w:firstLine="567"/>
        <w:jc w:val="both"/>
      </w:pPr>
      <w:r>
        <w:rPr>
          <w:lang w:val="en-US"/>
        </w:rPr>
        <w:t>E</w:t>
      </w:r>
      <w:r w:rsidRPr="00DB1842">
        <w:t>-</w:t>
      </w:r>
      <w:r>
        <w:rPr>
          <w:lang w:val="en-US"/>
        </w:rPr>
        <w:t>mail</w:t>
      </w:r>
      <w:r w:rsidRPr="00DB1842">
        <w:t xml:space="preserve">: </w:t>
      </w:r>
      <w:r>
        <w:rPr>
          <w:b/>
          <w:kern w:val="0"/>
          <w:lang w:val="en-US" w:eastAsia="ru-RU"/>
        </w:rPr>
        <w:t>vsu</w:t>
      </w:r>
      <w:r w:rsidRPr="00DB1842">
        <w:rPr>
          <w:b/>
          <w:kern w:val="0"/>
          <w:lang w:eastAsia="ru-RU"/>
        </w:rPr>
        <w:t>.</w:t>
      </w:r>
      <w:r>
        <w:rPr>
          <w:b/>
          <w:kern w:val="0"/>
          <w:lang w:val="en-US" w:eastAsia="ru-RU"/>
        </w:rPr>
        <w:t>studforum</w:t>
      </w:r>
      <w:r w:rsidRPr="00DB1842">
        <w:rPr>
          <w:b/>
          <w:kern w:val="0"/>
          <w:lang w:eastAsia="ru-RU"/>
        </w:rPr>
        <w:t>@</w:t>
      </w:r>
      <w:r>
        <w:rPr>
          <w:b/>
          <w:kern w:val="0"/>
          <w:lang w:val="en-US" w:eastAsia="ru-RU"/>
        </w:rPr>
        <w:t>yandex</w:t>
      </w:r>
      <w:r w:rsidRPr="00DB1842">
        <w:rPr>
          <w:b/>
          <w:kern w:val="0"/>
          <w:lang w:eastAsia="ru-RU"/>
        </w:rPr>
        <w:t>.</w:t>
      </w:r>
      <w:r>
        <w:rPr>
          <w:b/>
          <w:kern w:val="0"/>
          <w:lang w:val="en-US" w:eastAsia="ru-RU"/>
        </w:rPr>
        <w:t>ru</w:t>
      </w:r>
      <w:r w:rsidRPr="00DB1842">
        <w:t xml:space="preserve"> </w:t>
      </w:r>
    </w:p>
    <w:p w:rsidR="003674BC" w:rsidRDefault="003674BC" w:rsidP="00DB1842">
      <w:pPr>
        <w:pStyle w:val="NoSpacing"/>
        <w:tabs>
          <w:tab w:val="left" w:pos="8553"/>
        </w:tabs>
        <w:ind w:firstLine="567"/>
        <w:jc w:val="both"/>
        <w:rPr>
          <w:b/>
        </w:rPr>
      </w:pPr>
      <w:r w:rsidRPr="00DB1842">
        <w:t xml:space="preserve">            </w:t>
      </w:r>
      <w:r w:rsidRPr="00DB1842">
        <w:rPr>
          <w:b/>
        </w:rPr>
        <w:t xml:space="preserve"> </w:t>
      </w:r>
      <w:hyperlink r:id="rId6" w:history="1">
        <w:r>
          <w:rPr>
            <w:rStyle w:val="Hyperlink"/>
            <w:b/>
            <w:lang w:val="en-US"/>
          </w:rPr>
          <w:t>mvpanova</w:t>
        </w:r>
        <w:r>
          <w:rPr>
            <w:rStyle w:val="Hyperlink"/>
            <w:b/>
          </w:rPr>
          <w:t>@</w:t>
        </w:r>
        <w:r>
          <w:rPr>
            <w:rStyle w:val="Hyperlink"/>
            <w:b/>
            <w:lang w:val="en-US"/>
          </w:rPr>
          <w:t>mail</w:t>
        </w:r>
        <w:r>
          <w:rPr>
            <w:rStyle w:val="Hyperlink"/>
            <w:b/>
          </w:rPr>
          <w:t>.</w:t>
        </w:r>
        <w:r>
          <w:rPr>
            <w:rStyle w:val="Hyperlink"/>
            <w:b/>
            <w:lang w:val="en-US"/>
          </w:rPr>
          <w:t>ru</w:t>
        </w:r>
      </w:hyperlink>
    </w:p>
    <w:p w:rsidR="003674BC" w:rsidRDefault="003674BC" w:rsidP="00DB1842">
      <w:pPr>
        <w:pStyle w:val="NoSpacing"/>
        <w:tabs>
          <w:tab w:val="left" w:pos="8553"/>
        </w:tabs>
        <w:ind w:firstLine="567"/>
        <w:jc w:val="both"/>
      </w:pPr>
    </w:p>
    <w:p w:rsidR="003674BC" w:rsidRDefault="003674BC" w:rsidP="00DB1842">
      <w:pPr>
        <w:pStyle w:val="NoSpacing"/>
        <w:tabs>
          <w:tab w:val="left" w:pos="8553"/>
        </w:tabs>
        <w:ind w:firstLine="567"/>
        <w:jc w:val="both"/>
        <w:rPr>
          <w:i/>
        </w:rPr>
      </w:pPr>
      <w:r>
        <w:rPr>
          <w:i/>
        </w:rPr>
        <w:t>Приглашаем Вас принять участие в работе форума!</w:t>
      </w:r>
    </w:p>
    <w:p w:rsidR="003674BC" w:rsidRDefault="003674BC" w:rsidP="00DB1842">
      <w:pPr>
        <w:pStyle w:val="NoSpacing"/>
        <w:tabs>
          <w:tab w:val="left" w:pos="8553"/>
        </w:tabs>
        <w:ind w:firstLine="567"/>
        <w:jc w:val="both"/>
      </w:pPr>
      <w:r>
        <w:t xml:space="preserve">                                                                            </w:t>
      </w:r>
    </w:p>
    <w:p w:rsidR="003674BC" w:rsidRDefault="003674BC" w:rsidP="00DB1842">
      <w:pPr>
        <w:pStyle w:val="NoSpacing"/>
        <w:tabs>
          <w:tab w:val="left" w:pos="8553"/>
        </w:tabs>
        <w:ind w:firstLine="567"/>
        <w:jc w:val="both"/>
      </w:pPr>
      <w:r>
        <w:rPr>
          <w:i/>
          <w:iCs/>
        </w:rPr>
        <w:t>Оргкомитет</w:t>
      </w:r>
    </w:p>
    <w:p w:rsidR="003674BC" w:rsidRDefault="003674BC" w:rsidP="00DB1842">
      <w:pPr>
        <w:pStyle w:val="NoSpacing"/>
        <w:tabs>
          <w:tab w:val="left" w:pos="8553"/>
        </w:tabs>
        <w:ind w:firstLine="567"/>
        <w:jc w:val="both"/>
        <w:rPr>
          <w:b/>
        </w:rPr>
      </w:pPr>
      <w:r>
        <w:br w:type="page"/>
      </w:r>
      <w:r>
        <w:rPr>
          <w:b/>
        </w:rPr>
        <w:t>Требования к оформлению текста статьи (объем до 5 страниц):</w:t>
      </w:r>
    </w:p>
    <w:p w:rsidR="003674BC" w:rsidRDefault="003674BC" w:rsidP="00DB1842">
      <w:pPr>
        <w:pStyle w:val="NoSpacing"/>
        <w:tabs>
          <w:tab w:val="left" w:pos="8553"/>
        </w:tabs>
        <w:ind w:firstLine="567"/>
        <w:jc w:val="both"/>
      </w:pPr>
    </w:p>
    <w:p w:rsidR="003674BC" w:rsidRDefault="003674BC" w:rsidP="00DB1842">
      <w:pPr>
        <w:pStyle w:val="NoSpacing"/>
        <w:tabs>
          <w:tab w:val="left" w:pos="8553"/>
        </w:tabs>
        <w:ind w:firstLine="567"/>
        <w:jc w:val="both"/>
      </w:pPr>
      <w:r>
        <w:t>– текстовый редактор: Word для Windows (расширение .</w:t>
      </w:r>
      <w:r>
        <w:rPr>
          <w:lang w:val="en-US"/>
        </w:rPr>
        <w:t>rtf</w:t>
      </w:r>
      <w:r w:rsidRPr="00DB1842">
        <w:t xml:space="preserve"> </w:t>
      </w:r>
      <w:r>
        <w:t>или .</w:t>
      </w:r>
      <w:r>
        <w:rPr>
          <w:lang w:val="en-US"/>
        </w:rPr>
        <w:t>doc</w:t>
      </w:r>
      <w:r>
        <w:t>), формат: А4;</w:t>
      </w:r>
    </w:p>
    <w:p w:rsidR="003674BC" w:rsidRDefault="003674BC" w:rsidP="00DB1842">
      <w:pPr>
        <w:pStyle w:val="NoSpacing"/>
        <w:tabs>
          <w:tab w:val="left" w:pos="8553"/>
        </w:tabs>
        <w:ind w:firstLine="567"/>
        <w:jc w:val="both"/>
      </w:pPr>
      <w:r>
        <w:t xml:space="preserve">– поля: верхнее </w:t>
      </w:r>
      <w:smartTag w:uri="urn:schemas-microsoft-com:office:smarttags" w:element="metricconverter">
        <w:smartTagPr>
          <w:attr w:name="ProductID" w:val="2,2 см"/>
        </w:smartTagPr>
        <w:r>
          <w:t>2,2 см</w:t>
        </w:r>
      </w:smartTag>
      <w:r>
        <w:t xml:space="preserve">, нижнее </w:t>
      </w:r>
      <w:smartTag w:uri="urn:schemas-microsoft-com:office:smarttags" w:element="metricconverter">
        <w:smartTagPr>
          <w:attr w:name="ProductID" w:val="3,2 см"/>
        </w:smartTagPr>
        <w:r>
          <w:t>3,2 см</w:t>
        </w:r>
      </w:smartTag>
      <w:r>
        <w:t xml:space="preserve">, левое и правое </w:t>
      </w:r>
      <w:smartTag w:uri="urn:schemas-microsoft-com:office:smarttags" w:element="metricconverter">
        <w:smartTagPr>
          <w:attr w:name="ProductID" w:val="2,4 см"/>
        </w:smartTagPr>
        <w:r>
          <w:t>2,4 см</w:t>
        </w:r>
      </w:smartTag>
      <w:r>
        <w:t xml:space="preserve">, абзацный отступ </w:t>
      </w:r>
      <w:smartTag w:uri="urn:schemas-microsoft-com:office:smarttags" w:element="metricconverter">
        <w:smartTagPr>
          <w:attr w:name="ProductID" w:val="1,25 см"/>
        </w:smartTagPr>
        <w:r>
          <w:t>1,25 см</w:t>
        </w:r>
      </w:smartTag>
      <w:r>
        <w:t>, межстрочный интервал 1,5;</w:t>
      </w:r>
    </w:p>
    <w:p w:rsidR="003674BC" w:rsidRDefault="003674BC" w:rsidP="00DB1842">
      <w:pPr>
        <w:pStyle w:val="NoSpacing"/>
        <w:tabs>
          <w:tab w:val="left" w:pos="8553"/>
        </w:tabs>
        <w:ind w:firstLine="567"/>
        <w:jc w:val="both"/>
        <w:rPr>
          <w:lang w:val="en-US"/>
        </w:rPr>
      </w:pPr>
      <w:r>
        <w:rPr>
          <w:lang w:val="en-US"/>
        </w:rPr>
        <w:t xml:space="preserve">– </w:t>
      </w:r>
      <w:r>
        <w:t>шрифт</w:t>
      </w:r>
      <w:r>
        <w:rPr>
          <w:lang w:val="en-US"/>
        </w:rPr>
        <w:t xml:space="preserve">: Times New Roman, </w:t>
      </w:r>
      <w:r>
        <w:t>размер</w:t>
      </w:r>
      <w:r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14 pt"/>
        </w:smartTagPr>
        <w:r>
          <w:rPr>
            <w:lang w:val="en-US"/>
          </w:rPr>
          <w:t>14 pt</w:t>
        </w:r>
      </w:smartTag>
      <w:r>
        <w:rPr>
          <w:lang w:val="en-US"/>
        </w:rPr>
        <w:t xml:space="preserve">; </w:t>
      </w:r>
    </w:p>
    <w:p w:rsidR="003674BC" w:rsidRDefault="003674BC" w:rsidP="00DB1842">
      <w:pPr>
        <w:pStyle w:val="NoSpacing"/>
        <w:tabs>
          <w:tab w:val="left" w:pos="8553"/>
        </w:tabs>
        <w:ind w:firstLine="567"/>
        <w:jc w:val="both"/>
      </w:pPr>
      <w:r>
        <w:t xml:space="preserve">– ссылки в тексте в прямых скобках с указанием источника в порядке цитирования и цитируемых страниц, например, [2, с. 77]; на электронные издания – [3, </w:t>
      </w:r>
      <w:r>
        <w:rPr>
          <w:lang w:val="en-US"/>
        </w:rPr>
        <w:t>URL</w:t>
      </w:r>
      <w:r>
        <w:t xml:space="preserve">], электронный адрес даётся в списке литературы; </w:t>
      </w:r>
    </w:p>
    <w:p w:rsidR="003674BC" w:rsidRDefault="003674BC" w:rsidP="00DB1842">
      <w:pPr>
        <w:pStyle w:val="NoSpacing"/>
        <w:tabs>
          <w:tab w:val="left" w:pos="8553"/>
        </w:tabs>
        <w:ind w:firstLine="567"/>
        <w:jc w:val="both"/>
      </w:pPr>
      <w:r>
        <w:t xml:space="preserve">– алфавитный список литературы помещается после статьи под заголовком </w:t>
      </w:r>
      <w:r>
        <w:rPr>
          <w:i/>
        </w:rPr>
        <w:t>Литература</w:t>
      </w:r>
      <w:r>
        <w:t xml:space="preserve"> (полужирный курсив);</w:t>
      </w:r>
    </w:p>
    <w:p w:rsidR="003674BC" w:rsidRDefault="003674BC" w:rsidP="00DB1842">
      <w:pPr>
        <w:pStyle w:val="NoSpacing"/>
        <w:tabs>
          <w:tab w:val="left" w:pos="8553"/>
        </w:tabs>
        <w:ind w:firstLine="567"/>
        <w:jc w:val="both"/>
      </w:pPr>
      <w:r>
        <w:t>– словари и источники помещаются в общем списке</w:t>
      </w:r>
      <w:r>
        <w:rPr>
          <w:i/>
        </w:rPr>
        <w:t xml:space="preserve"> </w:t>
      </w:r>
      <w:r>
        <w:t xml:space="preserve">литературы;  </w:t>
      </w:r>
    </w:p>
    <w:p w:rsidR="003674BC" w:rsidRDefault="003674BC" w:rsidP="00DB1842">
      <w:pPr>
        <w:pStyle w:val="NoSpacing"/>
        <w:tabs>
          <w:tab w:val="left" w:pos="8553"/>
        </w:tabs>
        <w:ind w:firstLine="567"/>
        <w:jc w:val="both"/>
        <w:rPr>
          <w:spacing w:val="-4"/>
        </w:rPr>
      </w:pPr>
      <w:r>
        <w:rPr>
          <w:spacing w:val="-4"/>
        </w:rPr>
        <w:t xml:space="preserve">– языковые примеры даются </w:t>
      </w:r>
      <w:r>
        <w:rPr>
          <w:i/>
          <w:spacing w:val="-4"/>
        </w:rPr>
        <w:t>курсивом</w:t>
      </w:r>
      <w:r>
        <w:rPr>
          <w:spacing w:val="-4"/>
        </w:rPr>
        <w:t xml:space="preserve">, а выделения в них – </w:t>
      </w:r>
      <w:r>
        <w:rPr>
          <w:i/>
          <w:spacing w:val="-4"/>
        </w:rPr>
        <w:t>полужирным</w:t>
      </w:r>
      <w:r>
        <w:rPr>
          <w:spacing w:val="-4"/>
        </w:rPr>
        <w:t xml:space="preserve"> </w:t>
      </w:r>
      <w:r>
        <w:rPr>
          <w:i/>
          <w:spacing w:val="-4"/>
        </w:rPr>
        <w:t>курсивом</w:t>
      </w:r>
      <w:r>
        <w:rPr>
          <w:spacing w:val="-4"/>
        </w:rPr>
        <w:t>; п</w:t>
      </w:r>
      <w:r>
        <w:t xml:space="preserve">осле примера автор указывается в скобках: (Н.В. Гоголь); для </w:t>
      </w:r>
      <w:r>
        <w:rPr>
          <w:spacing w:val="-4"/>
        </w:rPr>
        <w:t xml:space="preserve">текстовых выделений допускается </w:t>
      </w:r>
      <w:r>
        <w:rPr>
          <w:b/>
          <w:spacing w:val="-4"/>
        </w:rPr>
        <w:t>полужирный</w:t>
      </w:r>
      <w:r>
        <w:rPr>
          <w:spacing w:val="-4"/>
        </w:rPr>
        <w:t xml:space="preserve">, </w:t>
      </w:r>
      <w:r>
        <w:rPr>
          <w:spacing w:val="-4"/>
          <w:u w:val="single"/>
        </w:rPr>
        <w:t>подчёркивание</w:t>
      </w:r>
      <w:r>
        <w:rPr>
          <w:spacing w:val="-4"/>
        </w:rPr>
        <w:t xml:space="preserve"> – в исключительных случаях.</w:t>
      </w:r>
    </w:p>
    <w:p w:rsidR="003674BC" w:rsidRDefault="003674BC" w:rsidP="00FE357C">
      <w:pPr>
        <w:pStyle w:val="NoSpacing"/>
        <w:tabs>
          <w:tab w:val="left" w:pos="8553"/>
        </w:tabs>
        <w:ind w:firstLine="567"/>
        <w:jc w:val="both"/>
        <w:rPr>
          <w:spacing w:val="-4"/>
        </w:rPr>
      </w:pPr>
      <w:r>
        <w:rPr>
          <w:spacing w:val="-4"/>
        </w:rPr>
        <w:t xml:space="preserve">Просим не использовать разрядку, постраничные сноски, набор слов прописными буквами (кроме общепринятых сокращений типа СМИ), не применять автоматической нумерации. </w:t>
      </w:r>
    </w:p>
    <w:p w:rsidR="003674BC" w:rsidRDefault="003674BC" w:rsidP="00FE357C">
      <w:pPr>
        <w:pStyle w:val="NoSpacing"/>
        <w:tabs>
          <w:tab w:val="left" w:pos="8553"/>
        </w:tabs>
        <w:ind w:firstLine="567"/>
        <w:jc w:val="both"/>
        <w:rPr>
          <w:spacing w:val="-4"/>
        </w:rPr>
      </w:pPr>
    </w:p>
    <w:p w:rsidR="003674BC" w:rsidRDefault="003674BC" w:rsidP="00FE357C">
      <w:pPr>
        <w:pStyle w:val="NoSpacing"/>
        <w:tabs>
          <w:tab w:val="left" w:pos="8553"/>
        </w:tabs>
        <w:ind w:firstLine="567"/>
        <w:jc w:val="both"/>
        <w:rPr>
          <w:spacing w:val="-4"/>
        </w:rPr>
      </w:pPr>
    </w:p>
    <w:p w:rsidR="003674BC" w:rsidRPr="00815628" w:rsidRDefault="003674BC" w:rsidP="00FE357C">
      <w:pPr>
        <w:pStyle w:val="NoSpacing"/>
        <w:tabs>
          <w:tab w:val="left" w:pos="8553"/>
        </w:tabs>
        <w:ind w:firstLine="567"/>
        <w:jc w:val="both"/>
        <w:rPr>
          <w:b/>
        </w:rPr>
      </w:pPr>
      <w:r w:rsidRPr="00815628">
        <w:rPr>
          <w:b/>
        </w:rPr>
        <w:t>ПРИЛОЖЕНИЕ</w:t>
      </w:r>
    </w:p>
    <w:p w:rsidR="003674BC" w:rsidRPr="00815628" w:rsidRDefault="003674BC" w:rsidP="003312D0">
      <w:pPr>
        <w:ind w:firstLine="720"/>
        <w:jc w:val="center"/>
        <w:rPr>
          <w:b/>
        </w:rPr>
      </w:pPr>
      <w:r w:rsidRPr="00815628">
        <w:rPr>
          <w:b/>
        </w:rPr>
        <w:t>Образец оформления статьи</w:t>
      </w:r>
    </w:p>
    <w:p w:rsidR="003674BC" w:rsidRPr="00815628" w:rsidRDefault="003674BC" w:rsidP="003312D0">
      <w:pPr>
        <w:pStyle w:val="Heading1"/>
        <w:keepLines w:val="0"/>
        <w:numPr>
          <w:ilvl w:val="0"/>
          <w:numId w:val="2"/>
        </w:numPr>
        <w:spacing w:before="0" w:line="100" w:lineRule="atLeast"/>
        <w:ind w:left="0" w:firstLine="720"/>
        <w:jc w:val="right"/>
        <w:rPr>
          <w:color w:val="auto"/>
          <w:sz w:val="24"/>
          <w:szCs w:val="24"/>
        </w:rPr>
      </w:pPr>
    </w:p>
    <w:p w:rsidR="003674BC" w:rsidRPr="00815628" w:rsidRDefault="003674BC" w:rsidP="003312D0">
      <w:pPr>
        <w:spacing w:line="100" w:lineRule="atLeast"/>
      </w:pPr>
    </w:p>
    <w:p w:rsidR="003674BC" w:rsidRDefault="003674BC" w:rsidP="003312D0">
      <w:pPr>
        <w:pStyle w:val="Heading1"/>
        <w:keepLines w:val="0"/>
        <w:numPr>
          <w:ilvl w:val="0"/>
          <w:numId w:val="2"/>
        </w:numPr>
        <w:spacing w:before="0" w:line="100" w:lineRule="atLeast"/>
        <w:ind w:left="0" w:firstLine="720"/>
        <w:jc w:val="right"/>
        <w:rPr>
          <w:i/>
          <w:color w:val="auto"/>
          <w:sz w:val="24"/>
          <w:szCs w:val="24"/>
        </w:rPr>
      </w:pPr>
      <w:r w:rsidRPr="00815628">
        <w:rPr>
          <w:i/>
          <w:color w:val="auto"/>
          <w:sz w:val="24"/>
          <w:szCs w:val="24"/>
        </w:rPr>
        <w:t>И.И. Иванов</w:t>
      </w:r>
    </w:p>
    <w:p w:rsidR="003674BC" w:rsidRDefault="003674BC" w:rsidP="003312D0">
      <w:pPr>
        <w:spacing w:line="100" w:lineRule="atLeast"/>
        <w:jc w:val="right"/>
        <w:rPr>
          <w:i/>
          <w:iCs/>
        </w:rPr>
      </w:pPr>
      <w:r w:rsidRPr="00815628">
        <w:rPr>
          <w:i/>
          <w:iCs/>
        </w:rPr>
        <w:t xml:space="preserve">Россия, г. </w:t>
      </w:r>
      <w:r>
        <w:rPr>
          <w:i/>
          <w:iCs/>
        </w:rPr>
        <w:t>Воронеж</w:t>
      </w:r>
    </w:p>
    <w:p w:rsidR="003674BC" w:rsidRDefault="003674BC" w:rsidP="003312D0">
      <w:pPr>
        <w:spacing w:line="100" w:lineRule="atLeast"/>
        <w:jc w:val="right"/>
        <w:rPr>
          <w:i/>
          <w:iCs/>
        </w:rPr>
      </w:pPr>
      <w:r>
        <w:rPr>
          <w:i/>
          <w:iCs/>
        </w:rPr>
        <w:t>ВГУ, филологический факультет, 2к.</w:t>
      </w:r>
    </w:p>
    <w:p w:rsidR="003674BC" w:rsidRPr="00815628" w:rsidRDefault="003674BC" w:rsidP="003312D0">
      <w:pPr>
        <w:spacing w:line="100" w:lineRule="atLeast"/>
        <w:jc w:val="right"/>
        <w:rPr>
          <w:i/>
          <w:iCs/>
        </w:rPr>
      </w:pPr>
      <w:r>
        <w:rPr>
          <w:i/>
          <w:iCs/>
        </w:rPr>
        <w:t>Н</w:t>
      </w:r>
      <w:r w:rsidRPr="00815628">
        <w:rPr>
          <w:i/>
          <w:iCs/>
        </w:rPr>
        <w:t xml:space="preserve">ауч. рук. </w:t>
      </w:r>
      <w:r>
        <w:rPr>
          <w:i/>
          <w:iCs/>
        </w:rPr>
        <w:t xml:space="preserve"> – проф. д.фил.н. Г.Ф.Ковалев</w:t>
      </w:r>
    </w:p>
    <w:p w:rsidR="003674BC" w:rsidRDefault="003674BC" w:rsidP="003312D0">
      <w:pPr>
        <w:pStyle w:val="Heading2"/>
        <w:keepLines w:val="0"/>
        <w:numPr>
          <w:ilvl w:val="1"/>
          <w:numId w:val="2"/>
        </w:numPr>
        <w:spacing w:before="0" w:line="100" w:lineRule="atLeast"/>
        <w:ind w:left="0" w:firstLine="720"/>
        <w:jc w:val="center"/>
        <w:rPr>
          <w:caps/>
          <w:color w:val="auto"/>
          <w:sz w:val="24"/>
          <w:szCs w:val="24"/>
        </w:rPr>
      </w:pPr>
    </w:p>
    <w:p w:rsidR="003674BC" w:rsidRPr="000D4B42" w:rsidRDefault="003674BC" w:rsidP="003312D0">
      <w:pPr>
        <w:pStyle w:val="Heading2"/>
        <w:keepLines w:val="0"/>
        <w:numPr>
          <w:ilvl w:val="1"/>
          <w:numId w:val="2"/>
        </w:numPr>
        <w:spacing w:before="0" w:line="100" w:lineRule="atLeast"/>
        <w:ind w:left="0" w:firstLine="720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0D4B42">
        <w:rPr>
          <w:rFonts w:ascii="Times New Roman" w:hAnsi="Times New Roman"/>
          <w:caps/>
          <w:color w:val="auto"/>
          <w:sz w:val="24"/>
          <w:szCs w:val="24"/>
        </w:rPr>
        <w:t>РАЦИОНАЛЬНЫЙ И ЭМОЦИОНАЛЬНЫЙ ПОТЕНЦИАЛ ПРЕДИКАТИВА</w:t>
      </w:r>
    </w:p>
    <w:p w:rsidR="003674BC" w:rsidRPr="000D4B42" w:rsidRDefault="003674BC" w:rsidP="003312D0">
      <w:pPr>
        <w:ind w:firstLine="283"/>
        <w:jc w:val="both"/>
      </w:pPr>
    </w:p>
    <w:p w:rsidR="003674BC" w:rsidRPr="000D4B42" w:rsidRDefault="003674BC" w:rsidP="003312D0">
      <w:pPr>
        <w:ind w:firstLine="283"/>
        <w:jc w:val="both"/>
      </w:pPr>
      <w:r w:rsidRPr="000D4B42">
        <w:t>Термин «предикатив» был введён… [2, с.77].</w:t>
      </w:r>
    </w:p>
    <w:p w:rsidR="003674BC" w:rsidRPr="00815628" w:rsidRDefault="003674BC" w:rsidP="003312D0">
      <w:pPr>
        <w:jc w:val="center"/>
        <w:rPr>
          <w:b/>
          <w:i/>
        </w:rPr>
      </w:pPr>
    </w:p>
    <w:p w:rsidR="003674BC" w:rsidRDefault="003674BC" w:rsidP="003312D0">
      <w:pPr>
        <w:jc w:val="center"/>
        <w:rPr>
          <w:b/>
          <w:i/>
        </w:rPr>
      </w:pPr>
    </w:p>
    <w:p w:rsidR="003674BC" w:rsidRPr="00815628" w:rsidRDefault="003674BC" w:rsidP="003312D0">
      <w:pPr>
        <w:jc w:val="center"/>
        <w:rPr>
          <w:b/>
          <w:i/>
        </w:rPr>
      </w:pPr>
      <w:r w:rsidRPr="00815628">
        <w:rPr>
          <w:b/>
          <w:i/>
        </w:rPr>
        <w:t>Литература</w:t>
      </w:r>
    </w:p>
    <w:p w:rsidR="003674BC" w:rsidRPr="00815628" w:rsidRDefault="003674BC" w:rsidP="003312D0">
      <w:pPr>
        <w:jc w:val="both"/>
        <w:rPr>
          <w:bCs/>
          <w:iCs/>
        </w:rPr>
      </w:pPr>
      <w:r w:rsidRPr="00815628">
        <w:rPr>
          <w:bCs/>
          <w:iCs/>
        </w:rPr>
        <w:t>1. Виды предикации и структура простого предложения // Грамматические категории слова и предложения. – М., 2007.</w:t>
      </w:r>
    </w:p>
    <w:p w:rsidR="003674BC" w:rsidRPr="00815628" w:rsidRDefault="003674BC" w:rsidP="003312D0">
      <w:pPr>
        <w:jc w:val="both"/>
        <w:rPr>
          <w:bCs/>
          <w:iCs/>
        </w:rPr>
      </w:pPr>
      <w:r w:rsidRPr="00815628">
        <w:rPr>
          <w:bCs/>
          <w:iCs/>
        </w:rPr>
        <w:t>2. Виногра</w:t>
      </w:r>
      <w:bookmarkStart w:id="0" w:name="_GoBack"/>
      <w:bookmarkEnd w:id="0"/>
      <w:r w:rsidRPr="00815628">
        <w:rPr>
          <w:bCs/>
          <w:iCs/>
        </w:rPr>
        <w:t xml:space="preserve">дов В.В. </w:t>
      </w:r>
      <w:r w:rsidRPr="00815628">
        <w:rPr>
          <w:bCs/>
        </w:rPr>
        <w:t>Основные вопросы синтаксиса предложения / В.В.Виноградов // Избранные труды. Исследования по русской грамматике. – М.: Наука, 1975</w:t>
      </w:r>
      <w:r w:rsidRPr="00815628">
        <w:rPr>
          <w:bCs/>
          <w:iCs/>
        </w:rPr>
        <w:t>. – 559 с.</w:t>
      </w:r>
    </w:p>
    <w:p w:rsidR="003674BC" w:rsidRPr="00815628" w:rsidRDefault="003674BC" w:rsidP="003312D0">
      <w:pPr>
        <w:jc w:val="both"/>
      </w:pPr>
      <w:r w:rsidRPr="00815628">
        <w:rPr>
          <w:bCs/>
          <w:iCs/>
          <w:spacing w:val="-2"/>
        </w:rPr>
        <w:t>3.</w:t>
      </w:r>
      <w:r>
        <w:rPr>
          <w:bCs/>
          <w:iCs/>
          <w:spacing w:val="-2"/>
        </w:rPr>
        <w:t xml:space="preserve"> </w:t>
      </w:r>
      <w:r w:rsidRPr="00815628">
        <w:t>Гоголь Н.В. Вечера на хуторе близ Диканьки: Повести / Н.В. Гоголь. –  Спб., 2012.</w:t>
      </w:r>
    </w:p>
    <w:p w:rsidR="003674BC" w:rsidRPr="00815628" w:rsidRDefault="003674BC" w:rsidP="003312D0">
      <w:pPr>
        <w:jc w:val="both"/>
        <w:rPr>
          <w:bCs/>
          <w:spacing w:val="-2"/>
        </w:rPr>
      </w:pPr>
      <w:r w:rsidRPr="00815628">
        <w:t xml:space="preserve">4. </w:t>
      </w:r>
      <w:r w:rsidRPr="00815628">
        <w:rPr>
          <w:bCs/>
          <w:iCs/>
          <w:spacing w:val="-2"/>
        </w:rPr>
        <w:t>Журавлёв А.Ф. Категория числа у русского наречия</w:t>
      </w:r>
      <w:r w:rsidRPr="00815628">
        <w:rPr>
          <w:bCs/>
          <w:spacing w:val="-2"/>
        </w:rPr>
        <w:t xml:space="preserve"> / А.Ф.Журавлев //Вопросы языкознания. – 2012. –№ 5. – С. 25-40.</w:t>
      </w:r>
    </w:p>
    <w:p w:rsidR="003674BC" w:rsidRPr="00661AA8" w:rsidRDefault="003674BC" w:rsidP="003312D0">
      <w:pPr>
        <w:jc w:val="both"/>
        <w:rPr>
          <w:lang w:val="pl-PL"/>
        </w:rPr>
      </w:pPr>
      <w:r w:rsidRPr="00815628">
        <w:t xml:space="preserve">5. Панов М.В. Позиционная морфология русского языка.  </w:t>
      </w:r>
      <w:r w:rsidRPr="00661AA8">
        <w:rPr>
          <w:lang w:val="pl-PL"/>
        </w:rPr>
        <w:t xml:space="preserve">URL: http://danefae.org/lib/panov/1999/. </w:t>
      </w:r>
    </w:p>
    <w:p w:rsidR="003674BC" w:rsidRPr="00815628" w:rsidRDefault="003674BC" w:rsidP="00537485">
      <w:pPr>
        <w:spacing w:line="100" w:lineRule="atLeast"/>
        <w:jc w:val="both"/>
      </w:pPr>
      <w:r w:rsidRPr="00815628">
        <w:t>6. Твардовский А.Т. Собрание сочинений: В 6 тт. / А.Т. Твардовский. – М., 1977.</w:t>
      </w:r>
    </w:p>
    <w:p w:rsidR="003674BC" w:rsidRPr="00815628" w:rsidRDefault="003674BC" w:rsidP="00537485">
      <w:pPr>
        <w:pStyle w:val="NormalWeb"/>
        <w:spacing w:after="0" w:line="100" w:lineRule="atLeast"/>
        <w:jc w:val="both"/>
      </w:pPr>
      <w:r w:rsidRPr="00815628">
        <w:t xml:space="preserve">7. Тихонов А.Н. Словообразовательный словарь русского языка: [В 2 т.] / А.Н.Тихонов. </w:t>
      </w:r>
      <w:r>
        <w:t>–</w:t>
      </w:r>
      <w:r w:rsidRPr="00815628">
        <w:t>М., 1990.</w:t>
      </w:r>
    </w:p>
    <w:p w:rsidR="003674BC" w:rsidRPr="00815628" w:rsidRDefault="003674BC" w:rsidP="00537485">
      <w:pPr>
        <w:jc w:val="both"/>
      </w:pPr>
      <w:r w:rsidRPr="00815628">
        <w:t>8. Толковый словарь русского языка : [В 4 т.] / Под ред. Д. Н. Ушакова .</w:t>
      </w:r>
      <w:r>
        <w:t>–</w:t>
      </w:r>
      <w:r w:rsidRPr="00815628">
        <w:t xml:space="preserve"> М. : Астрель, 2000.  </w:t>
      </w:r>
    </w:p>
    <w:p w:rsidR="003674BC" w:rsidRPr="00815628" w:rsidRDefault="003674BC" w:rsidP="003312D0">
      <w:pPr>
        <w:jc w:val="both"/>
      </w:pPr>
      <w:r w:rsidRPr="00815628">
        <w:t>9. Шмелев Д.Н. Проблемы семантического анализа лексики (на материале русского языка) / Д.Н. Шмелев .</w:t>
      </w:r>
      <w:r>
        <w:t>–</w:t>
      </w:r>
      <w:r w:rsidRPr="00815628">
        <w:t xml:space="preserve"> М. : Наука, 1973 .</w:t>
      </w:r>
      <w:r>
        <w:t>–</w:t>
      </w:r>
      <w:r w:rsidRPr="00815628">
        <w:t xml:space="preserve"> 278, [2] с.</w:t>
      </w:r>
    </w:p>
    <w:p w:rsidR="003674BC" w:rsidRPr="00815628" w:rsidRDefault="003674BC">
      <w:pPr>
        <w:jc w:val="both"/>
      </w:pPr>
    </w:p>
    <w:sectPr w:rsidR="003674BC" w:rsidRPr="00815628" w:rsidSect="0050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53D7F39"/>
    <w:multiLevelType w:val="multilevel"/>
    <w:tmpl w:val="4AA612B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7732C8"/>
    <w:multiLevelType w:val="hybridMultilevel"/>
    <w:tmpl w:val="C832AA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9B71B6B"/>
    <w:multiLevelType w:val="hybridMultilevel"/>
    <w:tmpl w:val="C690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B30D2E"/>
    <w:multiLevelType w:val="hybridMultilevel"/>
    <w:tmpl w:val="4AA612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CD5704"/>
    <w:multiLevelType w:val="hybridMultilevel"/>
    <w:tmpl w:val="3BC0C03C"/>
    <w:lvl w:ilvl="0" w:tplc="7DF0E94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001964"/>
    <w:multiLevelType w:val="hybridMultilevel"/>
    <w:tmpl w:val="2EBEA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F66F6"/>
    <w:multiLevelType w:val="hybridMultilevel"/>
    <w:tmpl w:val="75E686EE"/>
    <w:lvl w:ilvl="0" w:tplc="DC589AB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756"/>
    <w:rsid w:val="00042305"/>
    <w:rsid w:val="00046162"/>
    <w:rsid w:val="000628FF"/>
    <w:rsid w:val="000B716A"/>
    <w:rsid w:val="000C1FE9"/>
    <w:rsid w:val="000D4B42"/>
    <w:rsid w:val="00124A10"/>
    <w:rsid w:val="00150C43"/>
    <w:rsid w:val="00163FD5"/>
    <w:rsid w:val="001A524C"/>
    <w:rsid w:val="001C29BA"/>
    <w:rsid w:val="001D0C12"/>
    <w:rsid w:val="0020244A"/>
    <w:rsid w:val="002176A0"/>
    <w:rsid w:val="00232954"/>
    <w:rsid w:val="002454F0"/>
    <w:rsid w:val="00286D90"/>
    <w:rsid w:val="00287CA5"/>
    <w:rsid w:val="00293520"/>
    <w:rsid w:val="002D0504"/>
    <w:rsid w:val="002F0043"/>
    <w:rsid w:val="003312D0"/>
    <w:rsid w:val="00337AA6"/>
    <w:rsid w:val="003674BC"/>
    <w:rsid w:val="003818D1"/>
    <w:rsid w:val="003B4FD0"/>
    <w:rsid w:val="003E4EB7"/>
    <w:rsid w:val="00411AAC"/>
    <w:rsid w:val="00422F1E"/>
    <w:rsid w:val="00432267"/>
    <w:rsid w:val="0049670E"/>
    <w:rsid w:val="004C15FC"/>
    <w:rsid w:val="005042C9"/>
    <w:rsid w:val="00513910"/>
    <w:rsid w:val="00537485"/>
    <w:rsid w:val="005427A0"/>
    <w:rsid w:val="00555302"/>
    <w:rsid w:val="005C0A27"/>
    <w:rsid w:val="005C5FC8"/>
    <w:rsid w:val="006141B1"/>
    <w:rsid w:val="00632718"/>
    <w:rsid w:val="00661AA8"/>
    <w:rsid w:val="006973B6"/>
    <w:rsid w:val="006C1BA5"/>
    <w:rsid w:val="006E0781"/>
    <w:rsid w:val="006F7101"/>
    <w:rsid w:val="007012ED"/>
    <w:rsid w:val="00772BA0"/>
    <w:rsid w:val="0077562E"/>
    <w:rsid w:val="00791BBA"/>
    <w:rsid w:val="007A312F"/>
    <w:rsid w:val="007C2BF9"/>
    <w:rsid w:val="007D1E0D"/>
    <w:rsid w:val="007E2626"/>
    <w:rsid w:val="007E35B1"/>
    <w:rsid w:val="00815628"/>
    <w:rsid w:val="008406C5"/>
    <w:rsid w:val="0086734C"/>
    <w:rsid w:val="008A2C99"/>
    <w:rsid w:val="008E49A6"/>
    <w:rsid w:val="009C448C"/>
    <w:rsid w:val="009D6FA4"/>
    <w:rsid w:val="009E5DBB"/>
    <w:rsid w:val="00A03FFE"/>
    <w:rsid w:val="00A60CF7"/>
    <w:rsid w:val="00A83B15"/>
    <w:rsid w:val="00B278AA"/>
    <w:rsid w:val="00B8583F"/>
    <w:rsid w:val="00C17488"/>
    <w:rsid w:val="00C318AD"/>
    <w:rsid w:val="00C5323A"/>
    <w:rsid w:val="00CA4040"/>
    <w:rsid w:val="00CF6F34"/>
    <w:rsid w:val="00D14756"/>
    <w:rsid w:val="00DB1842"/>
    <w:rsid w:val="00E3735A"/>
    <w:rsid w:val="00E63FB4"/>
    <w:rsid w:val="00E75CBC"/>
    <w:rsid w:val="00EC59AC"/>
    <w:rsid w:val="00F323D1"/>
    <w:rsid w:val="00F52EB8"/>
    <w:rsid w:val="00F57B90"/>
    <w:rsid w:val="00FE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D0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12D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12D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2D0"/>
    <w:rPr>
      <w:rFonts w:ascii="Cambria" w:hAnsi="Cambria" w:cs="Times New Roman"/>
      <w:b/>
      <w:bCs/>
      <w:color w:val="365F91"/>
      <w:kern w:val="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12D0"/>
    <w:rPr>
      <w:rFonts w:ascii="Cambria" w:hAnsi="Cambria" w:cs="Times New Roman"/>
      <w:b/>
      <w:bCs/>
      <w:color w:val="4F81BD"/>
      <w:kern w:val="2"/>
      <w:sz w:val="26"/>
      <w:szCs w:val="26"/>
    </w:rPr>
  </w:style>
  <w:style w:type="paragraph" w:styleId="NormalWeb">
    <w:name w:val="Normal (Web)"/>
    <w:basedOn w:val="Normal"/>
    <w:uiPriority w:val="99"/>
    <w:semiHidden/>
    <w:rsid w:val="003312D0"/>
    <w:pPr>
      <w:spacing w:after="240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3312D0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semiHidden/>
    <w:locked/>
    <w:rsid w:val="003312D0"/>
    <w:rPr>
      <w:sz w:val="49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semiHidden/>
    <w:rsid w:val="003312D0"/>
    <w:pPr>
      <w:shd w:val="clear" w:color="auto" w:fill="FFFFFF"/>
      <w:suppressAutoHyphens w:val="0"/>
      <w:spacing w:after="180" w:line="240" w:lineRule="atLeast"/>
    </w:pPr>
    <w:rPr>
      <w:rFonts w:ascii="Calibri" w:hAnsi="Calibri"/>
      <w:kern w:val="0"/>
      <w:sz w:val="49"/>
      <w:szCs w:val="49"/>
      <w:lang w:eastAsia="ru-RU"/>
    </w:rPr>
  </w:style>
  <w:style w:type="character" w:customStyle="1" w:styleId="3Garamond">
    <w:name w:val="Основной текст (3) + Garamond"/>
    <w:aliases w:val="24 pt"/>
    <w:uiPriority w:val="99"/>
    <w:rsid w:val="003312D0"/>
    <w:rPr>
      <w:rFonts w:ascii="Garamond" w:hAnsi="Garamond"/>
      <w:sz w:val="48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3312D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61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1AA8"/>
    <w:rPr>
      <w:rFonts w:ascii="Tahoma" w:eastAsia="Times New Roman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DB1842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99"/>
    <w:qFormat/>
    <w:rsid w:val="00DB1842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03FFE"/>
    <w:pPr>
      <w:widowControl/>
      <w:pBdr>
        <w:top w:val="single" w:sz="48" w:space="0" w:color="C0504D"/>
        <w:bottom w:val="single" w:sz="48" w:space="0" w:color="C0504D"/>
      </w:pBdr>
      <w:shd w:val="clear" w:color="auto" w:fill="C0504D"/>
      <w:suppressAutoHyphens w:val="0"/>
      <w:jc w:val="center"/>
    </w:pPr>
    <w:rPr>
      <w:rFonts w:ascii="Cambria" w:eastAsia="Times New Roman" w:hAnsi="Cambria"/>
      <w:i/>
      <w:iCs/>
      <w:color w:val="FFFFFF"/>
      <w:spacing w:val="10"/>
      <w:kern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03FFE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6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16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16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16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1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16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164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164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164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164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164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4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164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164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164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164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164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164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4164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164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416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4164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panova@mail.ru" TargetMode="External"/><Relationship Id="rId5" Type="http://schemas.openxmlformats.org/officeDocument/2006/relationships/hyperlink" Target="mailto:mvpa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4</Pages>
  <Words>1181</Words>
  <Characters>6733</Characters>
  <Application>Microsoft Office Outlook</Application>
  <DocSecurity>0</DocSecurity>
  <Lines>0</Lines>
  <Paragraphs>0</Paragraphs>
  <ScaleCrop>false</ScaleCrop>
  <Company>Pharm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lastModifiedBy>Денис</cp:lastModifiedBy>
  <cp:revision>31</cp:revision>
  <cp:lastPrinted>2016-11-22T08:43:00Z</cp:lastPrinted>
  <dcterms:created xsi:type="dcterms:W3CDTF">2014-11-11T06:53:00Z</dcterms:created>
  <dcterms:modified xsi:type="dcterms:W3CDTF">2016-11-22T14:11:00Z</dcterms:modified>
</cp:coreProperties>
</file>