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B" w:rsidRDefault="001943A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margin-left:279pt;margin-top:333pt;width:234pt;height:131.7pt;z-index:251662336;visibility:visible">
            <v:imagedata r:id="rId4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42.05pt;margin-top:195.45pt;width:481.35pt;height:3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" filled="f" stroked="f">
            <v:textbox style="mso-next-textbox:#Надпись 2">
              <w:txbxContent>
                <w:p w:rsidR="001943AB" w:rsidRPr="005904DC" w:rsidRDefault="001943AB" w:rsidP="00787D6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8"/>
                    </w:rPr>
                  </w:pPr>
                  <w:r w:rsidRPr="0027007F">
                    <w:rPr>
                      <w:rFonts w:ascii="Times New Roman" w:hAnsi="Times New Roman"/>
                      <w:b/>
                      <w:i/>
                      <w:sz w:val="48"/>
                    </w:rPr>
                    <w:t>МуШуо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1.3pt;margin-top:122.95pt;width:291.4pt;height:30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" filled="f" stroked="f">
            <v:textbox style="mso-next-textbox:#_x0000_s1028">
              <w:txbxContent>
                <w:p w:rsidR="001943AB" w:rsidRPr="005904DC" w:rsidRDefault="001943AB" w:rsidP="00787D6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</w:rPr>
                  </w:pPr>
                  <w:r w:rsidRPr="005904DC">
                    <w:rPr>
                      <w:rFonts w:ascii="Times New Roman" w:hAnsi="Times New Roman"/>
                      <w:b/>
                      <w:i/>
                      <w:sz w:val="32"/>
                    </w:rPr>
                    <w:t>подтверждает, что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29.15pt;margin-top:57.15pt;width:515.7pt;height:76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" stroked="f">
            <v:textbox style="mso-next-textbox:#_x0000_s1029">
              <w:txbxContent>
                <w:p w:rsidR="001943AB" w:rsidRPr="005904DC" w:rsidRDefault="001943AB" w:rsidP="00787D6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08"/>
                      <w:szCs w:val="108"/>
                    </w:rPr>
                  </w:pPr>
                  <w:r w:rsidRPr="005904DC">
                    <w:rPr>
                      <w:rFonts w:ascii="Times New Roman" w:hAnsi="Times New Roman"/>
                      <w:b/>
                      <w:i/>
                      <w:sz w:val="108"/>
                      <w:szCs w:val="108"/>
                    </w:rPr>
                    <w:t>Сертификат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55.85pt;margin-top:443.25pt;width:841.35pt;height:51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" filled="f" stroked="f">
            <v:textbox style="mso-next-textbox:#_x0000_s1030">
              <w:txbxContent>
                <w:p w:rsidR="001943AB" w:rsidRPr="005904DC" w:rsidRDefault="001943AB" w:rsidP="00787D6A">
                  <w:pPr>
                    <w:jc w:val="center"/>
                    <w:rPr>
                      <w:rFonts w:ascii="Times New Roman" w:hAnsi="Times New Roman"/>
                      <w:sz w:val="44"/>
                    </w:rPr>
                  </w:pPr>
                  <w:r w:rsidRPr="005904DC">
                    <w:rPr>
                      <w:rStyle w:val="Strong"/>
                      <w:rFonts w:ascii="Times New Roman" w:hAnsi="Times New Roman"/>
                      <w:color w:val="000000"/>
                      <w:sz w:val="32"/>
                      <w:szCs w:val="23"/>
                      <w:shd w:val="clear" w:color="auto" w:fill="FFFFFF"/>
                    </w:rPr>
                    <w:t>20 апреля 2017 года</w:t>
                  </w:r>
                  <w:r w:rsidRPr="005904DC">
                    <w:rPr>
                      <w:rFonts w:ascii="Times New Roman" w:hAnsi="Times New Roman"/>
                      <w:color w:val="000000"/>
                      <w:sz w:val="32"/>
                      <w:szCs w:val="23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06.5pt;margin-top:395.2pt;width:198.4pt;height:3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" filled="f" stroked="f">
            <v:textbox style="mso-next-textbox:#_x0000_s1031">
              <w:txbxContent>
                <w:p w:rsidR="001943AB" w:rsidRPr="005904DC" w:rsidRDefault="001943AB" w:rsidP="00787D6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</w:rPr>
                  </w:pPr>
                  <w:r w:rsidRPr="005904DC">
                    <w:rPr>
                      <w:rFonts w:ascii="Times New Roman" w:hAnsi="Times New Roman"/>
                      <w:b/>
                      <w:i/>
                      <w:sz w:val="32"/>
                    </w:rPr>
                    <w:t>М.Н. Русецкая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41.7pt;margin-top:395.2pt;width:198.4pt;height:3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eVJQIAAP8D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" filled="f" stroked="f">
            <v:textbox style="mso-next-textbox:#_x0000_s1032">
              <w:txbxContent>
                <w:p w:rsidR="001943AB" w:rsidRPr="005904DC" w:rsidRDefault="001943AB" w:rsidP="00787D6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</w:rPr>
                  </w:pPr>
                  <w:r w:rsidRPr="005904DC">
                    <w:rPr>
                      <w:rFonts w:ascii="Times New Roman" w:hAnsi="Times New Roman"/>
                      <w:b/>
                      <w:i/>
                      <w:sz w:val="32"/>
                    </w:rPr>
                    <w:t>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41.7pt;margin-top:289.2pt;width:481.4pt;height:7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" filled="f" stroked="f">
            <v:textbox style="mso-next-textbox:#_x0000_s1033">
              <w:txbxContent>
                <w:p w:rsidR="001943AB" w:rsidRPr="005904DC" w:rsidRDefault="001943AB" w:rsidP="005904DC">
                  <w:pPr>
                    <w:pStyle w:val="NormalWeb"/>
                    <w:shd w:val="clear" w:color="auto" w:fill="FFFFFF"/>
                    <w:jc w:val="center"/>
                    <w:rPr>
                      <w:color w:val="000000"/>
                      <w:sz w:val="32"/>
                      <w:szCs w:val="28"/>
                    </w:rPr>
                  </w:pPr>
                  <w:r w:rsidRPr="005904DC">
                    <w:rPr>
                      <w:sz w:val="32"/>
                      <w:szCs w:val="28"/>
                    </w:rPr>
                    <w:t>принял</w:t>
                  </w:r>
                  <w:bookmarkStart w:id="0" w:name="_GoBack"/>
                  <w:bookmarkEnd w:id="0"/>
                  <w:r w:rsidRPr="005904DC">
                    <w:rPr>
                      <w:sz w:val="32"/>
                      <w:szCs w:val="28"/>
                    </w:rPr>
                    <w:t xml:space="preserve"> участие в</w:t>
                  </w:r>
                  <w:r w:rsidRPr="005904DC">
                    <w:rPr>
                      <w:rStyle w:val="Strong"/>
                      <w:b w:val="0"/>
                      <w:color w:val="000000"/>
                      <w:sz w:val="32"/>
                      <w:szCs w:val="28"/>
                    </w:rPr>
                    <w:t>I-й Международной заочной </w:t>
                  </w:r>
                  <w:r w:rsidRPr="005904DC">
                    <w:rPr>
                      <w:rStyle w:val="Strong"/>
                      <w:b w:val="0"/>
                      <w:color w:val="000000"/>
                      <w:sz w:val="32"/>
                      <w:szCs w:val="28"/>
                    </w:rPr>
                    <w:br/>
                    <w:t>научно-практической</w:t>
                  </w:r>
                  <w:r w:rsidRPr="005904DC">
                    <w:rPr>
                      <w:rStyle w:val="apple-converted-space"/>
                      <w:bCs/>
                      <w:color w:val="000000"/>
                      <w:sz w:val="32"/>
                      <w:szCs w:val="28"/>
                    </w:rPr>
                    <w:t> </w:t>
                  </w:r>
                  <w:r w:rsidRPr="005904DC">
                    <w:rPr>
                      <w:rStyle w:val="Strong"/>
                      <w:b w:val="0"/>
                      <w:color w:val="000000"/>
                      <w:sz w:val="32"/>
                      <w:szCs w:val="28"/>
                    </w:rPr>
                    <w:t>конференции молодых ученых</w:t>
                  </w:r>
                  <w:r w:rsidRPr="005904DC">
                    <w:rPr>
                      <w:rStyle w:val="Strong"/>
                      <w:b w:val="0"/>
                      <w:color w:val="000000"/>
                      <w:sz w:val="32"/>
                      <w:szCs w:val="28"/>
                    </w:rPr>
                    <w:br/>
                  </w:r>
                  <w:r w:rsidRPr="005904DC">
                    <w:rPr>
                      <w:rStyle w:val="Strong"/>
                      <w:color w:val="000000"/>
                      <w:sz w:val="32"/>
                      <w:szCs w:val="28"/>
                    </w:rPr>
                    <w:t>«Язык. Коммуникация. Культура»</w:t>
                  </w:r>
                </w:p>
                <w:p w:rsidR="001943AB" w:rsidRPr="00787D6A" w:rsidRDefault="001943AB" w:rsidP="00787D6A">
                  <w:pPr>
                    <w:jc w:val="center"/>
                    <w:rPr>
                      <w:rFonts w:ascii="Greta Text Pro Reg" w:hAnsi="Greta Text Pro Reg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42pt;margin-top:246.75pt;width:481.4pt;height:3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" filled="f" stroked="f">
            <v:textbox style="mso-next-textbox:#_x0000_s1034">
              <w:txbxContent>
                <w:p w:rsidR="001943AB" w:rsidRPr="005904DC" w:rsidRDefault="001943AB" w:rsidP="00787D6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4"/>
                    </w:rPr>
                  </w:pPr>
                  <w:r w:rsidRPr="005904DC">
                    <w:rPr>
                      <w:rFonts w:ascii="Times New Roman" w:hAnsi="Times New Roman"/>
                      <w:b/>
                      <w:i/>
                      <w:sz w:val="44"/>
                    </w:rPr>
                    <w:t>(Россия)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1" o:spid="_x0000_s1035" type="#_x0000_t75" style="position:absolute;margin-left:-55.85pt;margin-top:-85.05pt;width:841.2pt;height:599.45pt;z-index:-251663360;visibility:visible">
            <v:imagedata r:id="rId5" o:title=""/>
          </v:shape>
        </w:pict>
      </w:r>
    </w:p>
    <w:sectPr w:rsidR="001943AB" w:rsidSect="00787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ta Text Pro Re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D6A"/>
    <w:rsid w:val="001943AB"/>
    <w:rsid w:val="001F61D8"/>
    <w:rsid w:val="0027007F"/>
    <w:rsid w:val="003C285D"/>
    <w:rsid w:val="005904DC"/>
    <w:rsid w:val="00595CAC"/>
    <w:rsid w:val="007832FE"/>
    <w:rsid w:val="00787D6A"/>
    <w:rsid w:val="00BE13CA"/>
    <w:rsid w:val="00C3548E"/>
    <w:rsid w:val="00CA358F"/>
    <w:rsid w:val="00F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9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904D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90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Дмитрий Викторович</dc:creator>
  <cp:keywords/>
  <dc:description/>
  <cp:lastModifiedBy>ПК</cp:lastModifiedBy>
  <cp:revision>5</cp:revision>
  <dcterms:created xsi:type="dcterms:W3CDTF">2017-05-11T09:30:00Z</dcterms:created>
  <dcterms:modified xsi:type="dcterms:W3CDTF">2017-06-11T18:06:00Z</dcterms:modified>
</cp:coreProperties>
</file>