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2" w:type="dxa"/>
        <w:tblInd w:w="1620" w:type="dxa"/>
        <w:tblLook w:val="00A0"/>
      </w:tblPr>
      <w:tblGrid>
        <w:gridCol w:w="4248"/>
        <w:gridCol w:w="3994"/>
      </w:tblGrid>
      <w:tr w:rsidR="00756043" w:rsidRPr="0000414A" w:rsidTr="00714618">
        <w:trPr>
          <w:trHeight w:val="1972"/>
        </w:trPr>
        <w:tc>
          <w:tcPr>
            <w:tcW w:w="4248" w:type="dxa"/>
          </w:tcPr>
          <w:p w:rsidR="00756043" w:rsidRPr="0000414A" w:rsidRDefault="00756043" w:rsidP="00A21C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Утверждаю:    </w:t>
            </w:r>
          </w:p>
          <w:p w:rsidR="00756043" w:rsidRPr="0000414A" w:rsidRDefault="00756043" w:rsidP="00A21C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объединенного                                                                      Совета обучающихся  ФГБОУ ВО «Елецкий государственный университет им. И.А. Бунина»   </w:t>
            </w:r>
          </w:p>
          <w:p w:rsidR="00756043" w:rsidRPr="0000414A" w:rsidRDefault="00756043" w:rsidP="00A21C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4A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00414A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М.С. Быкова</w:t>
            </w:r>
          </w:p>
          <w:p w:rsidR="00756043" w:rsidRPr="0000414A" w:rsidRDefault="00756043" w:rsidP="00A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4A">
              <w:rPr>
                <w:rFonts w:ascii="Times New Roman" w:hAnsi="Times New Roman"/>
                <w:color w:val="000000"/>
                <w:sz w:val="28"/>
                <w:szCs w:val="28"/>
              </w:rPr>
              <w:t>«__»____________2017 г.</w:t>
            </w:r>
          </w:p>
          <w:p w:rsidR="00756043" w:rsidRPr="0000414A" w:rsidRDefault="00756043" w:rsidP="00A21C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</w:tcPr>
          <w:p w:rsidR="00756043" w:rsidRPr="0000414A" w:rsidRDefault="00756043" w:rsidP="00A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4A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Согласовано:</w:t>
            </w:r>
          </w:p>
          <w:p w:rsidR="00756043" w:rsidRPr="0000414A" w:rsidRDefault="00756043" w:rsidP="00A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4A">
              <w:rPr>
                <w:rFonts w:ascii="Times New Roman" w:hAnsi="Times New Roman"/>
                <w:color w:val="000000"/>
                <w:sz w:val="28"/>
                <w:szCs w:val="28"/>
              </w:rPr>
              <w:t>Ректор ФГБОУ ВО «Елецкий государственный университет им. И.А. Бунина»</w:t>
            </w:r>
          </w:p>
          <w:p w:rsidR="00756043" w:rsidRPr="0000414A" w:rsidRDefault="00756043" w:rsidP="00A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6043" w:rsidRPr="0000414A" w:rsidRDefault="00756043" w:rsidP="00A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4A">
              <w:rPr>
                <w:rFonts w:ascii="Times New Roman" w:hAnsi="Times New Roman"/>
                <w:color w:val="000000"/>
                <w:sz w:val="28"/>
                <w:szCs w:val="28"/>
              </w:rPr>
              <w:t>__________Е.Н. Герасимова</w:t>
            </w:r>
          </w:p>
          <w:p w:rsidR="00756043" w:rsidRPr="0000414A" w:rsidRDefault="00756043" w:rsidP="00A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4A">
              <w:rPr>
                <w:rFonts w:ascii="Times New Roman" w:hAnsi="Times New Roman"/>
                <w:color w:val="000000"/>
                <w:sz w:val="28"/>
                <w:szCs w:val="28"/>
              </w:rPr>
              <w:t>«__»____________2017 г.</w:t>
            </w:r>
          </w:p>
        </w:tc>
      </w:tr>
    </w:tbl>
    <w:p w:rsidR="00756043" w:rsidRPr="0000414A" w:rsidRDefault="00756043" w:rsidP="00A21C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6043" w:rsidRDefault="00756043" w:rsidP="00A21C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56043" w:rsidRPr="00714618" w:rsidRDefault="00756043" w:rsidP="00A21C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14618">
        <w:rPr>
          <w:rFonts w:ascii="Times New Roman" w:hAnsi="Times New Roman"/>
          <w:b/>
          <w:color w:val="000000"/>
          <w:sz w:val="32"/>
          <w:szCs w:val="32"/>
        </w:rPr>
        <w:t xml:space="preserve">ПОЛОЖЕНИЕ </w:t>
      </w:r>
    </w:p>
    <w:p w:rsidR="00756043" w:rsidRPr="00714618" w:rsidRDefault="00756043" w:rsidP="00A21C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4618">
        <w:rPr>
          <w:rFonts w:ascii="Times New Roman" w:hAnsi="Times New Roman"/>
          <w:b/>
          <w:sz w:val="32"/>
          <w:szCs w:val="32"/>
        </w:rPr>
        <w:t>о проведении хобби-фестиваля «СТУДЕНЧЕСКИЙ АРБАТ»</w:t>
      </w:r>
    </w:p>
    <w:p w:rsidR="00756043" w:rsidRDefault="00756043" w:rsidP="00A21C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6043" w:rsidRPr="0000414A" w:rsidRDefault="00756043" w:rsidP="00A21C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414A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756043" w:rsidRPr="0000414A" w:rsidRDefault="00756043" w:rsidP="00A21C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цель, задачи, порядок проведения, содержание, категории участников </w:t>
      </w:r>
      <w:r w:rsidRPr="0000414A">
        <w:rPr>
          <w:rFonts w:ascii="Times New Roman" w:hAnsi="Times New Roman"/>
          <w:sz w:val="28"/>
          <w:szCs w:val="28"/>
        </w:rPr>
        <w:t>хобби-фестиваля «СТУДЕНЧЕСКИЙ АРБАТ» (далее Фестиваль)</w:t>
      </w:r>
      <w:r w:rsidRPr="0000414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Фестиваль</w:t>
      </w:r>
      <w:r w:rsidRPr="0000414A">
        <w:rPr>
          <w:rFonts w:ascii="Times New Roman" w:hAnsi="Times New Roman"/>
          <w:color w:val="000000"/>
          <w:sz w:val="28"/>
          <w:szCs w:val="28"/>
        </w:rPr>
        <w:t xml:space="preserve"> проводится в рамках реализации Программы развития деятельности студенческих объединений при поддержке</w:t>
      </w:r>
      <w:r w:rsidRPr="007F2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414A">
        <w:rPr>
          <w:rFonts w:ascii="Times New Roman" w:hAnsi="Times New Roman"/>
          <w:color w:val="000000"/>
          <w:sz w:val="28"/>
          <w:szCs w:val="28"/>
        </w:rPr>
        <w:t>Министерства образования и науки Российской Федерации.</w:t>
      </w:r>
    </w:p>
    <w:p w:rsidR="00756043" w:rsidRPr="005E0F69" w:rsidRDefault="00756043" w:rsidP="005E0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414A">
        <w:rPr>
          <w:rFonts w:ascii="Times New Roman" w:hAnsi="Times New Roman"/>
          <w:b/>
          <w:bCs/>
          <w:color w:val="000000"/>
          <w:sz w:val="28"/>
          <w:szCs w:val="28"/>
        </w:rPr>
        <w:t xml:space="preserve">2. Цель </w:t>
      </w:r>
      <w:r w:rsidRPr="0000414A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00414A">
        <w:rPr>
          <w:rFonts w:ascii="Times New Roman" w:hAnsi="Times New Roman"/>
          <w:b/>
          <w:bCs/>
          <w:color w:val="000000"/>
          <w:sz w:val="28"/>
          <w:szCs w:val="28"/>
        </w:rPr>
        <w:t>задачи Фестиваля</w:t>
      </w:r>
    </w:p>
    <w:p w:rsidR="00756043" w:rsidRPr="0000414A" w:rsidRDefault="00756043" w:rsidP="00A21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714618">
        <w:rPr>
          <w:rFonts w:ascii="Times New Roman" w:hAnsi="Times New Roman"/>
          <w:b/>
          <w:color w:val="000000"/>
          <w:sz w:val="28"/>
          <w:szCs w:val="28"/>
        </w:rPr>
        <w:t>Цель Фестиваля</w:t>
      </w:r>
      <w:r w:rsidRPr="0000414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414A">
        <w:rPr>
          <w:rFonts w:ascii="Times New Roman" w:hAnsi="Times New Roman"/>
          <w:sz w:val="28"/>
          <w:szCs w:val="28"/>
        </w:rPr>
        <w:t>активизация творческого процесса в вузе; увеличение массовых мероприятий, направленных на популяризацию студенческого самодеятельного творчества; получение участниками Фестиваля элементарных навыков в области организации и проведения массовых мероприятий, как стимула для дальнейшего развития студенчес</w:t>
      </w:r>
      <w:r>
        <w:rPr>
          <w:rFonts w:ascii="Times New Roman" w:hAnsi="Times New Roman"/>
          <w:sz w:val="28"/>
          <w:szCs w:val="28"/>
        </w:rPr>
        <w:t>кого самодеятельного творчества; создание на базе ЕГУ им. И.А. </w:t>
      </w:r>
      <w:r w:rsidRPr="0000414A">
        <w:rPr>
          <w:rFonts w:ascii="Times New Roman" w:hAnsi="Times New Roman"/>
          <w:sz w:val="28"/>
          <w:szCs w:val="28"/>
        </w:rPr>
        <w:t>Бунина творческой площадки для деятельности студенческих объединений с привлечением студентов-инвалидов по следующим направлениям: живопись, ДПИ, музыка, театр</w:t>
      </w:r>
      <w:r>
        <w:rPr>
          <w:rFonts w:ascii="Times New Roman" w:hAnsi="Times New Roman"/>
          <w:sz w:val="28"/>
          <w:szCs w:val="28"/>
        </w:rPr>
        <w:t>альное, поэзия; п</w:t>
      </w:r>
      <w:r w:rsidRPr="0000414A">
        <w:rPr>
          <w:rFonts w:ascii="Times New Roman" w:hAnsi="Times New Roman"/>
          <w:sz w:val="28"/>
          <w:szCs w:val="28"/>
        </w:rPr>
        <w:t>роведение мастер-классов по основным направлениям сту</w:t>
      </w:r>
      <w:r>
        <w:rPr>
          <w:rFonts w:ascii="Times New Roman" w:hAnsi="Times New Roman"/>
          <w:sz w:val="28"/>
          <w:szCs w:val="28"/>
        </w:rPr>
        <w:t>денческого творчества: живопись, декоративно-прикладное искусство, сценическое движение,</w:t>
      </w:r>
      <w:r w:rsidRPr="0000414A">
        <w:rPr>
          <w:rFonts w:ascii="Times New Roman" w:hAnsi="Times New Roman"/>
          <w:sz w:val="28"/>
          <w:szCs w:val="28"/>
        </w:rPr>
        <w:t xml:space="preserve"> сценическая речь и др.</w:t>
      </w:r>
    </w:p>
    <w:p w:rsidR="00756043" w:rsidRPr="0000414A" w:rsidRDefault="00756043" w:rsidP="00A21C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714618">
        <w:rPr>
          <w:rFonts w:ascii="Times New Roman" w:hAnsi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Фестиваля:</w:t>
      </w:r>
    </w:p>
    <w:p w:rsidR="00756043" w:rsidRPr="0000414A" w:rsidRDefault="00756043" w:rsidP="00A21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патриотическое, культурное и гуманитарное воспитание молодежи;</w:t>
      </w:r>
    </w:p>
    <w:p w:rsidR="00756043" w:rsidRPr="0000414A" w:rsidRDefault="00756043" w:rsidP="00A21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организация содержательного досуга молодежи;</w:t>
      </w:r>
    </w:p>
    <w:p w:rsidR="00756043" w:rsidRPr="0000414A" w:rsidRDefault="00756043" w:rsidP="00A21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выявление и развитие творческих способностей студентов;</w:t>
      </w:r>
    </w:p>
    <w:p w:rsidR="00756043" w:rsidRPr="0000414A" w:rsidRDefault="00756043" w:rsidP="00A21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содействие в самовыражении и самореализации студентов;</w:t>
      </w:r>
    </w:p>
    <w:p w:rsidR="00756043" w:rsidRPr="0000414A" w:rsidRDefault="00756043" w:rsidP="00A21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популяризация студенческого творчества;</w:t>
      </w:r>
    </w:p>
    <w:p w:rsidR="00756043" w:rsidRPr="0000414A" w:rsidRDefault="00756043" w:rsidP="00A21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 сохранение и развитие художественных ремесел;</w:t>
      </w:r>
    </w:p>
    <w:p w:rsidR="00756043" w:rsidRPr="0000414A" w:rsidRDefault="00756043" w:rsidP="00A21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 xml:space="preserve">-  выявление </w:t>
      </w:r>
      <w:r>
        <w:rPr>
          <w:rFonts w:ascii="Times New Roman" w:hAnsi="Times New Roman"/>
          <w:sz w:val="28"/>
          <w:szCs w:val="28"/>
        </w:rPr>
        <w:t xml:space="preserve">и популяризация </w:t>
      </w:r>
      <w:r w:rsidRPr="0000414A">
        <w:rPr>
          <w:rFonts w:ascii="Times New Roman" w:hAnsi="Times New Roman"/>
          <w:sz w:val="28"/>
          <w:szCs w:val="28"/>
        </w:rPr>
        <w:t>местных художественных традиций;</w:t>
      </w:r>
    </w:p>
    <w:p w:rsidR="00756043" w:rsidRPr="0000414A" w:rsidRDefault="00756043" w:rsidP="00A21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 xml:space="preserve">-  создание положительного имиджа </w:t>
      </w:r>
      <w:r w:rsidRPr="00CE13DB">
        <w:rPr>
          <w:rFonts w:ascii="Times New Roman" w:hAnsi="Times New Roman"/>
          <w:sz w:val="28"/>
          <w:szCs w:val="28"/>
        </w:rPr>
        <w:t>территории</w:t>
      </w:r>
      <w:r w:rsidRPr="0000414A">
        <w:rPr>
          <w:rFonts w:ascii="Times New Roman" w:hAnsi="Times New Roman"/>
          <w:sz w:val="28"/>
          <w:szCs w:val="28"/>
        </w:rPr>
        <w:t>;</w:t>
      </w:r>
    </w:p>
    <w:p w:rsidR="00756043" w:rsidRPr="0000414A" w:rsidRDefault="00756043" w:rsidP="005E0F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повышение професси</w:t>
      </w:r>
      <w:r>
        <w:rPr>
          <w:rFonts w:ascii="Times New Roman" w:hAnsi="Times New Roman"/>
          <w:sz w:val="28"/>
          <w:szCs w:val="28"/>
        </w:rPr>
        <w:t>онального мастерства участников.</w:t>
      </w:r>
    </w:p>
    <w:p w:rsidR="00756043" w:rsidRPr="0000414A" w:rsidRDefault="00756043" w:rsidP="00A21C04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00414A">
        <w:rPr>
          <w:b/>
          <w:sz w:val="28"/>
          <w:szCs w:val="28"/>
        </w:rPr>
        <w:t>3. Сроки и место проведения</w:t>
      </w:r>
      <w:r>
        <w:rPr>
          <w:b/>
          <w:sz w:val="28"/>
          <w:szCs w:val="28"/>
        </w:rPr>
        <w:t xml:space="preserve"> Фестиваля</w:t>
      </w:r>
    </w:p>
    <w:p w:rsidR="00756043" w:rsidRPr="00A21C04" w:rsidRDefault="00756043" w:rsidP="00A21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5299">
        <w:rPr>
          <w:rFonts w:ascii="Times New Roman" w:hAnsi="Times New Roman"/>
          <w:sz w:val="28"/>
          <w:szCs w:val="28"/>
        </w:rPr>
        <w:t>3.1.</w:t>
      </w:r>
      <w:r w:rsidRPr="007F2AC4">
        <w:rPr>
          <w:rFonts w:ascii="Times New Roman" w:hAnsi="Times New Roman"/>
          <w:sz w:val="28"/>
          <w:szCs w:val="28"/>
        </w:rPr>
        <w:t xml:space="preserve"> </w:t>
      </w:r>
      <w:r w:rsidRPr="00A21C04">
        <w:rPr>
          <w:rFonts w:ascii="Times New Roman" w:hAnsi="Times New Roman"/>
          <w:sz w:val="28"/>
          <w:szCs w:val="28"/>
        </w:rPr>
        <w:t xml:space="preserve">Дата проведения Фестиваля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21C04">
        <w:rPr>
          <w:rFonts w:ascii="Times New Roman" w:hAnsi="Times New Roman"/>
          <w:sz w:val="28"/>
          <w:szCs w:val="28"/>
        </w:rPr>
        <w:t xml:space="preserve">03 октября </w:t>
      </w:r>
      <w:smartTag w:uri="urn:schemas-microsoft-com:office:smarttags" w:element="metricconverter">
        <w:smartTagPr>
          <w:attr w:name="ProductID" w:val="2017 г"/>
        </w:smartTagPr>
        <w:r w:rsidRPr="00A21C04">
          <w:rPr>
            <w:rFonts w:ascii="Times New Roman" w:hAnsi="Times New Roman"/>
            <w:sz w:val="28"/>
            <w:szCs w:val="28"/>
          </w:rPr>
          <w:t>2017 г</w:t>
        </w:r>
      </w:smartTag>
      <w:r w:rsidRPr="00A21C04">
        <w:rPr>
          <w:rFonts w:ascii="Times New Roman" w:hAnsi="Times New Roman"/>
          <w:sz w:val="28"/>
          <w:szCs w:val="28"/>
        </w:rPr>
        <w:t>.</w:t>
      </w:r>
    </w:p>
    <w:p w:rsidR="00756043" w:rsidRPr="00925299" w:rsidRDefault="00756043" w:rsidP="00A21C04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25299">
        <w:rPr>
          <w:sz w:val="28"/>
          <w:szCs w:val="28"/>
        </w:rPr>
        <w:t>Место проведения: ФГБОУ ВО «Елецкий государственный университет им. И.А. Бунина», г. Елец, Липецкая область, Коммунаров, 28.</w:t>
      </w:r>
    </w:p>
    <w:p w:rsidR="00756043" w:rsidRPr="0000414A" w:rsidRDefault="00756043" w:rsidP="00A21C04">
      <w:pPr>
        <w:pStyle w:val="msonormalcxspmiddle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756043" w:rsidRPr="0000414A" w:rsidRDefault="00756043" w:rsidP="00A21C04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00414A">
        <w:rPr>
          <w:b/>
          <w:sz w:val="28"/>
          <w:szCs w:val="28"/>
        </w:rPr>
        <w:t>4. Требования к участию в Фестивале</w:t>
      </w:r>
    </w:p>
    <w:p w:rsidR="00756043" w:rsidRPr="0000414A" w:rsidRDefault="00756043" w:rsidP="00A21C04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0414A">
        <w:rPr>
          <w:sz w:val="28"/>
          <w:szCs w:val="28"/>
        </w:rPr>
        <w:t>4.1. К участию в Фестивале приглашаются обучающиеся академических групп Елецкого государ</w:t>
      </w:r>
      <w:r>
        <w:rPr>
          <w:sz w:val="28"/>
          <w:szCs w:val="28"/>
        </w:rPr>
        <w:t>ственного университета им. И.А. </w:t>
      </w:r>
      <w:r w:rsidRPr="0000414A">
        <w:rPr>
          <w:sz w:val="28"/>
          <w:szCs w:val="28"/>
        </w:rPr>
        <w:t xml:space="preserve">Бунина </w:t>
      </w:r>
      <w:r>
        <w:rPr>
          <w:sz w:val="28"/>
          <w:szCs w:val="28"/>
        </w:rPr>
        <w:t>очной</w:t>
      </w:r>
      <w:r w:rsidRPr="0000414A">
        <w:rPr>
          <w:sz w:val="28"/>
          <w:szCs w:val="28"/>
        </w:rPr>
        <w:t xml:space="preserve"> формы обучения.</w:t>
      </w:r>
    </w:p>
    <w:p w:rsidR="00756043" w:rsidRDefault="00756043" w:rsidP="00A21C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00414A">
        <w:rPr>
          <w:rFonts w:ascii="Times New Roman" w:hAnsi="Times New Roman"/>
          <w:sz w:val="28"/>
          <w:szCs w:val="28"/>
        </w:rPr>
        <w:t xml:space="preserve">. Заявки на участие в Фестивале принимаются рабочей группой Фестиваля до 30 сентября </w:t>
      </w:r>
      <w:smartTag w:uri="urn:schemas-microsoft-com:office:smarttags" w:element="metricconverter">
        <w:smartTagPr>
          <w:attr w:name="ProductID" w:val="2017 г"/>
        </w:smartTagPr>
        <w:r w:rsidRPr="0000414A">
          <w:rPr>
            <w:rFonts w:ascii="Times New Roman" w:hAnsi="Times New Roman"/>
            <w:sz w:val="28"/>
            <w:szCs w:val="28"/>
          </w:rPr>
          <w:t>2017 г</w:t>
        </w:r>
      </w:smartTag>
      <w:r w:rsidRPr="0000414A">
        <w:rPr>
          <w:rFonts w:ascii="Times New Roman" w:hAnsi="Times New Roman"/>
          <w:sz w:val="28"/>
          <w:szCs w:val="28"/>
        </w:rPr>
        <w:t xml:space="preserve">. по электронной почте </w:t>
      </w:r>
      <w:hyperlink r:id="rId4" w:history="1">
        <w:r w:rsidRPr="0000414A">
          <w:rPr>
            <w:rStyle w:val="Hyperlink"/>
            <w:rFonts w:ascii="Times New Roman" w:hAnsi="Times New Roman"/>
            <w:sz w:val="28"/>
            <w:szCs w:val="28"/>
            <w:lang w:val="en-US"/>
          </w:rPr>
          <w:t>elets</w:t>
        </w:r>
        <w:r w:rsidRPr="0000414A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00414A">
          <w:rPr>
            <w:rStyle w:val="Hyperlink"/>
            <w:rFonts w:ascii="Times New Roman" w:hAnsi="Times New Roman"/>
            <w:sz w:val="28"/>
            <w:szCs w:val="28"/>
            <w:lang w:val="en-US"/>
          </w:rPr>
          <w:t>eva</w:t>
        </w:r>
        <w:r w:rsidRPr="0000414A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00414A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00414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0414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(Приложение №1).</w:t>
      </w:r>
    </w:p>
    <w:p w:rsidR="00756043" w:rsidRPr="00A21C04" w:rsidRDefault="00756043" w:rsidP="00A21C04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21C04">
        <w:rPr>
          <w:sz w:val="28"/>
          <w:szCs w:val="28"/>
        </w:rPr>
        <w:t>4.3.  Участие в Фестивале бесплатное.</w:t>
      </w:r>
    </w:p>
    <w:p w:rsidR="00756043" w:rsidRPr="0000414A" w:rsidRDefault="00756043" w:rsidP="00A21C04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756043" w:rsidRPr="0000414A" w:rsidRDefault="00756043" w:rsidP="00A21C04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0414A">
        <w:rPr>
          <w:b/>
          <w:sz w:val="28"/>
          <w:szCs w:val="28"/>
        </w:rPr>
        <w:t>. Порядок проведения Фестиваля</w:t>
      </w:r>
    </w:p>
    <w:p w:rsidR="00756043" w:rsidRPr="0000414A" w:rsidRDefault="00756043" w:rsidP="00A21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00414A">
        <w:rPr>
          <w:rFonts w:ascii="Times New Roman" w:hAnsi="Times New Roman"/>
          <w:sz w:val="28"/>
          <w:szCs w:val="28"/>
        </w:rPr>
        <w:t>Для работы по подготовке и проведению Фестиваля формируется рабочая группа. Состав и функции членов рабочей группы утверждаются на заседании совета обучающихся. В состав рабочей группы могут входить представители студенческого актива и сотрудники университета.</w:t>
      </w:r>
    </w:p>
    <w:p w:rsidR="00756043" w:rsidRPr="0000414A" w:rsidRDefault="00756043" w:rsidP="00A21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414A">
        <w:rPr>
          <w:rFonts w:ascii="Times New Roman" w:hAnsi="Times New Roman"/>
          <w:sz w:val="28"/>
          <w:szCs w:val="28"/>
        </w:rPr>
        <w:t>.2. Рабочая группа определяет место проведения мероприятий, программу, организует рекламную кампанию Фестиваля, решает финансовые, хозяйственные и организационные вопросы, принимает заявки на участие в Фестивале, утверждает перечень участников Фестиваля.</w:t>
      </w:r>
    </w:p>
    <w:p w:rsidR="00756043" w:rsidRPr="0000414A" w:rsidRDefault="00756043" w:rsidP="00A21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414A">
        <w:rPr>
          <w:rFonts w:ascii="Times New Roman" w:hAnsi="Times New Roman"/>
          <w:sz w:val="28"/>
          <w:szCs w:val="28"/>
        </w:rPr>
        <w:t>.3. Фестиваль проводится на следующих площадках:</w:t>
      </w:r>
    </w:p>
    <w:p w:rsidR="00756043" w:rsidRPr="0000414A" w:rsidRDefault="00756043" w:rsidP="00A2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 xml:space="preserve">«Город мастеров» </w:t>
      </w:r>
      <w:r>
        <w:rPr>
          <w:rFonts w:ascii="Times New Roman" w:hAnsi="Times New Roman"/>
          <w:sz w:val="28"/>
          <w:szCs w:val="28"/>
        </w:rPr>
        <w:t>–</w:t>
      </w:r>
      <w:r w:rsidRPr="0000414A">
        <w:rPr>
          <w:rFonts w:ascii="Times New Roman" w:hAnsi="Times New Roman"/>
          <w:sz w:val="28"/>
          <w:szCs w:val="28"/>
        </w:rPr>
        <w:t xml:space="preserve"> УК-16, холл 2 этажа, зона «А»</w:t>
      </w:r>
    </w:p>
    <w:p w:rsidR="00756043" w:rsidRPr="0000414A" w:rsidRDefault="00756043" w:rsidP="00A2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 xml:space="preserve">«Уличные музыканты» </w:t>
      </w:r>
      <w:r>
        <w:rPr>
          <w:rFonts w:ascii="Times New Roman" w:hAnsi="Times New Roman"/>
          <w:sz w:val="28"/>
          <w:szCs w:val="28"/>
        </w:rPr>
        <w:t>–</w:t>
      </w:r>
      <w:r w:rsidRPr="0000414A">
        <w:rPr>
          <w:rFonts w:ascii="Times New Roman" w:hAnsi="Times New Roman"/>
          <w:sz w:val="28"/>
          <w:szCs w:val="28"/>
        </w:rPr>
        <w:t xml:space="preserve"> УК-16, холл 1 этажа</w:t>
      </w:r>
    </w:p>
    <w:p w:rsidR="00756043" w:rsidRPr="0000414A" w:rsidRDefault="00756043" w:rsidP="00A2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 xml:space="preserve">«Студенческая палитра» </w:t>
      </w:r>
      <w:r>
        <w:rPr>
          <w:rFonts w:ascii="Times New Roman" w:hAnsi="Times New Roman"/>
          <w:sz w:val="28"/>
          <w:szCs w:val="28"/>
        </w:rPr>
        <w:t>–</w:t>
      </w:r>
      <w:r w:rsidRPr="0000414A">
        <w:rPr>
          <w:rFonts w:ascii="Times New Roman" w:hAnsi="Times New Roman"/>
          <w:sz w:val="28"/>
          <w:szCs w:val="28"/>
        </w:rPr>
        <w:t xml:space="preserve"> УК – 16, холл 3 этажа</w:t>
      </w:r>
    </w:p>
    <w:p w:rsidR="00756043" w:rsidRPr="0000414A" w:rsidRDefault="00756043" w:rsidP="00A21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414A">
        <w:rPr>
          <w:rFonts w:ascii="Times New Roman" w:hAnsi="Times New Roman"/>
          <w:sz w:val="28"/>
          <w:szCs w:val="28"/>
        </w:rPr>
        <w:t>.4.  В рамках Фестиваля предусмотрено проведе</w:t>
      </w:r>
      <w:r>
        <w:rPr>
          <w:rFonts w:ascii="Times New Roman" w:hAnsi="Times New Roman"/>
          <w:sz w:val="28"/>
          <w:szCs w:val="28"/>
        </w:rPr>
        <w:t>ние мастер-классов (Приложение 2</w:t>
      </w:r>
      <w:r w:rsidRPr="000041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56043" w:rsidRPr="0000414A" w:rsidRDefault="00756043" w:rsidP="00A21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414A">
        <w:rPr>
          <w:rFonts w:ascii="Times New Roman" w:hAnsi="Times New Roman"/>
          <w:sz w:val="28"/>
          <w:szCs w:val="28"/>
        </w:rPr>
        <w:t>.5. Программа фестиваля утверждается рабочей группой не позднее, чем за 14 дн</w:t>
      </w:r>
      <w:r>
        <w:rPr>
          <w:rFonts w:ascii="Times New Roman" w:hAnsi="Times New Roman"/>
          <w:sz w:val="28"/>
          <w:szCs w:val="28"/>
        </w:rPr>
        <w:t>я</w:t>
      </w:r>
      <w:r w:rsidRPr="0000414A">
        <w:rPr>
          <w:rFonts w:ascii="Times New Roman" w:hAnsi="Times New Roman"/>
          <w:sz w:val="28"/>
          <w:szCs w:val="28"/>
        </w:rPr>
        <w:t xml:space="preserve"> до начала Фестиваля.  </w:t>
      </w:r>
    </w:p>
    <w:p w:rsidR="00756043" w:rsidRPr="0000414A" w:rsidRDefault="00756043" w:rsidP="00A21C0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Все участники мероприятий Фестиваля  получат сертификаты</w:t>
      </w:r>
      <w:r w:rsidRPr="0000414A">
        <w:rPr>
          <w:sz w:val="28"/>
          <w:szCs w:val="28"/>
        </w:rPr>
        <w:t>.</w:t>
      </w:r>
    </w:p>
    <w:p w:rsidR="00756043" w:rsidRPr="0000414A" w:rsidRDefault="00756043" w:rsidP="00A21C0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756043" w:rsidRPr="00714618" w:rsidRDefault="00756043" w:rsidP="00A21C04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14618">
        <w:rPr>
          <w:b/>
          <w:sz w:val="28"/>
          <w:szCs w:val="28"/>
        </w:rPr>
        <w:t>6. Ответственность участников Фестиваля</w:t>
      </w:r>
    </w:p>
    <w:p w:rsidR="00756043" w:rsidRPr="0000414A" w:rsidRDefault="00756043" w:rsidP="00A21C0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</w:t>
      </w:r>
      <w:r w:rsidRPr="0000414A">
        <w:rPr>
          <w:sz w:val="28"/>
          <w:szCs w:val="28"/>
        </w:rPr>
        <w:t>частники Фестиваля несут полную материальную ответственность за свои действия и соблюдение режима, установленного в местах нахождения участников  на площадках.</w:t>
      </w:r>
    </w:p>
    <w:p w:rsidR="00756043" w:rsidRDefault="00756043" w:rsidP="00A21C0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 Р</w:t>
      </w:r>
      <w:r w:rsidRPr="0000414A">
        <w:rPr>
          <w:sz w:val="28"/>
          <w:szCs w:val="28"/>
        </w:rPr>
        <w:t xml:space="preserve">еализация и употребление алкогольных и спиртных напитков участниками Фестиваля на площадках </w:t>
      </w:r>
      <w:r>
        <w:rPr>
          <w:sz w:val="28"/>
          <w:szCs w:val="28"/>
        </w:rPr>
        <w:t>запрещена.</w:t>
      </w:r>
    </w:p>
    <w:p w:rsidR="00756043" w:rsidRPr="0000414A" w:rsidRDefault="00756043" w:rsidP="00A21C0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00414A">
        <w:rPr>
          <w:sz w:val="28"/>
          <w:szCs w:val="28"/>
        </w:rPr>
        <w:t>За нарушение условий настоящего Положения организаторы Фестиваля имеют право дисквалифицировать участников и направить в адрес дирекции  соответствующие письма.</w:t>
      </w:r>
    </w:p>
    <w:p w:rsidR="00756043" w:rsidRPr="0000414A" w:rsidRDefault="00756043" w:rsidP="00A21C04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56043" w:rsidRPr="0000414A" w:rsidRDefault="00756043" w:rsidP="00A21C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414A">
        <w:rPr>
          <w:rFonts w:ascii="Times New Roman" w:hAnsi="Times New Roman"/>
          <w:color w:val="000000"/>
          <w:sz w:val="28"/>
          <w:szCs w:val="28"/>
        </w:rPr>
        <w:t xml:space="preserve">Координатор Проекта: </w:t>
      </w:r>
    </w:p>
    <w:p w:rsidR="00756043" w:rsidRPr="00714618" w:rsidRDefault="00756043" w:rsidP="00A21C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414A">
        <w:rPr>
          <w:rFonts w:ascii="Times New Roman" w:hAnsi="Times New Roman"/>
          <w:color w:val="000000"/>
          <w:sz w:val="28"/>
          <w:szCs w:val="28"/>
        </w:rPr>
        <w:t>8 (47467) 2-10-15, 8-910-354-46-60 Черных Екатерина Владимировна</w:t>
      </w:r>
    </w:p>
    <w:p w:rsidR="00756043" w:rsidRDefault="00756043" w:rsidP="00A21C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6043" w:rsidRDefault="00756043" w:rsidP="00A21C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6043" w:rsidRDefault="00756043" w:rsidP="00A21C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6043" w:rsidRDefault="00756043" w:rsidP="00A21C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6043" w:rsidRDefault="00756043" w:rsidP="00A21C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6043" w:rsidRDefault="00756043" w:rsidP="00A21C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6043" w:rsidRDefault="00756043" w:rsidP="00A21C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6043" w:rsidRDefault="00756043" w:rsidP="00A21C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  <w:r w:rsidRPr="0000414A">
        <w:rPr>
          <w:rFonts w:ascii="Times New Roman" w:hAnsi="Times New Roman"/>
          <w:b/>
          <w:sz w:val="28"/>
          <w:szCs w:val="28"/>
        </w:rPr>
        <w:t>.</w:t>
      </w:r>
    </w:p>
    <w:p w:rsidR="00756043" w:rsidRDefault="00756043" w:rsidP="00A2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56043" w:rsidRPr="00160DC6" w:rsidRDefault="00756043" w:rsidP="00A21C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0DC6">
        <w:rPr>
          <w:rFonts w:ascii="Times New Roman" w:hAnsi="Times New Roman"/>
          <w:b/>
          <w:sz w:val="32"/>
          <w:szCs w:val="32"/>
        </w:rPr>
        <w:t>ЗАЯВКА</w:t>
      </w:r>
    </w:p>
    <w:p w:rsidR="00756043" w:rsidRPr="00160DC6" w:rsidRDefault="00756043" w:rsidP="00A21C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0DC6">
        <w:rPr>
          <w:rFonts w:ascii="Times New Roman" w:hAnsi="Times New Roman"/>
          <w:b/>
          <w:sz w:val="32"/>
          <w:szCs w:val="32"/>
        </w:rPr>
        <w:t xml:space="preserve">на участие в хобби-фестивале </w:t>
      </w:r>
    </w:p>
    <w:p w:rsidR="00756043" w:rsidRPr="00160DC6" w:rsidRDefault="00756043" w:rsidP="00A21C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0DC6">
        <w:rPr>
          <w:rFonts w:ascii="Times New Roman" w:hAnsi="Times New Roman"/>
          <w:b/>
          <w:sz w:val="32"/>
          <w:szCs w:val="32"/>
        </w:rPr>
        <w:t>«СТУДЕНЧЕСКИЙ АРБАТ»</w:t>
      </w:r>
    </w:p>
    <w:p w:rsidR="00756043" w:rsidRPr="00160DC6" w:rsidRDefault="00756043" w:rsidP="00A21C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56043" w:rsidRPr="00160DC6" w:rsidTr="009859C9">
        <w:tc>
          <w:tcPr>
            <w:tcW w:w="9571" w:type="dxa"/>
            <w:gridSpan w:val="2"/>
          </w:tcPr>
          <w:p w:rsidR="00756043" w:rsidRPr="009859C9" w:rsidRDefault="00756043" w:rsidP="0098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59C9">
              <w:rPr>
                <w:rStyle w:val="FontStyle22"/>
                <w:sz w:val="32"/>
                <w:szCs w:val="32"/>
              </w:rPr>
              <w:t>Информация об участнике:</w:t>
            </w:r>
          </w:p>
        </w:tc>
      </w:tr>
      <w:tr w:rsidR="00756043" w:rsidRPr="00160DC6" w:rsidTr="009859C9">
        <w:tc>
          <w:tcPr>
            <w:tcW w:w="4785" w:type="dxa"/>
          </w:tcPr>
          <w:p w:rsidR="00756043" w:rsidRPr="009859C9" w:rsidRDefault="00756043" w:rsidP="009859C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859C9">
              <w:rPr>
                <w:rStyle w:val="FontStyle23"/>
                <w:sz w:val="32"/>
                <w:szCs w:val="32"/>
              </w:rPr>
              <w:t>Ф.И.О.</w:t>
            </w:r>
          </w:p>
        </w:tc>
        <w:tc>
          <w:tcPr>
            <w:tcW w:w="4786" w:type="dxa"/>
          </w:tcPr>
          <w:p w:rsidR="00756043" w:rsidRPr="009859C9" w:rsidRDefault="00756043" w:rsidP="0098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56043" w:rsidRPr="00160DC6" w:rsidTr="009859C9">
        <w:tc>
          <w:tcPr>
            <w:tcW w:w="4785" w:type="dxa"/>
          </w:tcPr>
          <w:p w:rsidR="00756043" w:rsidRPr="009859C9" w:rsidRDefault="00756043" w:rsidP="009859C9">
            <w:pPr>
              <w:spacing w:after="0" w:line="240" w:lineRule="auto"/>
              <w:rPr>
                <w:rStyle w:val="FontStyle23"/>
                <w:sz w:val="32"/>
                <w:szCs w:val="32"/>
              </w:rPr>
            </w:pPr>
            <w:r>
              <w:rPr>
                <w:rStyle w:val="FontStyle23"/>
                <w:sz w:val="32"/>
                <w:szCs w:val="32"/>
              </w:rPr>
              <w:t>К</w:t>
            </w:r>
            <w:r w:rsidRPr="009859C9">
              <w:rPr>
                <w:rStyle w:val="FontStyle23"/>
                <w:sz w:val="32"/>
                <w:szCs w:val="32"/>
              </w:rPr>
              <w:t>онтактная информация (телефон, е-</w:t>
            </w:r>
            <w:r w:rsidRPr="009859C9">
              <w:rPr>
                <w:rStyle w:val="FontStyle23"/>
                <w:sz w:val="32"/>
                <w:szCs w:val="32"/>
                <w:lang w:val="en-US"/>
              </w:rPr>
              <w:t>mail</w:t>
            </w:r>
            <w:r w:rsidRPr="009859C9">
              <w:rPr>
                <w:rStyle w:val="FontStyle23"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756043" w:rsidRPr="009859C9" w:rsidRDefault="00756043" w:rsidP="0098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56043" w:rsidRPr="00160DC6" w:rsidTr="009859C9">
        <w:tc>
          <w:tcPr>
            <w:tcW w:w="4785" w:type="dxa"/>
          </w:tcPr>
          <w:p w:rsidR="00756043" w:rsidRPr="009859C9" w:rsidRDefault="00756043" w:rsidP="009859C9">
            <w:pPr>
              <w:spacing w:after="0" w:line="240" w:lineRule="auto"/>
              <w:rPr>
                <w:rStyle w:val="FontStyle23"/>
                <w:sz w:val="32"/>
                <w:szCs w:val="32"/>
              </w:rPr>
            </w:pPr>
            <w:r w:rsidRPr="009859C9">
              <w:rPr>
                <w:rStyle w:val="FontStyle23"/>
                <w:sz w:val="32"/>
                <w:szCs w:val="32"/>
              </w:rPr>
              <w:t>Институт, группа</w:t>
            </w:r>
          </w:p>
        </w:tc>
        <w:tc>
          <w:tcPr>
            <w:tcW w:w="4786" w:type="dxa"/>
          </w:tcPr>
          <w:p w:rsidR="00756043" w:rsidRPr="009859C9" w:rsidRDefault="00756043" w:rsidP="0098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56043" w:rsidRPr="00160DC6" w:rsidTr="009859C9">
        <w:tc>
          <w:tcPr>
            <w:tcW w:w="4785" w:type="dxa"/>
          </w:tcPr>
          <w:p w:rsidR="00756043" w:rsidRPr="009859C9" w:rsidRDefault="00756043" w:rsidP="009859C9">
            <w:pPr>
              <w:spacing w:after="0" w:line="240" w:lineRule="auto"/>
              <w:rPr>
                <w:rStyle w:val="FontStyle23"/>
                <w:sz w:val="32"/>
                <w:szCs w:val="32"/>
              </w:rPr>
            </w:pPr>
            <w:r w:rsidRPr="009859C9">
              <w:rPr>
                <w:rStyle w:val="FontStyle23"/>
                <w:sz w:val="32"/>
                <w:szCs w:val="32"/>
              </w:rPr>
              <w:t>Название мастер-класса</w:t>
            </w:r>
          </w:p>
        </w:tc>
        <w:tc>
          <w:tcPr>
            <w:tcW w:w="4786" w:type="dxa"/>
          </w:tcPr>
          <w:p w:rsidR="00756043" w:rsidRPr="009859C9" w:rsidRDefault="00756043" w:rsidP="0098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756043" w:rsidRDefault="00756043" w:rsidP="00A21C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6043" w:rsidRPr="0000414A" w:rsidRDefault="00756043" w:rsidP="00A21C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  <w:r w:rsidRPr="0000414A">
        <w:rPr>
          <w:rFonts w:ascii="Times New Roman" w:hAnsi="Times New Roman"/>
          <w:b/>
          <w:sz w:val="28"/>
          <w:szCs w:val="28"/>
        </w:rPr>
        <w:t>.</w:t>
      </w:r>
    </w:p>
    <w:p w:rsidR="00756043" w:rsidRDefault="00756043" w:rsidP="00A21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 - КЛАССЫ</w:t>
      </w:r>
      <w:bookmarkStart w:id="0" w:name="_GoBack"/>
      <w:bookmarkEnd w:id="0"/>
    </w:p>
    <w:p w:rsidR="00756043" w:rsidRPr="0000414A" w:rsidRDefault="00756043" w:rsidP="00A21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043" w:rsidRPr="0000414A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моделировани</w:t>
      </w:r>
      <w:r>
        <w:rPr>
          <w:rFonts w:ascii="Times New Roman" w:hAnsi="Times New Roman"/>
          <w:sz w:val="28"/>
          <w:szCs w:val="28"/>
        </w:rPr>
        <w:t>е</w:t>
      </w:r>
      <w:r w:rsidRPr="0000414A">
        <w:rPr>
          <w:rFonts w:ascii="Times New Roman" w:hAnsi="Times New Roman"/>
          <w:sz w:val="28"/>
          <w:szCs w:val="28"/>
        </w:rPr>
        <w:t xml:space="preserve"> формы бровей;</w:t>
      </w:r>
    </w:p>
    <w:p w:rsidR="00756043" w:rsidRPr="0000414A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плетени</w:t>
      </w:r>
      <w:r>
        <w:rPr>
          <w:rFonts w:ascii="Times New Roman" w:hAnsi="Times New Roman"/>
          <w:sz w:val="28"/>
          <w:szCs w:val="28"/>
        </w:rPr>
        <w:t>е</w:t>
      </w:r>
      <w:r w:rsidRPr="0000414A">
        <w:rPr>
          <w:rFonts w:ascii="Times New Roman" w:hAnsi="Times New Roman"/>
          <w:sz w:val="28"/>
          <w:szCs w:val="28"/>
        </w:rPr>
        <w:t xml:space="preserve"> кос;</w:t>
      </w:r>
    </w:p>
    <w:p w:rsidR="00756043" w:rsidRPr="0000414A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дизайн ногтей;</w:t>
      </w:r>
    </w:p>
    <w:p w:rsidR="00756043" w:rsidRPr="0000414A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де</w:t>
      </w:r>
      <w:r>
        <w:rPr>
          <w:rFonts w:ascii="Times New Roman" w:hAnsi="Times New Roman"/>
          <w:sz w:val="28"/>
          <w:szCs w:val="28"/>
        </w:rPr>
        <w:t>коративно-прикладное творчество: роспись по дереву, художественное декорирование изделий, набойка по ткани;</w:t>
      </w:r>
    </w:p>
    <w:p w:rsidR="00756043" w:rsidRPr="0000414A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 выразительно</w:t>
      </w:r>
      <w:r>
        <w:rPr>
          <w:rFonts w:ascii="Times New Roman" w:hAnsi="Times New Roman"/>
          <w:sz w:val="28"/>
          <w:szCs w:val="28"/>
        </w:rPr>
        <w:t>е</w:t>
      </w:r>
      <w:r w:rsidRPr="0000414A">
        <w:rPr>
          <w:rFonts w:ascii="Times New Roman" w:hAnsi="Times New Roman"/>
          <w:sz w:val="28"/>
          <w:szCs w:val="28"/>
        </w:rPr>
        <w:t xml:space="preserve"> чтени</w:t>
      </w:r>
      <w:r>
        <w:rPr>
          <w:rFonts w:ascii="Times New Roman" w:hAnsi="Times New Roman"/>
          <w:sz w:val="28"/>
          <w:szCs w:val="28"/>
        </w:rPr>
        <w:t>е</w:t>
      </w:r>
      <w:r w:rsidRPr="0000414A">
        <w:rPr>
          <w:rFonts w:ascii="Times New Roman" w:hAnsi="Times New Roman"/>
          <w:sz w:val="28"/>
          <w:szCs w:val="28"/>
        </w:rPr>
        <w:t>;</w:t>
      </w:r>
    </w:p>
    <w:p w:rsidR="00756043" w:rsidRPr="0000414A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14A">
        <w:rPr>
          <w:rFonts w:ascii="Times New Roman" w:hAnsi="Times New Roman"/>
          <w:sz w:val="28"/>
          <w:szCs w:val="28"/>
        </w:rPr>
        <w:t>-сценическое движение;</w:t>
      </w:r>
    </w:p>
    <w:p w:rsidR="00756043" w:rsidRPr="0000414A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хореография</w:t>
      </w:r>
      <w:r w:rsidRPr="0000414A">
        <w:rPr>
          <w:rFonts w:ascii="Times New Roman" w:hAnsi="Times New Roman"/>
          <w:sz w:val="28"/>
          <w:szCs w:val="28"/>
        </w:rPr>
        <w:t>;</w:t>
      </w:r>
    </w:p>
    <w:p w:rsidR="00756043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самообороны;</w:t>
      </w:r>
    </w:p>
    <w:p w:rsidR="00756043" w:rsidRPr="0000414A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силовые виды спорта;</w:t>
      </w:r>
    </w:p>
    <w:p w:rsidR="00756043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креативное хоровое пение;</w:t>
      </w:r>
    </w:p>
    <w:p w:rsidR="00756043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монтаж и операторское искусство;</w:t>
      </w:r>
    </w:p>
    <w:p w:rsidR="00756043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живопись, графика</w:t>
      </w:r>
    </w:p>
    <w:p w:rsidR="00756043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043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043" w:rsidRPr="00E03458" w:rsidRDefault="00756043" w:rsidP="00A2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458">
        <w:rPr>
          <w:rFonts w:ascii="Times New Roman" w:hAnsi="Times New Roman"/>
          <w:b/>
          <w:sz w:val="28"/>
          <w:szCs w:val="28"/>
        </w:rPr>
        <w:t>ПЛОЩАДКИ</w:t>
      </w:r>
    </w:p>
    <w:p w:rsidR="00756043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043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мастеров</w:t>
      </w:r>
    </w:p>
    <w:p w:rsidR="00756043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043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Уличные музыканты</w:t>
      </w:r>
    </w:p>
    <w:p w:rsidR="00756043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043" w:rsidRPr="0000414A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Студенческая палитра</w:t>
      </w:r>
    </w:p>
    <w:p w:rsidR="00756043" w:rsidRPr="0000414A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043" w:rsidRPr="0000414A" w:rsidRDefault="00756043" w:rsidP="00A2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6043" w:rsidRPr="0000414A" w:rsidSect="005A3414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FD1"/>
    <w:rsid w:val="0000414A"/>
    <w:rsid w:val="00071FDA"/>
    <w:rsid w:val="000A501F"/>
    <w:rsid w:val="000C18A6"/>
    <w:rsid w:val="000D2E8C"/>
    <w:rsid w:val="000E389D"/>
    <w:rsid w:val="00160DC6"/>
    <w:rsid w:val="001A7794"/>
    <w:rsid w:val="002C31ED"/>
    <w:rsid w:val="003501EF"/>
    <w:rsid w:val="00372649"/>
    <w:rsid w:val="003D5834"/>
    <w:rsid w:val="005436D5"/>
    <w:rsid w:val="005A3414"/>
    <w:rsid w:val="005E0F69"/>
    <w:rsid w:val="0060071E"/>
    <w:rsid w:val="006467BA"/>
    <w:rsid w:val="00650352"/>
    <w:rsid w:val="006C79FF"/>
    <w:rsid w:val="006F5078"/>
    <w:rsid w:val="00714618"/>
    <w:rsid w:val="00756043"/>
    <w:rsid w:val="0077460E"/>
    <w:rsid w:val="00794168"/>
    <w:rsid w:val="007B294C"/>
    <w:rsid w:val="007F2AC4"/>
    <w:rsid w:val="00925299"/>
    <w:rsid w:val="009859C9"/>
    <w:rsid w:val="009E2225"/>
    <w:rsid w:val="00A034FA"/>
    <w:rsid w:val="00A15AD4"/>
    <w:rsid w:val="00A21C04"/>
    <w:rsid w:val="00A77422"/>
    <w:rsid w:val="00AB6FD1"/>
    <w:rsid w:val="00AE44C0"/>
    <w:rsid w:val="00C35422"/>
    <w:rsid w:val="00CE13DB"/>
    <w:rsid w:val="00DC1781"/>
    <w:rsid w:val="00E00361"/>
    <w:rsid w:val="00E03458"/>
    <w:rsid w:val="00E312C6"/>
    <w:rsid w:val="00F9789A"/>
    <w:rsid w:val="00FA7297"/>
    <w:rsid w:val="00FB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18A6"/>
    <w:rPr>
      <w:rFonts w:cs="Times New Roman"/>
      <w:color w:val="000080"/>
      <w:u w:val="single"/>
    </w:rPr>
  </w:style>
  <w:style w:type="paragraph" w:customStyle="1" w:styleId="msonormalcxspmiddle">
    <w:name w:val="msonormalcxspmiddle"/>
    <w:basedOn w:val="Normal"/>
    <w:uiPriority w:val="99"/>
    <w:rsid w:val="000C1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16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160DC6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16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160D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160DC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locked/>
    <w:rsid w:val="00160DC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3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ts_e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3</Pages>
  <Words>734</Words>
  <Characters>4186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Антипина Екатерина Васильевна</cp:lastModifiedBy>
  <cp:revision>9</cp:revision>
  <cp:lastPrinted>2017-09-18T07:59:00Z</cp:lastPrinted>
  <dcterms:created xsi:type="dcterms:W3CDTF">2017-09-14T07:15:00Z</dcterms:created>
  <dcterms:modified xsi:type="dcterms:W3CDTF">2017-09-26T22:17:00Z</dcterms:modified>
</cp:coreProperties>
</file>