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05" w:rsidRPr="00CB0117" w:rsidRDefault="00601605" w:rsidP="00601605">
      <w:pPr>
        <w:tabs>
          <w:tab w:val="left" w:pos="709"/>
        </w:tabs>
        <w:ind w:left="142"/>
        <w:contextualSpacing/>
        <w:jc w:val="center"/>
        <w:rPr>
          <w:color w:val="000000" w:themeColor="text1"/>
          <w:sz w:val="28"/>
          <w:szCs w:val="28"/>
        </w:rPr>
      </w:pPr>
      <w:r w:rsidRPr="00CB0117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750" behindDoc="1" locked="0" layoutInCell="1" allowOverlap="1">
            <wp:simplePos x="0" y="0"/>
            <wp:positionH relativeFrom="column">
              <wp:posOffset>-792480</wp:posOffset>
            </wp:positionH>
            <wp:positionV relativeFrom="paragraph">
              <wp:posOffset>-781050</wp:posOffset>
            </wp:positionV>
            <wp:extent cx="1276350" cy="10789920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388"/>
                    <a:stretch/>
                  </pic:blipFill>
                  <pic:spPr bwMode="auto">
                    <a:xfrm>
                      <a:off x="0" y="0"/>
                      <a:ext cx="1277399" cy="1079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75086" w:rsidRPr="00CB0117">
        <w:rPr>
          <w:color w:val="000000" w:themeColor="text1"/>
          <w:sz w:val="28"/>
          <w:szCs w:val="28"/>
        </w:rPr>
        <w:t xml:space="preserve">Федеральное государственное бюджетное образовательное </w:t>
      </w:r>
    </w:p>
    <w:p w:rsidR="00475086" w:rsidRPr="00CB0117" w:rsidRDefault="00475086" w:rsidP="00601605">
      <w:pPr>
        <w:tabs>
          <w:tab w:val="left" w:pos="709"/>
        </w:tabs>
        <w:ind w:left="142"/>
        <w:contextualSpacing/>
        <w:jc w:val="center"/>
        <w:rPr>
          <w:color w:val="000000" w:themeColor="text1"/>
          <w:sz w:val="28"/>
          <w:szCs w:val="28"/>
        </w:rPr>
      </w:pPr>
      <w:r w:rsidRPr="00CB0117">
        <w:rPr>
          <w:color w:val="000000" w:themeColor="text1"/>
          <w:sz w:val="28"/>
          <w:szCs w:val="28"/>
        </w:rPr>
        <w:t xml:space="preserve">учреждение высшего образования  </w:t>
      </w:r>
    </w:p>
    <w:p w:rsidR="003A4ED3" w:rsidRPr="00CB0117" w:rsidRDefault="00475086" w:rsidP="00601605">
      <w:pPr>
        <w:tabs>
          <w:tab w:val="left" w:pos="709"/>
        </w:tabs>
        <w:ind w:left="142"/>
        <w:contextualSpacing/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CB0117">
        <w:rPr>
          <w:color w:val="000000" w:themeColor="text1"/>
          <w:sz w:val="28"/>
          <w:szCs w:val="28"/>
        </w:rPr>
        <w:t xml:space="preserve">«ЕЛЕЦКИЙ ГОСУДАРСТВЕННЫЙ </w:t>
      </w:r>
      <w:r w:rsidR="00716003" w:rsidRPr="00CB0117">
        <w:rPr>
          <w:color w:val="000000" w:themeColor="text1"/>
          <w:sz w:val="28"/>
          <w:szCs w:val="28"/>
        </w:rPr>
        <w:t>УНИВЕРСИТЕТ им. И.</w:t>
      </w:r>
      <w:r w:rsidRPr="00CB0117">
        <w:rPr>
          <w:color w:val="000000" w:themeColor="text1"/>
          <w:sz w:val="28"/>
          <w:szCs w:val="28"/>
        </w:rPr>
        <w:t>А. БУНИНА»</w:t>
      </w:r>
    </w:p>
    <w:p w:rsidR="003A4ED3" w:rsidRPr="00CB0117" w:rsidRDefault="003A4ED3" w:rsidP="004B693A">
      <w:pPr>
        <w:tabs>
          <w:tab w:val="left" w:pos="993"/>
        </w:tabs>
        <w:ind w:left="284"/>
        <w:contextualSpacing/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4B693A" w:rsidRPr="00CB0117" w:rsidRDefault="004B693A" w:rsidP="00926F96">
      <w:pPr>
        <w:tabs>
          <w:tab w:val="left" w:pos="993"/>
        </w:tabs>
        <w:contextualSpacing/>
        <w:rPr>
          <w:b/>
          <w:color w:val="000000" w:themeColor="text1"/>
          <w:sz w:val="28"/>
          <w:szCs w:val="28"/>
        </w:rPr>
      </w:pPr>
    </w:p>
    <w:p w:rsidR="00705D10" w:rsidRPr="00CB0117" w:rsidRDefault="00705D10" w:rsidP="008365F3">
      <w:pPr>
        <w:tabs>
          <w:tab w:val="left" w:pos="0"/>
        </w:tabs>
        <w:ind w:right="-427"/>
        <w:contextualSpacing/>
        <w:rPr>
          <w:b/>
          <w:color w:val="000000" w:themeColor="text1"/>
          <w:sz w:val="36"/>
          <w:szCs w:val="36"/>
        </w:rPr>
      </w:pPr>
      <w:r w:rsidRPr="00CB0117">
        <w:rPr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99712" behindDoc="0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6350</wp:posOffset>
            </wp:positionV>
            <wp:extent cx="895350" cy="1371600"/>
            <wp:effectExtent l="19050" t="0" r="0" b="0"/>
            <wp:wrapNone/>
            <wp:docPr id="12" name="Рисунок 26" descr="http://studentsport.ru/upload/photo/5ed/5edb72778e0403b6c215676564b135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udentsport.ru/upload/photo/5ed/5edb72778e0403b6c215676564b1355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59" r="17143"/>
                    <a:stretch/>
                  </pic:blipFill>
                  <pic:spPr bwMode="auto">
                    <a:xfrm>
                      <a:off x="0" y="0"/>
                      <a:ext cx="895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B0117">
        <w:rPr>
          <w:b/>
          <w:color w:val="000000" w:themeColor="text1"/>
          <w:sz w:val="40"/>
          <w:szCs w:val="40"/>
        </w:rPr>
        <w:t xml:space="preserve">                     </w:t>
      </w:r>
      <w:r w:rsidRPr="00CB0117">
        <w:rPr>
          <w:b/>
          <w:noProof/>
          <w:color w:val="000000" w:themeColor="text1"/>
          <w:sz w:val="40"/>
          <w:szCs w:val="40"/>
        </w:rPr>
        <w:drawing>
          <wp:inline distT="0" distB="0" distL="0" distR="0">
            <wp:extent cx="777240" cy="1346179"/>
            <wp:effectExtent l="19050" t="0" r="3810" b="0"/>
            <wp:docPr id="8" name="Рисунок 4" descr="C:\Users\User\Desktop\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ZNA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06" cy="1348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0117">
        <w:rPr>
          <w:b/>
          <w:color w:val="000000" w:themeColor="text1"/>
          <w:sz w:val="40"/>
          <w:szCs w:val="40"/>
        </w:rPr>
        <w:t xml:space="preserve">     </w:t>
      </w:r>
      <w:r w:rsidRPr="00CB0117">
        <w:rPr>
          <w:noProof/>
          <w:color w:val="000000" w:themeColor="text1"/>
        </w:rPr>
        <w:t xml:space="preserve">  </w:t>
      </w:r>
      <w:r w:rsidRPr="00CB0117">
        <w:rPr>
          <w:b/>
          <w:noProof/>
          <w:color w:val="000000" w:themeColor="text1"/>
          <w:sz w:val="36"/>
          <w:szCs w:val="36"/>
        </w:rPr>
        <w:drawing>
          <wp:inline distT="0" distB="0" distL="0" distR="0">
            <wp:extent cx="1184910" cy="1184910"/>
            <wp:effectExtent l="19050" t="0" r="0" b="0"/>
            <wp:docPr id="7" name="Рисунок 3" descr="C:\Users\User\Desktop\01=Эмбл Пришвин= (RGB) (уменьшен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1=Эмбл Пришвин= (RGB) (уменьшен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19" cy="1184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65F3" w:rsidRPr="00CB0117">
        <w:rPr>
          <w:noProof/>
          <w:color w:val="000000" w:themeColor="text1"/>
        </w:rPr>
        <w:t xml:space="preserve">   </w:t>
      </w:r>
    </w:p>
    <w:p w:rsidR="00705D10" w:rsidRPr="00CB0117" w:rsidRDefault="00705D10" w:rsidP="00601605">
      <w:pPr>
        <w:tabs>
          <w:tab w:val="left" w:pos="284"/>
        </w:tabs>
        <w:ind w:left="284" w:right="-427"/>
        <w:contextualSpacing/>
        <w:jc w:val="center"/>
        <w:rPr>
          <w:b/>
          <w:color w:val="000000" w:themeColor="text1"/>
          <w:sz w:val="36"/>
          <w:szCs w:val="36"/>
        </w:rPr>
      </w:pPr>
    </w:p>
    <w:p w:rsidR="00705D10" w:rsidRPr="00CB0117" w:rsidRDefault="00705D10" w:rsidP="00601605">
      <w:pPr>
        <w:tabs>
          <w:tab w:val="left" w:pos="284"/>
        </w:tabs>
        <w:ind w:left="284" w:right="-427"/>
        <w:contextualSpacing/>
        <w:jc w:val="center"/>
        <w:rPr>
          <w:b/>
          <w:color w:val="000000" w:themeColor="text1"/>
          <w:sz w:val="36"/>
          <w:szCs w:val="36"/>
        </w:rPr>
      </w:pPr>
    </w:p>
    <w:p w:rsidR="00705D10" w:rsidRPr="00CB0117" w:rsidRDefault="00CD3B78" w:rsidP="008365F3">
      <w:pPr>
        <w:tabs>
          <w:tab w:val="left" w:pos="-142"/>
          <w:tab w:val="left" w:pos="0"/>
          <w:tab w:val="left" w:pos="142"/>
        </w:tabs>
        <w:ind w:right="-427"/>
        <w:contextualSpacing/>
        <w:jc w:val="center"/>
        <w:rPr>
          <w:rFonts w:asciiTheme="minorHAnsi" w:hAnsiTheme="minorHAnsi"/>
          <w:b/>
          <w:caps/>
          <w:color w:val="000000" w:themeColor="text1"/>
          <w:sz w:val="50"/>
          <w:szCs w:val="50"/>
        </w:rPr>
      </w:pPr>
      <w:r w:rsidRPr="00CB0117">
        <w:rPr>
          <w:rFonts w:ascii="Times New Roman Полужирный" w:hAnsi="Times New Roman Полужирный"/>
          <w:b/>
          <w:caps/>
          <w:color w:val="000000" w:themeColor="text1"/>
          <w:sz w:val="50"/>
          <w:szCs w:val="50"/>
        </w:rPr>
        <w:t xml:space="preserve">М.М.Пришвин в контексте </w:t>
      </w:r>
    </w:p>
    <w:p w:rsidR="00CD3B78" w:rsidRPr="00CB0117" w:rsidRDefault="00CD3B78" w:rsidP="008365F3">
      <w:pPr>
        <w:tabs>
          <w:tab w:val="left" w:pos="-142"/>
          <w:tab w:val="left" w:pos="0"/>
          <w:tab w:val="left" w:pos="142"/>
        </w:tabs>
        <w:ind w:right="-427"/>
        <w:contextualSpacing/>
        <w:jc w:val="center"/>
        <w:rPr>
          <w:rFonts w:ascii="Times New Roman Полужирный" w:hAnsi="Times New Roman Полужирный"/>
          <w:b/>
          <w:caps/>
          <w:color w:val="000000" w:themeColor="text1"/>
          <w:sz w:val="50"/>
          <w:szCs w:val="50"/>
        </w:rPr>
      </w:pPr>
      <w:r w:rsidRPr="00CB0117">
        <w:rPr>
          <w:rFonts w:ascii="Times New Roman Полужирный" w:hAnsi="Times New Roman Полужирный"/>
          <w:b/>
          <w:caps/>
          <w:color w:val="000000" w:themeColor="text1"/>
          <w:sz w:val="50"/>
          <w:szCs w:val="50"/>
        </w:rPr>
        <w:t xml:space="preserve">современного </w:t>
      </w:r>
    </w:p>
    <w:p w:rsidR="00CD3B78" w:rsidRPr="00CB0117" w:rsidRDefault="00CD3B78" w:rsidP="008365F3">
      <w:pPr>
        <w:tabs>
          <w:tab w:val="left" w:pos="-142"/>
          <w:tab w:val="left" w:pos="0"/>
          <w:tab w:val="left" w:pos="142"/>
        </w:tabs>
        <w:ind w:right="-427"/>
        <w:contextualSpacing/>
        <w:jc w:val="center"/>
        <w:rPr>
          <w:rFonts w:ascii="Times New Roman Полужирный" w:hAnsi="Times New Roman Полужирный"/>
          <w:b/>
          <w:caps/>
          <w:color w:val="000000" w:themeColor="text1"/>
          <w:sz w:val="50"/>
          <w:szCs w:val="50"/>
        </w:rPr>
      </w:pPr>
      <w:r w:rsidRPr="00CB0117">
        <w:rPr>
          <w:rFonts w:ascii="Times New Roman Полужирный" w:hAnsi="Times New Roman Полужирный"/>
          <w:b/>
          <w:caps/>
          <w:color w:val="000000" w:themeColor="text1"/>
          <w:sz w:val="50"/>
          <w:szCs w:val="50"/>
        </w:rPr>
        <w:t>гуманитарного знания</w:t>
      </w:r>
    </w:p>
    <w:p w:rsidR="00846C7E" w:rsidRPr="00CB0117" w:rsidRDefault="00846C7E" w:rsidP="00693794">
      <w:pPr>
        <w:tabs>
          <w:tab w:val="left" w:pos="1134"/>
        </w:tabs>
        <w:ind w:left="993"/>
        <w:contextualSpacing/>
        <w:jc w:val="center"/>
        <w:rPr>
          <w:b/>
          <w:color w:val="000000" w:themeColor="text1"/>
          <w:sz w:val="16"/>
          <w:szCs w:val="16"/>
        </w:rPr>
      </w:pPr>
    </w:p>
    <w:p w:rsidR="00705D10" w:rsidRPr="00CB0117" w:rsidRDefault="00705D10" w:rsidP="00693794">
      <w:pPr>
        <w:tabs>
          <w:tab w:val="left" w:pos="1134"/>
        </w:tabs>
        <w:ind w:left="993"/>
        <w:contextualSpacing/>
        <w:jc w:val="center"/>
        <w:rPr>
          <w:rFonts w:ascii="Cambria" w:hAnsi="Cambria"/>
          <w:b/>
          <w:i/>
          <w:color w:val="000000" w:themeColor="text1"/>
        </w:rPr>
      </w:pPr>
    </w:p>
    <w:p w:rsidR="004B693A" w:rsidRPr="00CB0117" w:rsidRDefault="00DF235B" w:rsidP="008365F3">
      <w:pPr>
        <w:tabs>
          <w:tab w:val="left" w:pos="0"/>
        </w:tabs>
        <w:contextualSpacing/>
        <w:jc w:val="center"/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B0117">
        <w:rPr>
          <w:rFonts w:ascii="Cambria" w:hAnsi="Cambria"/>
          <w:b/>
          <w:i/>
          <w:color w:val="000000" w:themeColor="text1"/>
          <w:sz w:val="32"/>
          <w:szCs w:val="32"/>
        </w:rPr>
        <w:t>ПРИ ПОДДЕРЖКЕ ФОНДА «ИСТОРИЯ ОТЕЧЕСТВА»</w:t>
      </w:r>
    </w:p>
    <w:p w:rsidR="00DF235B" w:rsidRPr="00CB0117" w:rsidRDefault="00DF235B" w:rsidP="00693794">
      <w:pPr>
        <w:tabs>
          <w:tab w:val="left" w:pos="1134"/>
        </w:tabs>
        <w:ind w:left="993"/>
        <w:contextualSpacing/>
        <w:jc w:val="center"/>
        <w:rPr>
          <w:rFonts w:ascii="Cambria" w:hAnsi="Cambria"/>
          <w:b/>
          <w:color w:val="000000" w:themeColor="text1"/>
          <w:sz w:val="26"/>
          <w:szCs w:val="26"/>
        </w:rPr>
      </w:pPr>
    </w:p>
    <w:p w:rsidR="00705D10" w:rsidRPr="00CB0117" w:rsidRDefault="00705D10" w:rsidP="00601605">
      <w:pPr>
        <w:tabs>
          <w:tab w:val="left" w:pos="1560"/>
        </w:tabs>
        <w:ind w:left="567"/>
        <w:contextualSpacing/>
        <w:jc w:val="center"/>
        <w:rPr>
          <w:b/>
          <w:color w:val="000000" w:themeColor="text1"/>
          <w:sz w:val="28"/>
          <w:szCs w:val="28"/>
        </w:rPr>
      </w:pPr>
    </w:p>
    <w:p w:rsidR="00601605" w:rsidRPr="00CB0117" w:rsidRDefault="003A4ED3" w:rsidP="00601605">
      <w:pPr>
        <w:tabs>
          <w:tab w:val="left" w:pos="1560"/>
        </w:tabs>
        <w:ind w:left="567"/>
        <w:contextualSpacing/>
        <w:jc w:val="center"/>
        <w:rPr>
          <w:b/>
          <w:color w:val="000000" w:themeColor="text1"/>
          <w:sz w:val="36"/>
          <w:szCs w:val="36"/>
        </w:rPr>
      </w:pPr>
      <w:r w:rsidRPr="00CB0117">
        <w:rPr>
          <w:b/>
          <w:color w:val="000000" w:themeColor="text1"/>
          <w:sz w:val="36"/>
          <w:szCs w:val="36"/>
        </w:rPr>
        <w:t xml:space="preserve">ПРОГРАММА </w:t>
      </w:r>
    </w:p>
    <w:p w:rsidR="00601605" w:rsidRPr="00CB0117" w:rsidRDefault="00846C7E" w:rsidP="00601605">
      <w:pPr>
        <w:tabs>
          <w:tab w:val="left" w:pos="1560"/>
        </w:tabs>
        <w:ind w:left="567"/>
        <w:contextualSpacing/>
        <w:jc w:val="center"/>
        <w:rPr>
          <w:b/>
          <w:color w:val="000000" w:themeColor="text1"/>
          <w:sz w:val="28"/>
          <w:szCs w:val="28"/>
        </w:rPr>
      </w:pPr>
      <w:r w:rsidRPr="00CB0117">
        <w:rPr>
          <w:b/>
          <w:color w:val="000000" w:themeColor="text1"/>
          <w:sz w:val="28"/>
          <w:szCs w:val="28"/>
        </w:rPr>
        <w:t>ВСЕРОССИЙСКОЙ НАУЧНОЙ КОНФЕРЕНЦИИ</w:t>
      </w:r>
      <w:r w:rsidR="004B693A" w:rsidRPr="00CB0117">
        <w:rPr>
          <w:b/>
          <w:color w:val="000000" w:themeColor="text1"/>
          <w:sz w:val="28"/>
          <w:szCs w:val="28"/>
        </w:rPr>
        <w:t xml:space="preserve"> </w:t>
      </w:r>
    </w:p>
    <w:p w:rsidR="004B693A" w:rsidRPr="00CB0117" w:rsidRDefault="004B693A" w:rsidP="00693794">
      <w:pPr>
        <w:tabs>
          <w:tab w:val="left" w:pos="1134"/>
        </w:tabs>
        <w:ind w:left="993"/>
        <w:contextualSpacing/>
        <w:jc w:val="center"/>
        <w:rPr>
          <w:color w:val="000000" w:themeColor="text1"/>
          <w:sz w:val="32"/>
          <w:szCs w:val="32"/>
        </w:rPr>
      </w:pPr>
    </w:p>
    <w:p w:rsidR="004B693A" w:rsidRPr="00CB0117" w:rsidRDefault="00CD3B78" w:rsidP="00705D10">
      <w:pPr>
        <w:tabs>
          <w:tab w:val="left" w:pos="0"/>
        </w:tabs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CB0117">
        <w:rPr>
          <w:color w:val="000000" w:themeColor="text1"/>
          <w:sz w:val="28"/>
          <w:szCs w:val="28"/>
        </w:rPr>
        <w:t xml:space="preserve"> 3-4 </w:t>
      </w:r>
      <w:r w:rsidR="00705D10" w:rsidRPr="00CB0117">
        <w:rPr>
          <w:color w:val="000000" w:themeColor="text1"/>
          <w:sz w:val="28"/>
          <w:szCs w:val="28"/>
        </w:rPr>
        <w:t>февраля</w:t>
      </w:r>
      <w:r w:rsidRPr="00CB0117">
        <w:rPr>
          <w:color w:val="000000" w:themeColor="text1"/>
          <w:sz w:val="28"/>
          <w:szCs w:val="28"/>
        </w:rPr>
        <w:t xml:space="preserve"> 2023</w:t>
      </w:r>
      <w:r w:rsidR="004B693A" w:rsidRPr="00CB0117">
        <w:rPr>
          <w:color w:val="000000" w:themeColor="text1"/>
          <w:sz w:val="28"/>
          <w:szCs w:val="28"/>
        </w:rPr>
        <w:t xml:space="preserve"> </w:t>
      </w:r>
      <w:r w:rsidR="00705D10" w:rsidRPr="00CB0117">
        <w:rPr>
          <w:color w:val="000000" w:themeColor="text1"/>
          <w:sz w:val="28"/>
          <w:szCs w:val="28"/>
        </w:rPr>
        <w:t>года</w:t>
      </w:r>
    </w:p>
    <w:p w:rsidR="004B693A" w:rsidRPr="00CB0117" w:rsidRDefault="004B693A" w:rsidP="004B693A">
      <w:pPr>
        <w:tabs>
          <w:tab w:val="left" w:pos="993"/>
        </w:tabs>
        <w:ind w:left="567"/>
        <w:contextualSpacing/>
        <w:jc w:val="center"/>
        <w:rPr>
          <w:rFonts w:asciiTheme="majorHAnsi" w:hAnsiTheme="majorHAnsi"/>
          <w:b/>
          <w:color w:val="000000" w:themeColor="text1"/>
          <w:sz w:val="26"/>
          <w:szCs w:val="26"/>
        </w:rPr>
      </w:pPr>
    </w:p>
    <w:p w:rsidR="00846C7E" w:rsidRPr="00CB0117" w:rsidRDefault="00846C7E" w:rsidP="004B693A">
      <w:pPr>
        <w:tabs>
          <w:tab w:val="left" w:pos="993"/>
        </w:tabs>
        <w:ind w:left="567"/>
        <w:contextualSpacing/>
        <w:jc w:val="center"/>
        <w:rPr>
          <w:color w:val="000000" w:themeColor="text1"/>
          <w:sz w:val="32"/>
          <w:szCs w:val="32"/>
        </w:rPr>
      </w:pPr>
    </w:p>
    <w:p w:rsidR="00926F96" w:rsidRPr="00CB0117" w:rsidRDefault="00926F96" w:rsidP="000300C0">
      <w:pPr>
        <w:tabs>
          <w:tab w:val="left" w:pos="993"/>
        </w:tabs>
        <w:contextualSpacing/>
        <w:jc w:val="center"/>
        <w:rPr>
          <w:rFonts w:ascii="Cambria" w:hAnsi="Cambria"/>
          <w:b/>
          <w:color w:val="000000" w:themeColor="text1"/>
        </w:rPr>
      </w:pPr>
    </w:p>
    <w:p w:rsidR="00846C7E" w:rsidRPr="00CB0117" w:rsidRDefault="00846C7E" w:rsidP="000300C0">
      <w:pPr>
        <w:jc w:val="center"/>
        <w:rPr>
          <w:rFonts w:ascii="Cambria" w:hAnsi="Cambria"/>
          <w:b/>
          <w:color w:val="000000" w:themeColor="text1"/>
        </w:rPr>
      </w:pPr>
    </w:p>
    <w:p w:rsidR="00926F96" w:rsidRPr="00CB0117" w:rsidRDefault="00926F96" w:rsidP="000300C0">
      <w:pPr>
        <w:jc w:val="center"/>
        <w:rPr>
          <w:rFonts w:ascii="Cambria" w:hAnsi="Cambria"/>
          <w:b/>
          <w:color w:val="000000" w:themeColor="text1"/>
        </w:rPr>
      </w:pPr>
    </w:p>
    <w:p w:rsidR="00926F96" w:rsidRPr="00CB0117" w:rsidRDefault="00926F96" w:rsidP="000300C0">
      <w:pPr>
        <w:jc w:val="center"/>
        <w:rPr>
          <w:rFonts w:ascii="Cambria" w:hAnsi="Cambria"/>
          <w:b/>
          <w:color w:val="000000" w:themeColor="text1"/>
        </w:rPr>
      </w:pPr>
    </w:p>
    <w:p w:rsidR="00926F96" w:rsidRPr="00CB0117" w:rsidRDefault="00063785" w:rsidP="000300C0">
      <w:pPr>
        <w:jc w:val="center"/>
        <w:rPr>
          <w:rFonts w:ascii="Cambria" w:hAnsi="Cambria"/>
          <w:b/>
          <w:color w:val="000000" w:themeColor="text1"/>
        </w:rPr>
      </w:pPr>
      <w:r w:rsidRPr="00CB0117">
        <w:rPr>
          <w:noProof/>
          <w:color w:val="000000" w:themeColor="text1"/>
        </w:rPr>
        <w:t xml:space="preserve"> </w:t>
      </w:r>
      <w:r w:rsidR="000107FE">
        <w:rPr>
          <w:noProof/>
          <w:color w:val="000000" w:themeColor="text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3" descr="СПбГ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СПбГУ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kaCp4ssCAADK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CF4E81" w:rsidRPr="00CB0117" w:rsidRDefault="00CF4E81" w:rsidP="00926F96">
      <w:pPr>
        <w:tabs>
          <w:tab w:val="left" w:pos="993"/>
        </w:tabs>
        <w:contextualSpacing/>
        <w:jc w:val="center"/>
        <w:rPr>
          <w:rFonts w:asciiTheme="majorHAnsi" w:hAnsiTheme="majorHAnsi"/>
          <w:b/>
          <w:color w:val="000000" w:themeColor="text1"/>
        </w:rPr>
      </w:pPr>
    </w:p>
    <w:p w:rsidR="008365F3" w:rsidRPr="00CB0117" w:rsidRDefault="008365F3" w:rsidP="00926F96">
      <w:pPr>
        <w:tabs>
          <w:tab w:val="left" w:pos="993"/>
        </w:tabs>
        <w:contextualSpacing/>
        <w:jc w:val="center"/>
        <w:rPr>
          <w:rFonts w:asciiTheme="majorHAnsi" w:hAnsiTheme="majorHAnsi"/>
          <w:b/>
          <w:color w:val="000000" w:themeColor="text1"/>
        </w:rPr>
      </w:pPr>
    </w:p>
    <w:p w:rsidR="008365F3" w:rsidRPr="00CB0117" w:rsidRDefault="008365F3" w:rsidP="00926F96">
      <w:pPr>
        <w:tabs>
          <w:tab w:val="left" w:pos="993"/>
        </w:tabs>
        <w:contextualSpacing/>
        <w:jc w:val="center"/>
        <w:rPr>
          <w:rFonts w:asciiTheme="majorHAnsi" w:hAnsiTheme="majorHAnsi"/>
          <w:b/>
          <w:color w:val="000000" w:themeColor="text1"/>
        </w:rPr>
      </w:pPr>
    </w:p>
    <w:p w:rsidR="008365F3" w:rsidRPr="00CB0117" w:rsidRDefault="008365F3" w:rsidP="00926F96">
      <w:pPr>
        <w:tabs>
          <w:tab w:val="left" w:pos="993"/>
        </w:tabs>
        <w:contextualSpacing/>
        <w:jc w:val="center"/>
        <w:rPr>
          <w:rFonts w:asciiTheme="majorHAnsi" w:hAnsiTheme="majorHAnsi"/>
          <w:b/>
          <w:color w:val="000000" w:themeColor="text1"/>
        </w:rPr>
      </w:pPr>
    </w:p>
    <w:p w:rsidR="008365F3" w:rsidRPr="00CB0117" w:rsidRDefault="008365F3" w:rsidP="00926F96">
      <w:pPr>
        <w:tabs>
          <w:tab w:val="left" w:pos="993"/>
        </w:tabs>
        <w:contextualSpacing/>
        <w:jc w:val="center"/>
        <w:rPr>
          <w:rFonts w:asciiTheme="majorHAnsi" w:hAnsiTheme="majorHAnsi"/>
          <w:b/>
          <w:color w:val="000000" w:themeColor="text1"/>
        </w:rPr>
      </w:pPr>
    </w:p>
    <w:p w:rsidR="008365F3" w:rsidRPr="00CB0117" w:rsidRDefault="008365F3" w:rsidP="00926F96">
      <w:pPr>
        <w:tabs>
          <w:tab w:val="left" w:pos="993"/>
        </w:tabs>
        <w:contextualSpacing/>
        <w:jc w:val="center"/>
        <w:rPr>
          <w:rFonts w:asciiTheme="majorHAnsi" w:hAnsiTheme="majorHAnsi"/>
          <w:b/>
          <w:color w:val="000000" w:themeColor="text1"/>
        </w:rPr>
      </w:pPr>
    </w:p>
    <w:p w:rsidR="008365F3" w:rsidRPr="00CB0117" w:rsidRDefault="008365F3" w:rsidP="00926F96">
      <w:pPr>
        <w:tabs>
          <w:tab w:val="left" w:pos="993"/>
        </w:tabs>
        <w:contextualSpacing/>
        <w:jc w:val="center"/>
        <w:rPr>
          <w:rFonts w:asciiTheme="majorHAnsi" w:hAnsiTheme="majorHAnsi"/>
          <w:b/>
          <w:color w:val="000000" w:themeColor="text1"/>
        </w:rPr>
      </w:pPr>
    </w:p>
    <w:p w:rsidR="008365F3" w:rsidRPr="00CB0117" w:rsidRDefault="008365F3" w:rsidP="00926F96">
      <w:pPr>
        <w:tabs>
          <w:tab w:val="left" w:pos="993"/>
        </w:tabs>
        <w:contextualSpacing/>
        <w:jc w:val="center"/>
        <w:rPr>
          <w:rFonts w:asciiTheme="majorHAnsi" w:hAnsiTheme="majorHAnsi"/>
          <w:b/>
          <w:color w:val="000000" w:themeColor="text1"/>
        </w:rPr>
      </w:pPr>
    </w:p>
    <w:p w:rsidR="00CF4E81" w:rsidRPr="00CB0117" w:rsidRDefault="00CF4E81" w:rsidP="00926F96">
      <w:pPr>
        <w:tabs>
          <w:tab w:val="left" w:pos="993"/>
        </w:tabs>
        <w:contextualSpacing/>
        <w:jc w:val="center"/>
        <w:rPr>
          <w:rFonts w:asciiTheme="majorHAnsi" w:hAnsiTheme="majorHAnsi"/>
          <w:b/>
          <w:color w:val="000000" w:themeColor="text1"/>
        </w:rPr>
      </w:pPr>
    </w:p>
    <w:p w:rsidR="00601605" w:rsidRPr="00CB0117" w:rsidRDefault="008365F3" w:rsidP="008365F3">
      <w:pPr>
        <w:jc w:val="center"/>
        <w:rPr>
          <w:color w:val="000000" w:themeColor="text1"/>
          <w:sz w:val="32"/>
          <w:szCs w:val="32"/>
        </w:rPr>
      </w:pPr>
      <w:r w:rsidRPr="00CB0117">
        <w:rPr>
          <w:color w:val="000000" w:themeColor="text1"/>
          <w:sz w:val="32"/>
          <w:szCs w:val="32"/>
        </w:rPr>
        <w:t>Елец – 2023</w:t>
      </w:r>
    </w:p>
    <w:p w:rsidR="008365F3" w:rsidRPr="00CB0117" w:rsidRDefault="008365F3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365F3" w:rsidRPr="00CB0117" w:rsidRDefault="008365F3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365F3" w:rsidRPr="00CB0117" w:rsidRDefault="008365F3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365F3" w:rsidRPr="00CB0117" w:rsidRDefault="008365F3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365F3" w:rsidRPr="00CB0117" w:rsidRDefault="008365F3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365F3" w:rsidRPr="00CB0117" w:rsidRDefault="008365F3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365F3" w:rsidRPr="00CB0117" w:rsidRDefault="008365F3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365F3" w:rsidRPr="00CB0117" w:rsidRDefault="008365F3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365F3" w:rsidRPr="00CB0117" w:rsidRDefault="008365F3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365F3" w:rsidRPr="00CB0117" w:rsidRDefault="008365F3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365F3" w:rsidRPr="00CB0117" w:rsidRDefault="008365F3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365F3" w:rsidRPr="00CB0117" w:rsidRDefault="008365F3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365F3" w:rsidRPr="00CB0117" w:rsidRDefault="008365F3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365F3" w:rsidRPr="00CB0117" w:rsidRDefault="008365F3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365F3" w:rsidRPr="00CB0117" w:rsidRDefault="008365F3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365F3" w:rsidRPr="00CB0117" w:rsidRDefault="008365F3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365F3" w:rsidRPr="00CB0117" w:rsidRDefault="008365F3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365F3" w:rsidRPr="00CB0117" w:rsidRDefault="008365F3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365F3" w:rsidRPr="00CB0117" w:rsidRDefault="008365F3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365F3" w:rsidRPr="00CB0117" w:rsidRDefault="008365F3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365F3" w:rsidRPr="00CB0117" w:rsidRDefault="008365F3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365F3" w:rsidRPr="00CB0117" w:rsidRDefault="008365F3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365F3" w:rsidRPr="00CB0117" w:rsidRDefault="008365F3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365F3" w:rsidRPr="00CB0117" w:rsidRDefault="008365F3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365F3" w:rsidRPr="00CB0117" w:rsidRDefault="008365F3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365F3" w:rsidRPr="00CB0117" w:rsidRDefault="008365F3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365F3" w:rsidRPr="00CB0117" w:rsidRDefault="008365F3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365F3" w:rsidRPr="00CB0117" w:rsidRDefault="008365F3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365F3" w:rsidRPr="00CB0117" w:rsidRDefault="008365F3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365F3" w:rsidRPr="00CB0117" w:rsidRDefault="008365F3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365F3" w:rsidRPr="00CB0117" w:rsidRDefault="008365F3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365F3" w:rsidRPr="00CB0117" w:rsidRDefault="008365F3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365F3" w:rsidRPr="00CB0117" w:rsidRDefault="008365F3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365F3" w:rsidRPr="00CB0117" w:rsidRDefault="008365F3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365F3" w:rsidRPr="00CB0117" w:rsidRDefault="008365F3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365F3" w:rsidRPr="00CB0117" w:rsidRDefault="008365F3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365F3" w:rsidRPr="00CB0117" w:rsidRDefault="008365F3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365F3" w:rsidRPr="00CB0117" w:rsidRDefault="008365F3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365F3" w:rsidRPr="00CB0117" w:rsidRDefault="008365F3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365F3" w:rsidRPr="00CB0117" w:rsidRDefault="008365F3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365F3" w:rsidRPr="00CB0117" w:rsidRDefault="008365F3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365F3" w:rsidRPr="00CB0117" w:rsidRDefault="008365F3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365F3" w:rsidRPr="00CB0117" w:rsidRDefault="008365F3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365F3" w:rsidRPr="00CB0117" w:rsidRDefault="008365F3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365F3" w:rsidRPr="00CB0117" w:rsidRDefault="000107FE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151765</wp:posOffset>
                </wp:positionV>
                <wp:extent cx="1143000" cy="520065"/>
                <wp:effectExtent l="12065" t="8890" r="6985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6.45pt;margin-top:11.95pt;width:90pt;height:40.9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" strokecolor="white" strokeweight=".26mm"/>
            </w:pict>
          </mc:Fallback>
        </mc:AlternateContent>
      </w:r>
    </w:p>
    <w:p w:rsidR="004477F4" w:rsidRPr="00CB0117" w:rsidRDefault="004477F4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  <w:r w:rsidRPr="00CB0117">
        <w:rPr>
          <w:color w:val="000000" w:themeColor="text1"/>
          <w:sz w:val="28"/>
          <w:szCs w:val="28"/>
        </w:rPr>
        <w:lastRenderedPageBreak/>
        <w:t xml:space="preserve">МИНИСТЕРСТВО НАУКИ И ВЫСШЕГО ОБРАЗОВАНИЯ </w:t>
      </w:r>
    </w:p>
    <w:p w:rsidR="004477F4" w:rsidRPr="00CB0117" w:rsidRDefault="004477F4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  <w:r w:rsidRPr="00CB0117">
        <w:rPr>
          <w:color w:val="000000" w:themeColor="text1"/>
          <w:sz w:val="28"/>
          <w:szCs w:val="28"/>
        </w:rPr>
        <w:t>РОССИЙСКОЙ ФЕДЕРАЦИИ</w:t>
      </w:r>
    </w:p>
    <w:p w:rsidR="004477F4" w:rsidRPr="00CB0117" w:rsidRDefault="004477F4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4477F4" w:rsidRPr="00CB0117" w:rsidRDefault="004477F4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  <w:r w:rsidRPr="00CB0117">
        <w:rPr>
          <w:color w:val="000000" w:themeColor="text1"/>
          <w:sz w:val="28"/>
          <w:szCs w:val="28"/>
        </w:rPr>
        <w:t xml:space="preserve">ФГБОУ ВО  «ЕЛЕЦКИЙ ГОСУДАРСТВЕННЫЙ </w:t>
      </w:r>
    </w:p>
    <w:p w:rsidR="004477F4" w:rsidRPr="00CB0117" w:rsidRDefault="004477F4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  <w:r w:rsidRPr="00CB0117">
        <w:rPr>
          <w:color w:val="000000" w:themeColor="text1"/>
          <w:sz w:val="28"/>
          <w:szCs w:val="28"/>
        </w:rPr>
        <w:t xml:space="preserve">УНИВЕРСИТЕТ им. И. А. БУНИНА» </w:t>
      </w:r>
    </w:p>
    <w:p w:rsidR="006E6EDB" w:rsidRPr="00CB0117" w:rsidRDefault="006E6EDB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4477F4" w:rsidRPr="00CB0117" w:rsidRDefault="006E6EDB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  <w:r w:rsidRPr="00CB0117">
        <w:rPr>
          <w:color w:val="000000" w:themeColor="text1"/>
          <w:sz w:val="28"/>
          <w:szCs w:val="28"/>
        </w:rPr>
        <w:t xml:space="preserve">ИНСТИТУТ </w:t>
      </w:r>
      <w:r w:rsidR="00CD3B78" w:rsidRPr="00CB0117">
        <w:rPr>
          <w:color w:val="000000" w:themeColor="text1"/>
          <w:sz w:val="28"/>
          <w:szCs w:val="28"/>
        </w:rPr>
        <w:t>ФИЛОЛОГИИ</w:t>
      </w:r>
    </w:p>
    <w:p w:rsidR="004477F4" w:rsidRPr="00CB0117" w:rsidRDefault="004477F4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365F3" w:rsidRPr="00CB0117" w:rsidRDefault="008365F3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365F3" w:rsidRPr="00CB0117" w:rsidRDefault="008365F3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365F3" w:rsidRPr="00CB0117" w:rsidRDefault="008365F3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365F3" w:rsidRPr="00CB0117" w:rsidRDefault="008365F3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365F3" w:rsidRPr="00CB0117" w:rsidRDefault="008365F3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365F3" w:rsidRPr="00CB0117" w:rsidRDefault="008365F3" w:rsidP="00A41214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CB0117" w:rsidRPr="00CB0117" w:rsidRDefault="00CB0117" w:rsidP="00CB0117">
      <w:pPr>
        <w:tabs>
          <w:tab w:val="left" w:pos="1560"/>
        </w:tabs>
        <w:contextualSpacing/>
        <w:jc w:val="center"/>
        <w:rPr>
          <w:b/>
          <w:color w:val="000000" w:themeColor="text1"/>
          <w:sz w:val="36"/>
          <w:szCs w:val="36"/>
        </w:rPr>
      </w:pPr>
      <w:r w:rsidRPr="00CB0117">
        <w:rPr>
          <w:b/>
          <w:color w:val="000000" w:themeColor="text1"/>
          <w:sz w:val="36"/>
          <w:szCs w:val="36"/>
        </w:rPr>
        <w:t xml:space="preserve">ПРОГРАММА </w:t>
      </w:r>
    </w:p>
    <w:p w:rsidR="00CB0117" w:rsidRPr="00CB0117" w:rsidRDefault="00CB0117" w:rsidP="00CB0117">
      <w:pPr>
        <w:tabs>
          <w:tab w:val="left" w:pos="1560"/>
        </w:tabs>
        <w:contextualSpacing/>
        <w:jc w:val="center"/>
        <w:rPr>
          <w:b/>
          <w:color w:val="000000" w:themeColor="text1"/>
          <w:sz w:val="28"/>
          <w:szCs w:val="28"/>
        </w:rPr>
      </w:pPr>
      <w:r w:rsidRPr="00CB0117">
        <w:rPr>
          <w:b/>
          <w:color w:val="000000" w:themeColor="text1"/>
          <w:sz w:val="28"/>
          <w:szCs w:val="28"/>
        </w:rPr>
        <w:t xml:space="preserve">ВСЕРОССИЙСКОЙ НАУЧНОЙ КОНФЕРЕНЦИИ </w:t>
      </w:r>
    </w:p>
    <w:p w:rsidR="00CB0117" w:rsidRPr="00CB0117" w:rsidRDefault="00CB0117" w:rsidP="00CB0117">
      <w:pPr>
        <w:tabs>
          <w:tab w:val="left" w:pos="1134"/>
        </w:tabs>
        <w:ind w:left="993"/>
        <w:contextualSpacing/>
        <w:jc w:val="center"/>
        <w:rPr>
          <w:color w:val="000000" w:themeColor="text1"/>
          <w:sz w:val="32"/>
          <w:szCs w:val="32"/>
        </w:rPr>
      </w:pPr>
    </w:p>
    <w:p w:rsidR="004477F4" w:rsidRPr="00CB0117" w:rsidRDefault="00CB0117" w:rsidP="004477F4">
      <w:pPr>
        <w:tabs>
          <w:tab w:val="left" w:pos="993"/>
          <w:tab w:val="left" w:pos="1020"/>
        </w:tabs>
        <w:ind w:right="-427"/>
        <w:contextualSpacing/>
        <w:jc w:val="center"/>
        <w:rPr>
          <w:b/>
          <w:color w:val="000000" w:themeColor="text1"/>
          <w:sz w:val="28"/>
          <w:szCs w:val="28"/>
        </w:rPr>
      </w:pPr>
      <w:r w:rsidRPr="00CB0117">
        <w:rPr>
          <w:b/>
          <w:color w:val="000000" w:themeColor="text1"/>
          <w:sz w:val="28"/>
          <w:szCs w:val="28"/>
        </w:rPr>
        <w:t xml:space="preserve"> </w:t>
      </w:r>
      <w:r w:rsidR="00CD3B78" w:rsidRPr="00CB0117">
        <w:rPr>
          <w:b/>
          <w:color w:val="000000" w:themeColor="text1"/>
          <w:sz w:val="28"/>
          <w:szCs w:val="28"/>
        </w:rPr>
        <w:t>«М.М.</w:t>
      </w:r>
      <w:r w:rsidR="000107FE">
        <w:rPr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CD3B78" w:rsidRPr="00CB0117">
        <w:rPr>
          <w:b/>
          <w:color w:val="000000" w:themeColor="text1"/>
          <w:sz w:val="28"/>
          <w:szCs w:val="28"/>
        </w:rPr>
        <w:t xml:space="preserve">Пришвин в контексте современного гуманитарного знания», </w:t>
      </w:r>
      <w:r>
        <w:rPr>
          <w:b/>
          <w:color w:val="000000" w:themeColor="text1"/>
          <w:sz w:val="28"/>
          <w:szCs w:val="28"/>
        </w:rPr>
        <w:t xml:space="preserve">               </w:t>
      </w:r>
      <w:r w:rsidR="00CD3B78" w:rsidRPr="00CB0117">
        <w:rPr>
          <w:b/>
          <w:color w:val="000000" w:themeColor="text1"/>
          <w:sz w:val="28"/>
          <w:szCs w:val="28"/>
        </w:rPr>
        <w:t>посвященной 150-летию со дня рождения писателя</w:t>
      </w:r>
    </w:p>
    <w:p w:rsidR="00CD3B78" w:rsidRPr="00CB0117" w:rsidRDefault="00CD3B78" w:rsidP="004477F4">
      <w:pPr>
        <w:tabs>
          <w:tab w:val="left" w:pos="993"/>
          <w:tab w:val="left" w:pos="1020"/>
        </w:tabs>
        <w:ind w:right="-427"/>
        <w:contextualSpacing/>
        <w:jc w:val="center"/>
        <w:rPr>
          <w:b/>
          <w:color w:val="000000" w:themeColor="text1"/>
          <w:sz w:val="28"/>
          <w:szCs w:val="28"/>
        </w:rPr>
      </w:pPr>
    </w:p>
    <w:p w:rsidR="00CD3B78" w:rsidRPr="00CB0117" w:rsidRDefault="00CD3B78" w:rsidP="00CD3B78">
      <w:pPr>
        <w:tabs>
          <w:tab w:val="left" w:pos="567"/>
        </w:tabs>
        <w:ind w:left="567"/>
        <w:contextualSpacing/>
        <w:jc w:val="center"/>
        <w:rPr>
          <w:b/>
          <w:color w:val="000000" w:themeColor="text1"/>
          <w:sz w:val="28"/>
          <w:szCs w:val="28"/>
        </w:rPr>
      </w:pPr>
      <w:r w:rsidRPr="00CB0117">
        <w:rPr>
          <w:color w:val="000000" w:themeColor="text1"/>
          <w:sz w:val="28"/>
          <w:szCs w:val="28"/>
        </w:rPr>
        <w:t xml:space="preserve">3-4 </w:t>
      </w:r>
      <w:r w:rsidR="00CB0117">
        <w:rPr>
          <w:color w:val="000000" w:themeColor="text1"/>
          <w:sz w:val="28"/>
          <w:szCs w:val="28"/>
        </w:rPr>
        <w:t>февраля</w:t>
      </w:r>
      <w:r w:rsidRPr="00CB0117">
        <w:rPr>
          <w:color w:val="000000" w:themeColor="text1"/>
          <w:sz w:val="28"/>
          <w:szCs w:val="28"/>
        </w:rPr>
        <w:t xml:space="preserve"> 2023 </w:t>
      </w:r>
      <w:r w:rsidR="00CB0117">
        <w:rPr>
          <w:color w:val="000000" w:themeColor="text1"/>
          <w:sz w:val="28"/>
          <w:szCs w:val="28"/>
        </w:rPr>
        <w:t>года</w:t>
      </w:r>
    </w:p>
    <w:p w:rsidR="004477F4" w:rsidRPr="00CB0117" w:rsidRDefault="004477F4" w:rsidP="004477F4">
      <w:pPr>
        <w:tabs>
          <w:tab w:val="left" w:pos="993"/>
          <w:tab w:val="left" w:pos="1020"/>
        </w:tabs>
        <w:ind w:right="-427"/>
        <w:contextualSpacing/>
        <w:jc w:val="center"/>
        <w:rPr>
          <w:b/>
          <w:color w:val="000000" w:themeColor="text1"/>
          <w:sz w:val="28"/>
          <w:szCs w:val="28"/>
        </w:rPr>
      </w:pPr>
    </w:p>
    <w:p w:rsidR="004477F4" w:rsidRPr="00CB0117" w:rsidRDefault="004477F4" w:rsidP="004477F4">
      <w:pPr>
        <w:tabs>
          <w:tab w:val="left" w:pos="993"/>
          <w:tab w:val="left" w:pos="1020"/>
        </w:tabs>
        <w:ind w:right="-427"/>
        <w:contextualSpacing/>
        <w:jc w:val="center"/>
        <w:rPr>
          <w:b/>
          <w:color w:val="000000" w:themeColor="text1"/>
          <w:sz w:val="28"/>
          <w:szCs w:val="28"/>
        </w:rPr>
      </w:pPr>
      <w:r w:rsidRPr="00CB0117">
        <w:rPr>
          <w:b/>
          <w:color w:val="000000" w:themeColor="text1"/>
          <w:sz w:val="28"/>
          <w:szCs w:val="28"/>
        </w:rPr>
        <w:t>Регламент проведения конференции:</w:t>
      </w:r>
    </w:p>
    <w:p w:rsidR="004477F4" w:rsidRPr="00CB0117" w:rsidRDefault="004477F4" w:rsidP="004477F4">
      <w:pPr>
        <w:tabs>
          <w:tab w:val="left" w:pos="993"/>
          <w:tab w:val="left" w:pos="1020"/>
        </w:tabs>
        <w:ind w:right="-427"/>
        <w:contextualSpacing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6486"/>
      </w:tblGrid>
      <w:tr w:rsidR="004477F4" w:rsidRPr="00CB0117" w:rsidTr="001D1CCF">
        <w:tc>
          <w:tcPr>
            <w:tcW w:w="1709" w:type="pct"/>
          </w:tcPr>
          <w:p w:rsidR="004477F4" w:rsidRPr="00CB0117" w:rsidRDefault="00C379DA" w:rsidP="004477F4">
            <w:pPr>
              <w:tabs>
                <w:tab w:val="left" w:pos="284"/>
                <w:tab w:val="left" w:pos="1020"/>
              </w:tabs>
              <w:contextualSpacing/>
              <w:rPr>
                <w:color w:val="000000" w:themeColor="text1"/>
                <w:sz w:val="28"/>
                <w:szCs w:val="28"/>
              </w:rPr>
            </w:pPr>
            <w:r w:rsidRPr="00CB0117">
              <w:rPr>
                <w:color w:val="000000" w:themeColor="text1"/>
                <w:sz w:val="28"/>
                <w:szCs w:val="28"/>
              </w:rPr>
              <w:t>Кофе-брейк для участн</w:t>
            </w:r>
            <w:r w:rsidRPr="00CB0117">
              <w:rPr>
                <w:color w:val="000000" w:themeColor="text1"/>
                <w:sz w:val="28"/>
                <w:szCs w:val="28"/>
              </w:rPr>
              <w:t>и</w:t>
            </w:r>
            <w:r w:rsidRPr="00CB0117">
              <w:rPr>
                <w:color w:val="000000" w:themeColor="text1"/>
                <w:sz w:val="28"/>
                <w:szCs w:val="28"/>
              </w:rPr>
              <w:t>ков конференции</w:t>
            </w:r>
          </w:p>
        </w:tc>
        <w:tc>
          <w:tcPr>
            <w:tcW w:w="3291" w:type="pct"/>
          </w:tcPr>
          <w:p w:rsidR="004477F4" w:rsidRPr="00CB0117" w:rsidRDefault="00C379DA" w:rsidP="00CB0117">
            <w:pPr>
              <w:tabs>
                <w:tab w:val="left" w:pos="993"/>
                <w:tab w:val="left" w:pos="1020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B0117">
              <w:rPr>
                <w:color w:val="000000" w:themeColor="text1"/>
                <w:sz w:val="28"/>
                <w:szCs w:val="28"/>
              </w:rPr>
              <w:t>Столовая Главного корпуса ЕГУ им. И.А. Бунина, 9.00</w:t>
            </w:r>
            <w:r w:rsidR="00CB0117">
              <w:rPr>
                <w:color w:val="000000" w:themeColor="text1"/>
                <w:sz w:val="28"/>
                <w:szCs w:val="28"/>
              </w:rPr>
              <w:t xml:space="preserve"> – </w:t>
            </w:r>
            <w:r w:rsidRPr="00CB0117">
              <w:rPr>
                <w:color w:val="000000" w:themeColor="text1"/>
                <w:sz w:val="28"/>
                <w:szCs w:val="28"/>
              </w:rPr>
              <w:t xml:space="preserve">10.00    </w:t>
            </w:r>
          </w:p>
        </w:tc>
      </w:tr>
      <w:tr w:rsidR="00C379DA" w:rsidRPr="00CB0117" w:rsidTr="001D1CCF">
        <w:tc>
          <w:tcPr>
            <w:tcW w:w="1709" w:type="pct"/>
          </w:tcPr>
          <w:p w:rsidR="00C379DA" w:rsidRPr="00CB0117" w:rsidRDefault="00C379DA" w:rsidP="00615675">
            <w:pPr>
              <w:tabs>
                <w:tab w:val="left" w:pos="284"/>
                <w:tab w:val="left" w:pos="1020"/>
              </w:tabs>
              <w:contextualSpacing/>
              <w:rPr>
                <w:color w:val="000000" w:themeColor="text1"/>
                <w:sz w:val="28"/>
                <w:szCs w:val="28"/>
              </w:rPr>
            </w:pPr>
            <w:r w:rsidRPr="00CB0117">
              <w:rPr>
                <w:color w:val="000000" w:themeColor="text1"/>
                <w:sz w:val="28"/>
                <w:szCs w:val="28"/>
              </w:rPr>
              <w:t>Пленарное заседание</w:t>
            </w:r>
          </w:p>
        </w:tc>
        <w:tc>
          <w:tcPr>
            <w:tcW w:w="3291" w:type="pct"/>
          </w:tcPr>
          <w:p w:rsidR="00C379DA" w:rsidRPr="00CB0117" w:rsidRDefault="00C379DA" w:rsidP="00615675">
            <w:pPr>
              <w:tabs>
                <w:tab w:val="left" w:pos="993"/>
                <w:tab w:val="left" w:pos="1020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B0117">
              <w:rPr>
                <w:color w:val="000000" w:themeColor="text1"/>
                <w:sz w:val="28"/>
                <w:szCs w:val="28"/>
              </w:rPr>
              <w:t>– Главный корпус ЕГУ им. И.А. Бунина</w:t>
            </w:r>
            <w:r w:rsidR="008365F3" w:rsidRPr="00CB011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B0117">
              <w:rPr>
                <w:color w:val="000000" w:themeColor="text1"/>
                <w:sz w:val="28"/>
                <w:szCs w:val="28"/>
              </w:rPr>
              <w:t xml:space="preserve"> (г. Елец, ул. Коммунаров, 28), зал заседаний Ученого Совета (аудитория 301), 10.00.</w:t>
            </w:r>
          </w:p>
          <w:p w:rsidR="00C379DA" w:rsidRPr="00CB0117" w:rsidRDefault="00C379DA" w:rsidP="00CB0117">
            <w:pPr>
              <w:tabs>
                <w:tab w:val="left" w:pos="993"/>
                <w:tab w:val="left" w:pos="1020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B0117">
              <w:rPr>
                <w:color w:val="000000" w:themeColor="text1"/>
                <w:sz w:val="28"/>
                <w:szCs w:val="28"/>
              </w:rPr>
              <w:t>– доклады 15</w:t>
            </w:r>
            <w:r w:rsidR="00CB0117">
              <w:rPr>
                <w:color w:val="000000" w:themeColor="text1"/>
                <w:sz w:val="28"/>
                <w:szCs w:val="28"/>
              </w:rPr>
              <w:t xml:space="preserve"> – </w:t>
            </w:r>
            <w:r w:rsidRPr="00CB0117">
              <w:rPr>
                <w:color w:val="000000" w:themeColor="text1"/>
                <w:sz w:val="28"/>
                <w:szCs w:val="28"/>
              </w:rPr>
              <w:t>20 минут.</w:t>
            </w:r>
          </w:p>
        </w:tc>
      </w:tr>
      <w:tr w:rsidR="00C379DA" w:rsidRPr="00CB0117" w:rsidTr="001D1CCF">
        <w:tc>
          <w:tcPr>
            <w:tcW w:w="1709" w:type="pct"/>
          </w:tcPr>
          <w:p w:rsidR="00C379DA" w:rsidRPr="00CB0117" w:rsidRDefault="00C379DA" w:rsidP="004477F4">
            <w:pPr>
              <w:tabs>
                <w:tab w:val="left" w:pos="284"/>
                <w:tab w:val="left" w:pos="1020"/>
              </w:tabs>
              <w:contextualSpacing/>
              <w:rPr>
                <w:color w:val="000000" w:themeColor="text1"/>
                <w:sz w:val="28"/>
                <w:szCs w:val="28"/>
              </w:rPr>
            </w:pPr>
            <w:r w:rsidRPr="00CB0117">
              <w:rPr>
                <w:color w:val="000000" w:themeColor="text1"/>
                <w:sz w:val="28"/>
                <w:szCs w:val="28"/>
              </w:rPr>
              <w:t>Обед для участников конференции</w:t>
            </w:r>
          </w:p>
        </w:tc>
        <w:tc>
          <w:tcPr>
            <w:tcW w:w="3291" w:type="pct"/>
          </w:tcPr>
          <w:p w:rsidR="00C379DA" w:rsidRPr="00CB0117" w:rsidRDefault="00C379DA" w:rsidP="004477F4">
            <w:pPr>
              <w:tabs>
                <w:tab w:val="left" w:pos="993"/>
                <w:tab w:val="left" w:pos="1020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B0117">
              <w:rPr>
                <w:color w:val="000000" w:themeColor="text1"/>
                <w:sz w:val="28"/>
                <w:szCs w:val="28"/>
              </w:rPr>
              <w:t>Столовая Главного корпуса ЕГУ им. И.А. Бунина, 12.30 – 13.30</w:t>
            </w:r>
          </w:p>
        </w:tc>
      </w:tr>
      <w:tr w:rsidR="00C379DA" w:rsidRPr="00CB0117" w:rsidTr="001D1CCF">
        <w:tc>
          <w:tcPr>
            <w:tcW w:w="1709" w:type="pct"/>
          </w:tcPr>
          <w:p w:rsidR="00C379DA" w:rsidRPr="00CB0117" w:rsidRDefault="00C379DA" w:rsidP="004477F4">
            <w:pPr>
              <w:tabs>
                <w:tab w:val="left" w:pos="284"/>
                <w:tab w:val="left" w:pos="1020"/>
              </w:tabs>
              <w:contextualSpacing/>
              <w:rPr>
                <w:color w:val="000000" w:themeColor="text1"/>
                <w:sz w:val="28"/>
                <w:szCs w:val="28"/>
              </w:rPr>
            </w:pPr>
            <w:r w:rsidRPr="00CB0117">
              <w:rPr>
                <w:color w:val="000000" w:themeColor="text1"/>
                <w:sz w:val="28"/>
                <w:szCs w:val="28"/>
              </w:rPr>
              <w:t>Секционные заседания</w:t>
            </w:r>
          </w:p>
        </w:tc>
        <w:tc>
          <w:tcPr>
            <w:tcW w:w="3291" w:type="pct"/>
          </w:tcPr>
          <w:p w:rsidR="00C379DA" w:rsidRPr="00CB0117" w:rsidRDefault="00C379DA" w:rsidP="00C379DA">
            <w:pPr>
              <w:tabs>
                <w:tab w:val="left" w:pos="993"/>
                <w:tab w:val="left" w:pos="1020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B0117">
              <w:rPr>
                <w:color w:val="000000" w:themeColor="text1"/>
                <w:sz w:val="28"/>
                <w:szCs w:val="28"/>
              </w:rPr>
              <w:t>– Главный корпус ЕГУ им. И.А. Бунина (г. Елец, ул. Коммунаров, 28), зал заседаний Ученого Совета (аудитория 301)</w:t>
            </w:r>
          </w:p>
          <w:p w:rsidR="00C379DA" w:rsidRPr="00CB0117" w:rsidRDefault="00CB0117" w:rsidP="004477F4">
            <w:pPr>
              <w:tabs>
                <w:tab w:val="left" w:pos="993"/>
                <w:tab w:val="left" w:pos="1020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B0117">
              <w:rPr>
                <w:color w:val="000000" w:themeColor="text1"/>
                <w:sz w:val="28"/>
                <w:szCs w:val="28"/>
              </w:rPr>
              <w:t>–</w:t>
            </w:r>
            <w:r w:rsidR="008365F3" w:rsidRPr="00CB0117">
              <w:rPr>
                <w:color w:val="000000" w:themeColor="text1"/>
                <w:sz w:val="28"/>
                <w:szCs w:val="28"/>
              </w:rPr>
              <w:t xml:space="preserve"> доклады </w:t>
            </w:r>
            <w:r w:rsidR="00C379DA" w:rsidRPr="00CB0117">
              <w:rPr>
                <w:color w:val="000000" w:themeColor="text1"/>
                <w:sz w:val="28"/>
                <w:szCs w:val="28"/>
              </w:rPr>
              <w:t>7</w:t>
            </w:r>
            <w:r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C379DA" w:rsidRPr="00CB0117">
              <w:rPr>
                <w:color w:val="000000" w:themeColor="text1"/>
                <w:sz w:val="28"/>
                <w:szCs w:val="28"/>
              </w:rPr>
              <w:t>10 минут.</w:t>
            </w:r>
          </w:p>
          <w:p w:rsidR="00C379DA" w:rsidRPr="00CB0117" w:rsidRDefault="00C379DA" w:rsidP="004477F4">
            <w:pPr>
              <w:tabs>
                <w:tab w:val="left" w:pos="993"/>
                <w:tab w:val="left" w:pos="1020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D3B78" w:rsidRPr="00CB0117" w:rsidRDefault="00CD3B78" w:rsidP="006E6ED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D3B78" w:rsidRPr="00CB0117" w:rsidRDefault="00CD3B78" w:rsidP="006E6ED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365F3" w:rsidRPr="00CB0117" w:rsidRDefault="008365F3" w:rsidP="006E6ED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365F3" w:rsidRPr="00CB0117" w:rsidRDefault="008365F3" w:rsidP="006E6ED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365F3" w:rsidRPr="00CB0117" w:rsidRDefault="008365F3" w:rsidP="006E6ED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365F3" w:rsidRPr="00CB0117" w:rsidRDefault="008365F3" w:rsidP="006E6ED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365F3" w:rsidRPr="00CB0117" w:rsidRDefault="008365F3" w:rsidP="006E6ED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A4ED3" w:rsidRPr="00CB0117" w:rsidRDefault="00CF4E81" w:rsidP="006E6EDB">
      <w:pPr>
        <w:jc w:val="center"/>
        <w:rPr>
          <w:b/>
          <w:bCs/>
          <w:color w:val="000000" w:themeColor="text1"/>
          <w:sz w:val="28"/>
          <w:szCs w:val="28"/>
        </w:rPr>
      </w:pPr>
      <w:r w:rsidRPr="00CB0117">
        <w:rPr>
          <w:b/>
          <w:bCs/>
          <w:color w:val="000000" w:themeColor="text1"/>
          <w:sz w:val="28"/>
          <w:szCs w:val="28"/>
        </w:rPr>
        <w:lastRenderedPageBreak/>
        <w:t>ОРГАНИЗАЦИОННЫЙ КОМИТЕТ КОНФЕРЕНЦИИ</w:t>
      </w:r>
    </w:p>
    <w:p w:rsidR="008365F3" w:rsidRPr="00CB0117" w:rsidRDefault="008365F3" w:rsidP="006E6EDB">
      <w:pPr>
        <w:jc w:val="center"/>
        <w:rPr>
          <w:color w:val="000000" w:themeColor="text1"/>
          <w:sz w:val="28"/>
          <w:szCs w:val="28"/>
        </w:r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6770"/>
      </w:tblGrid>
      <w:tr w:rsidR="00A41214" w:rsidRPr="00CB0117" w:rsidTr="00A41214">
        <w:tc>
          <w:tcPr>
            <w:tcW w:w="5000" w:type="pct"/>
            <w:gridSpan w:val="2"/>
          </w:tcPr>
          <w:p w:rsidR="00A41214" w:rsidRPr="00CB0117" w:rsidRDefault="00A41214" w:rsidP="00CF4E81">
            <w:pPr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bCs/>
                <w:iCs/>
                <w:color w:val="000000" w:themeColor="text1"/>
                <w:sz w:val="28"/>
                <w:szCs w:val="28"/>
              </w:rPr>
              <w:t>ПРЕДСЕДАТЕЛЬ</w:t>
            </w:r>
            <w:r w:rsidRPr="00CB0117">
              <w:rPr>
                <w:b/>
                <w:color w:val="000000" w:themeColor="text1"/>
                <w:sz w:val="28"/>
                <w:szCs w:val="28"/>
              </w:rPr>
              <w:t>:</w:t>
            </w:r>
            <w:r w:rsidR="00702437" w:rsidRPr="00CB011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F4E81" w:rsidRPr="00CB0117" w:rsidTr="008365F3">
        <w:tc>
          <w:tcPr>
            <w:tcW w:w="1565" w:type="pct"/>
          </w:tcPr>
          <w:p w:rsidR="008365F3" w:rsidRPr="00CB0117" w:rsidRDefault="00702437" w:rsidP="00CF4E81">
            <w:pPr>
              <w:contextualSpacing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i/>
                <w:color w:val="000000" w:themeColor="text1"/>
                <w:sz w:val="28"/>
                <w:szCs w:val="28"/>
              </w:rPr>
              <w:t>Дворяткина</w:t>
            </w:r>
            <w:r w:rsidR="008365F3" w:rsidRPr="00CB0117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CB0117">
              <w:rPr>
                <w:b/>
                <w:i/>
                <w:color w:val="000000" w:themeColor="text1"/>
                <w:sz w:val="28"/>
                <w:szCs w:val="28"/>
              </w:rPr>
              <w:t xml:space="preserve">Светлана </w:t>
            </w:r>
          </w:p>
          <w:p w:rsidR="00CF4E81" w:rsidRPr="00CB0117" w:rsidRDefault="00702437" w:rsidP="00CF4E81">
            <w:pPr>
              <w:contextualSpacing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i/>
                <w:color w:val="000000" w:themeColor="text1"/>
                <w:sz w:val="28"/>
                <w:szCs w:val="28"/>
              </w:rPr>
              <w:t>Николаевна</w:t>
            </w:r>
          </w:p>
        </w:tc>
        <w:tc>
          <w:tcPr>
            <w:tcW w:w="3435" w:type="pct"/>
          </w:tcPr>
          <w:p w:rsidR="00CF4E81" w:rsidRPr="00CB0117" w:rsidRDefault="00341EC7" w:rsidP="00F41FD8">
            <w:pPr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color w:val="000000" w:themeColor="text1"/>
                <w:sz w:val="28"/>
                <w:szCs w:val="28"/>
              </w:rPr>
              <w:t xml:space="preserve">– </w:t>
            </w:r>
            <w:r w:rsidRPr="00CB0117">
              <w:rPr>
                <w:color w:val="000000" w:themeColor="text1"/>
                <w:sz w:val="28"/>
                <w:szCs w:val="28"/>
              </w:rPr>
              <w:t>доктор педагогических наук, профессор, проректор по научной и инновационной деятельности Елецкого государственного университета им. И.А. Бунина</w:t>
            </w:r>
          </w:p>
        </w:tc>
      </w:tr>
      <w:tr w:rsidR="00CF4E81" w:rsidRPr="00CB0117" w:rsidTr="00CF4E81">
        <w:tc>
          <w:tcPr>
            <w:tcW w:w="5000" w:type="pct"/>
            <w:gridSpan w:val="2"/>
          </w:tcPr>
          <w:p w:rsidR="00CF4E81" w:rsidRPr="00CB0117" w:rsidRDefault="00BB01CA" w:rsidP="00CF4E81">
            <w:pPr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>ЗАМЕСТИТЕЛИ</w:t>
            </w:r>
            <w:r w:rsidR="00CF4E81" w:rsidRPr="00CB0117">
              <w:rPr>
                <w:b/>
                <w:bCs/>
                <w:iCs/>
                <w:color w:val="000000" w:themeColor="text1"/>
                <w:sz w:val="28"/>
                <w:szCs w:val="28"/>
              </w:rPr>
              <w:t xml:space="preserve"> ПРЕДСЕДАТЕЛЯ</w:t>
            </w:r>
            <w:r w:rsidR="00CF4E81" w:rsidRPr="00CB0117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CF4E81" w:rsidRPr="00CB0117" w:rsidTr="008365F3">
        <w:tc>
          <w:tcPr>
            <w:tcW w:w="1565" w:type="pct"/>
          </w:tcPr>
          <w:p w:rsidR="00CF4E81" w:rsidRPr="00CB0117" w:rsidRDefault="004F765B" w:rsidP="00CF4E81">
            <w:pPr>
              <w:contextualSpacing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F765B">
              <w:rPr>
                <w:b/>
                <w:i/>
                <w:color w:val="000000" w:themeColor="text1"/>
                <w:sz w:val="28"/>
                <w:szCs w:val="28"/>
              </w:rPr>
              <w:t xml:space="preserve">Святославский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</w:t>
            </w:r>
            <w:r w:rsidRPr="004F765B">
              <w:rPr>
                <w:b/>
                <w:i/>
                <w:color w:val="000000" w:themeColor="text1"/>
                <w:sz w:val="28"/>
                <w:szCs w:val="28"/>
              </w:rPr>
              <w:t>Алексей Владимир</w:t>
            </w:r>
            <w:r w:rsidRPr="004F765B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4F765B">
              <w:rPr>
                <w:b/>
                <w:i/>
                <w:color w:val="000000" w:themeColor="text1"/>
                <w:sz w:val="28"/>
                <w:szCs w:val="28"/>
              </w:rPr>
              <w:t>вич</w:t>
            </w:r>
          </w:p>
        </w:tc>
        <w:tc>
          <w:tcPr>
            <w:tcW w:w="3435" w:type="pct"/>
          </w:tcPr>
          <w:p w:rsidR="00CF4E81" w:rsidRPr="00CB0117" w:rsidRDefault="004F765B" w:rsidP="00341EC7">
            <w:pPr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color w:val="000000" w:themeColor="text1"/>
                <w:sz w:val="28"/>
                <w:szCs w:val="28"/>
              </w:rPr>
              <w:t xml:space="preserve">– </w:t>
            </w:r>
            <w:r w:rsidRPr="004F765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F765B">
              <w:rPr>
                <w:color w:val="000000" w:themeColor="text1"/>
                <w:sz w:val="28"/>
                <w:szCs w:val="28"/>
              </w:rPr>
              <w:t>доктор культурологи, профессор Московского п</w:t>
            </w:r>
            <w:r w:rsidRPr="004F765B">
              <w:rPr>
                <w:color w:val="000000" w:themeColor="text1"/>
                <w:sz w:val="28"/>
                <w:szCs w:val="28"/>
              </w:rPr>
              <w:t>е</w:t>
            </w:r>
            <w:r w:rsidRPr="004F765B">
              <w:rPr>
                <w:color w:val="000000" w:themeColor="text1"/>
                <w:sz w:val="28"/>
                <w:szCs w:val="28"/>
              </w:rPr>
              <w:t>дагогического государственного университета</w:t>
            </w:r>
          </w:p>
        </w:tc>
      </w:tr>
      <w:tr w:rsidR="00FE35CB" w:rsidRPr="00CB0117" w:rsidTr="00790F11">
        <w:tc>
          <w:tcPr>
            <w:tcW w:w="1565" w:type="pct"/>
          </w:tcPr>
          <w:p w:rsidR="00FE35CB" w:rsidRPr="00CB0117" w:rsidRDefault="00FE35CB" w:rsidP="00790F11">
            <w:pPr>
              <w:contextualSpacing/>
              <w:jc w:val="both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bCs/>
                <w:i/>
                <w:color w:val="000000" w:themeColor="text1"/>
                <w:sz w:val="28"/>
                <w:szCs w:val="28"/>
              </w:rPr>
              <w:t xml:space="preserve">Кнорре Елена </w:t>
            </w:r>
          </w:p>
          <w:p w:rsidR="00FE35CB" w:rsidRPr="00CB0117" w:rsidRDefault="00FE35CB" w:rsidP="00790F11">
            <w:pPr>
              <w:contextualSpacing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bCs/>
                <w:i/>
                <w:color w:val="000000" w:themeColor="text1"/>
                <w:sz w:val="28"/>
                <w:szCs w:val="28"/>
              </w:rPr>
              <w:t>Юрьевна</w:t>
            </w:r>
          </w:p>
        </w:tc>
        <w:tc>
          <w:tcPr>
            <w:tcW w:w="3435" w:type="pct"/>
          </w:tcPr>
          <w:p w:rsidR="00FE35CB" w:rsidRPr="00CB0117" w:rsidRDefault="00FE35CB" w:rsidP="00790F11">
            <w:pPr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color w:val="000000" w:themeColor="text1"/>
                <w:sz w:val="28"/>
                <w:szCs w:val="28"/>
              </w:rPr>
              <w:t xml:space="preserve">– </w:t>
            </w:r>
            <w:r w:rsidRPr="00CB0117">
              <w:rPr>
                <w:color w:val="000000" w:themeColor="text1"/>
                <w:sz w:val="28"/>
                <w:szCs w:val="28"/>
              </w:rPr>
              <w:t xml:space="preserve">кандидат филологических наук, </w:t>
            </w:r>
            <w:r w:rsidRPr="00CB0117">
              <w:rPr>
                <w:iCs/>
                <w:color w:val="000000" w:themeColor="text1"/>
                <w:sz w:val="28"/>
                <w:szCs w:val="28"/>
              </w:rPr>
              <w:t xml:space="preserve"> ст. научный с</w:t>
            </w:r>
            <w:r w:rsidRPr="00CB0117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CB0117">
              <w:rPr>
                <w:iCs/>
                <w:color w:val="000000" w:themeColor="text1"/>
                <w:sz w:val="28"/>
                <w:szCs w:val="28"/>
              </w:rPr>
              <w:t>трудник ИМЛИ РАН</w:t>
            </w:r>
          </w:p>
        </w:tc>
      </w:tr>
      <w:tr w:rsidR="00BB01CA" w:rsidRPr="00CB0117" w:rsidTr="008365F3">
        <w:tc>
          <w:tcPr>
            <w:tcW w:w="1565" w:type="pct"/>
          </w:tcPr>
          <w:p w:rsidR="00BB01CA" w:rsidRPr="00CB0117" w:rsidRDefault="00BB01CA" w:rsidP="00CF4E81">
            <w:pPr>
              <w:contextualSpacing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435" w:type="pct"/>
          </w:tcPr>
          <w:p w:rsidR="00BB01CA" w:rsidRPr="00CB0117" w:rsidRDefault="00BB01CA" w:rsidP="00341EC7">
            <w:pPr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F4E81" w:rsidRPr="00CB0117" w:rsidTr="00CF4E81">
        <w:tc>
          <w:tcPr>
            <w:tcW w:w="5000" w:type="pct"/>
            <w:gridSpan w:val="2"/>
          </w:tcPr>
          <w:p w:rsidR="00CF4E81" w:rsidRPr="00CB0117" w:rsidRDefault="00CF4E81" w:rsidP="00CF4E81">
            <w:pPr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bCs/>
                <w:iCs/>
                <w:color w:val="000000" w:themeColor="text1"/>
                <w:sz w:val="28"/>
                <w:szCs w:val="28"/>
              </w:rPr>
              <w:t>ЧЛЕНЫ ОРГАНИЗАЦИОННОГО КОМИТЕТА:</w:t>
            </w:r>
          </w:p>
        </w:tc>
      </w:tr>
      <w:tr w:rsidR="00FE35CB" w:rsidRPr="00CB0117" w:rsidTr="008365F3">
        <w:tc>
          <w:tcPr>
            <w:tcW w:w="1565" w:type="pct"/>
          </w:tcPr>
          <w:p w:rsidR="00FE35CB" w:rsidRPr="00CB0117" w:rsidRDefault="00FE35CB" w:rsidP="00790F11">
            <w:pPr>
              <w:contextualSpacing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i/>
                <w:color w:val="000000" w:themeColor="text1"/>
                <w:sz w:val="28"/>
                <w:szCs w:val="28"/>
              </w:rPr>
              <w:t xml:space="preserve">Меркурьева </w:t>
            </w:r>
          </w:p>
          <w:p w:rsidR="00FE35CB" w:rsidRPr="00CB0117" w:rsidRDefault="00FE35CB" w:rsidP="00790F11">
            <w:pPr>
              <w:contextualSpacing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i/>
                <w:color w:val="000000" w:themeColor="text1"/>
                <w:sz w:val="28"/>
                <w:szCs w:val="28"/>
              </w:rPr>
              <w:t>Наталья Алексеевна</w:t>
            </w:r>
          </w:p>
        </w:tc>
        <w:tc>
          <w:tcPr>
            <w:tcW w:w="3435" w:type="pct"/>
          </w:tcPr>
          <w:p w:rsidR="00FE35CB" w:rsidRPr="00CB0117" w:rsidRDefault="00FE35CB" w:rsidP="00790F11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color w:val="000000" w:themeColor="text1"/>
                <w:sz w:val="28"/>
                <w:szCs w:val="28"/>
              </w:rPr>
              <w:t xml:space="preserve">– </w:t>
            </w:r>
            <w:r w:rsidR="004F765B" w:rsidRPr="004F765B">
              <w:rPr>
                <w:color w:val="000000" w:themeColor="text1"/>
                <w:sz w:val="28"/>
                <w:szCs w:val="28"/>
              </w:rPr>
              <w:t>кандидат филологических наук, руководитель Це</w:t>
            </w:r>
            <w:r w:rsidR="004F765B" w:rsidRPr="004F765B">
              <w:rPr>
                <w:color w:val="000000" w:themeColor="text1"/>
                <w:sz w:val="28"/>
                <w:szCs w:val="28"/>
              </w:rPr>
              <w:t>н</w:t>
            </w:r>
            <w:r w:rsidR="004F765B" w:rsidRPr="004F765B">
              <w:rPr>
                <w:color w:val="000000" w:themeColor="text1"/>
                <w:sz w:val="28"/>
                <w:szCs w:val="28"/>
              </w:rPr>
              <w:t>тра чтения Орловской областной научной униве</w:t>
            </w:r>
            <w:r w:rsidR="004F765B" w:rsidRPr="004F765B">
              <w:rPr>
                <w:color w:val="000000" w:themeColor="text1"/>
                <w:sz w:val="28"/>
                <w:szCs w:val="28"/>
              </w:rPr>
              <w:t>р</w:t>
            </w:r>
            <w:r w:rsidR="004F765B" w:rsidRPr="004F765B">
              <w:rPr>
                <w:color w:val="000000" w:themeColor="text1"/>
                <w:sz w:val="28"/>
                <w:szCs w:val="28"/>
              </w:rPr>
              <w:t>сальной публичной библиотеки им. И.А. Бунина</w:t>
            </w:r>
          </w:p>
        </w:tc>
      </w:tr>
      <w:tr w:rsidR="00FE35CB" w:rsidRPr="00CB0117" w:rsidTr="008365F3">
        <w:tc>
          <w:tcPr>
            <w:tcW w:w="1565" w:type="pct"/>
          </w:tcPr>
          <w:p w:rsidR="00FE35CB" w:rsidRPr="00CB0117" w:rsidRDefault="00FE35CB" w:rsidP="00615675">
            <w:pPr>
              <w:contextualSpacing/>
              <w:jc w:val="both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bCs/>
                <w:i/>
                <w:color w:val="000000" w:themeColor="text1"/>
                <w:sz w:val="28"/>
                <w:szCs w:val="28"/>
              </w:rPr>
              <w:t>Бессуднов Александр Николаевич</w:t>
            </w:r>
          </w:p>
        </w:tc>
        <w:tc>
          <w:tcPr>
            <w:tcW w:w="3435" w:type="pct"/>
          </w:tcPr>
          <w:p w:rsidR="00FE35CB" w:rsidRPr="00CB0117" w:rsidRDefault="00FE35CB" w:rsidP="00D43C58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color w:val="000000" w:themeColor="text1"/>
                <w:sz w:val="28"/>
                <w:szCs w:val="28"/>
              </w:rPr>
              <w:t xml:space="preserve">– </w:t>
            </w:r>
            <w:r w:rsidRPr="00CB0117">
              <w:rPr>
                <w:color w:val="000000" w:themeColor="text1"/>
                <w:sz w:val="28"/>
                <w:szCs w:val="28"/>
              </w:rPr>
              <w:t>председатель Совета отделения Российского ист</w:t>
            </w:r>
            <w:r w:rsidRPr="00CB0117">
              <w:rPr>
                <w:color w:val="000000" w:themeColor="text1"/>
                <w:sz w:val="28"/>
                <w:szCs w:val="28"/>
              </w:rPr>
              <w:t>о</w:t>
            </w:r>
            <w:r w:rsidRPr="00CB0117">
              <w:rPr>
                <w:color w:val="000000" w:themeColor="text1"/>
                <w:sz w:val="28"/>
                <w:szCs w:val="28"/>
              </w:rPr>
              <w:t xml:space="preserve">рического общества в Липецкой области, кандидат исторических наук, доцент кафедры отечественной и всеобщей </w:t>
            </w:r>
            <w:r w:rsidRPr="00D43C58">
              <w:rPr>
                <w:color w:val="000000" w:themeColor="text1"/>
                <w:sz w:val="28"/>
                <w:szCs w:val="28"/>
              </w:rPr>
              <w:t>истории  Липецкого</w:t>
            </w:r>
            <w:r w:rsidRPr="00CB0117">
              <w:rPr>
                <w:color w:val="000000" w:themeColor="text1"/>
                <w:sz w:val="28"/>
                <w:szCs w:val="28"/>
              </w:rPr>
              <w:t xml:space="preserve"> государствен</w:t>
            </w:r>
            <w:r>
              <w:rPr>
                <w:color w:val="000000" w:themeColor="text1"/>
                <w:sz w:val="28"/>
                <w:szCs w:val="28"/>
              </w:rPr>
              <w:t>ного</w:t>
            </w:r>
            <w:r w:rsidRPr="00CB0117">
              <w:rPr>
                <w:color w:val="000000" w:themeColor="text1"/>
                <w:sz w:val="28"/>
                <w:szCs w:val="28"/>
              </w:rPr>
              <w:t xml:space="preserve"> пед</w:t>
            </w:r>
            <w:r w:rsidRPr="00CB0117">
              <w:rPr>
                <w:color w:val="000000" w:themeColor="text1"/>
                <w:sz w:val="28"/>
                <w:szCs w:val="28"/>
              </w:rPr>
              <w:t>а</w:t>
            </w:r>
            <w:r w:rsidRPr="00CB0117">
              <w:rPr>
                <w:color w:val="000000" w:themeColor="text1"/>
                <w:sz w:val="28"/>
                <w:szCs w:val="28"/>
              </w:rPr>
              <w:t>го</w:t>
            </w:r>
            <w:r>
              <w:rPr>
                <w:color w:val="000000" w:themeColor="text1"/>
                <w:sz w:val="28"/>
                <w:szCs w:val="28"/>
              </w:rPr>
              <w:t>гического</w:t>
            </w:r>
            <w:r w:rsidRPr="00CB0117">
              <w:rPr>
                <w:color w:val="000000" w:themeColor="text1"/>
                <w:sz w:val="28"/>
                <w:szCs w:val="28"/>
              </w:rPr>
              <w:t xml:space="preserve"> университет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CB0117">
              <w:rPr>
                <w:color w:val="000000" w:themeColor="text1"/>
                <w:sz w:val="28"/>
                <w:szCs w:val="28"/>
              </w:rPr>
              <w:t xml:space="preserve"> имени П.П. Семенова-Тян-Шанского</w:t>
            </w:r>
          </w:p>
        </w:tc>
      </w:tr>
      <w:tr w:rsidR="004F765B" w:rsidRPr="00CB0117" w:rsidTr="00790F11">
        <w:tc>
          <w:tcPr>
            <w:tcW w:w="1565" w:type="pct"/>
          </w:tcPr>
          <w:p w:rsidR="004F765B" w:rsidRPr="00CB0117" w:rsidRDefault="004F765B" w:rsidP="00790F11">
            <w:pPr>
              <w:contextualSpacing/>
              <w:jc w:val="both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bCs/>
                <w:i/>
                <w:color w:val="000000" w:themeColor="text1"/>
                <w:sz w:val="28"/>
                <w:szCs w:val="28"/>
              </w:rPr>
              <w:t xml:space="preserve">Ковыршина </w:t>
            </w:r>
          </w:p>
          <w:p w:rsidR="004F765B" w:rsidRPr="00CB0117" w:rsidRDefault="004F765B" w:rsidP="00790F11">
            <w:pPr>
              <w:contextualSpacing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bCs/>
                <w:i/>
                <w:color w:val="000000" w:themeColor="text1"/>
                <w:sz w:val="28"/>
                <w:szCs w:val="28"/>
              </w:rPr>
              <w:t>Ольга Александровна</w:t>
            </w:r>
            <w:r w:rsidRPr="00CB0117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435" w:type="pct"/>
          </w:tcPr>
          <w:p w:rsidR="004F765B" w:rsidRPr="00CB0117" w:rsidRDefault="004F765B" w:rsidP="00790F11">
            <w:pPr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color w:val="000000" w:themeColor="text1"/>
                <w:sz w:val="28"/>
                <w:szCs w:val="28"/>
              </w:rPr>
              <w:t xml:space="preserve">– </w:t>
            </w:r>
            <w:r w:rsidRPr="00CB0117">
              <w:rPr>
                <w:color w:val="000000" w:themeColor="text1"/>
                <w:sz w:val="28"/>
                <w:szCs w:val="28"/>
              </w:rPr>
              <w:t>кандидат филологических наук, доцент, доцент к</w:t>
            </w:r>
            <w:r w:rsidRPr="00CB0117">
              <w:rPr>
                <w:color w:val="000000" w:themeColor="text1"/>
                <w:sz w:val="28"/>
                <w:szCs w:val="28"/>
              </w:rPr>
              <w:t>а</w:t>
            </w:r>
            <w:r w:rsidRPr="00CB0117">
              <w:rPr>
                <w:color w:val="000000" w:themeColor="text1"/>
                <w:sz w:val="28"/>
                <w:szCs w:val="28"/>
              </w:rPr>
              <w:t xml:space="preserve">федры русского языка и литературы </w:t>
            </w:r>
            <w:r w:rsidRPr="00D43C58">
              <w:rPr>
                <w:color w:val="000000" w:themeColor="text1"/>
                <w:sz w:val="28"/>
                <w:szCs w:val="28"/>
              </w:rPr>
              <w:t>Липецкого</w:t>
            </w:r>
            <w:r w:rsidRPr="00CB0117">
              <w:rPr>
                <w:color w:val="000000" w:themeColor="text1"/>
                <w:sz w:val="28"/>
                <w:szCs w:val="28"/>
              </w:rPr>
              <w:t xml:space="preserve"> гос</w:t>
            </w:r>
            <w:r w:rsidRPr="00CB0117">
              <w:rPr>
                <w:color w:val="000000" w:themeColor="text1"/>
                <w:sz w:val="28"/>
                <w:szCs w:val="28"/>
              </w:rPr>
              <w:t>у</w:t>
            </w:r>
            <w:r w:rsidRPr="00CB0117">
              <w:rPr>
                <w:color w:val="000000" w:themeColor="text1"/>
                <w:sz w:val="28"/>
                <w:szCs w:val="28"/>
              </w:rPr>
              <w:t>дарствен</w:t>
            </w:r>
            <w:r>
              <w:rPr>
                <w:color w:val="000000" w:themeColor="text1"/>
                <w:sz w:val="28"/>
                <w:szCs w:val="28"/>
              </w:rPr>
              <w:t>ного</w:t>
            </w:r>
            <w:r w:rsidRPr="00CB0117">
              <w:rPr>
                <w:color w:val="000000" w:themeColor="text1"/>
                <w:sz w:val="28"/>
                <w:szCs w:val="28"/>
              </w:rPr>
              <w:t xml:space="preserve"> педаго</w:t>
            </w:r>
            <w:r>
              <w:rPr>
                <w:color w:val="000000" w:themeColor="text1"/>
                <w:sz w:val="28"/>
                <w:szCs w:val="28"/>
              </w:rPr>
              <w:t>гического</w:t>
            </w:r>
            <w:r w:rsidRPr="00CB0117">
              <w:rPr>
                <w:color w:val="000000" w:themeColor="text1"/>
                <w:sz w:val="28"/>
                <w:szCs w:val="28"/>
              </w:rPr>
              <w:t xml:space="preserve"> университет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CB0117">
              <w:rPr>
                <w:color w:val="000000" w:themeColor="text1"/>
                <w:sz w:val="28"/>
                <w:szCs w:val="28"/>
              </w:rPr>
              <w:t xml:space="preserve"> имени П.П. Семенова-Тян-Шанского</w:t>
            </w:r>
          </w:p>
        </w:tc>
      </w:tr>
      <w:tr w:rsidR="00FE35CB" w:rsidRPr="00CB0117" w:rsidTr="008365F3">
        <w:tc>
          <w:tcPr>
            <w:tcW w:w="1565" w:type="pct"/>
          </w:tcPr>
          <w:p w:rsidR="00FE35CB" w:rsidRPr="00CB0117" w:rsidRDefault="00FE35CB" w:rsidP="00790F11">
            <w:pPr>
              <w:contextualSpacing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i/>
                <w:color w:val="000000" w:themeColor="text1"/>
                <w:sz w:val="28"/>
                <w:szCs w:val="28"/>
              </w:rPr>
              <w:t xml:space="preserve">Харитонов Олег </w:t>
            </w:r>
          </w:p>
          <w:p w:rsidR="00FE35CB" w:rsidRPr="00CB0117" w:rsidRDefault="00FE35CB" w:rsidP="00790F11">
            <w:pPr>
              <w:contextualSpacing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i/>
                <w:color w:val="000000" w:themeColor="text1"/>
                <w:sz w:val="28"/>
                <w:szCs w:val="28"/>
              </w:rPr>
              <w:t>Анатольевич</w:t>
            </w:r>
          </w:p>
        </w:tc>
        <w:tc>
          <w:tcPr>
            <w:tcW w:w="3435" w:type="pct"/>
          </w:tcPr>
          <w:p w:rsidR="00FE35CB" w:rsidRPr="00CB0117" w:rsidRDefault="00FE35CB" w:rsidP="00790F11">
            <w:pPr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color w:val="000000" w:themeColor="text1"/>
                <w:sz w:val="28"/>
                <w:szCs w:val="28"/>
              </w:rPr>
              <w:t xml:space="preserve">– </w:t>
            </w:r>
            <w:r w:rsidRPr="00CB0117">
              <w:rPr>
                <w:color w:val="000000" w:themeColor="text1"/>
                <w:sz w:val="28"/>
                <w:szCs w:val="28"/>
              </w:rPr>
              <w:t>кандидат филологических наук, доцент кафедры л</w:t>
            </w:r>
            <w:r w:rsidRPr="00CB0117">
              <w:rPr>
                <w:color w:val="000000" w:themeColor="text1"/>
                <w:sz w:val="28"/>
                <w:szCs w:val="28"/>
              </w:rPr>
              <w:t>и</w:t>
            </w:r>
            <w:r w:rsidRPr="00CB0117">
              <w:rPr>
                <w:color w:val="000000" w:themeColor="text1"/>
                <w:sz w:val="28"/>
                <w:szCs w:val="28"/>
              </w:rPr>
              <w:t>тературоведения и журналистики Елецкого госуда</w:t>
            </w:r>
            <w:r w:rsidRPr="00CB0117">
              <w:rPr>
                <w:color w:val="000000" w:themeColor="text1"/>
                <w:sz w:val="28"/>
                <w:szCs w:val="28"/>
              </w:rPr>
              <w:t>р</w:t>
            </w:r>
            <w:r w:rsidRPr="00CB0117">
              <w:rPr>
                <w:color w:val="000000" w:themeColor="text1"/>
                <w:sz w:val="28"/>
                <w:szCs w:val="28"/>
              </w:rPr>
              <w:t>ственного университета им. И.А. Бунина</w:t>
            </w:r>
          </w:p>
        </w:tc>
      </w:tr>
      <w:tr w:rsidR="004F765B" w:rsidRPr="00CB0117" w:rsidTr="00790F11">
        <w:tc>
          <w:tcPr>
            <w:tcW w:w="1565" w:type="pct"/>
          </w:tcPr>
          <w:p w:rsidR="004F765B" w:rsidRPr="00CB0117" w:rsidRDefault="004F765B" w:rsidP="00790F11">
            <w:pPr>
              <w:contextualSpacing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i/>
                <w:color w:val="000000" w:themeColor="text1"/>
                <w:sz w:val="28"/>
                <w:szCs w:val="28"/>
              </w:rPr>
              <w:t>Осипова Надежда</w:t>
            </w:r>
          </w:p>
          <w:p w:rsidR="004F765B" w:rsidRPr="00CB0117" w:rsidRDefault="004F765B" w:rsidP="00790F11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i/>
                <w:color w:val="000000" w:themeColor="text1"/>
                <w:sz w:val="28"/>
                <w:szCs w:val="28"/>
              </w:rPr>
              <w:t xml:space="preserve"> Васильевна </w:t>
            </w:r>
          </w:p>
        </w:tc>
        <w:tc>
          <w:tcPr>
            <w:tcW w:w="3435" w:type="pct"/>
          </w:tcPr>
          <w:p w:rsidR="004F765B" w:rsidRPr="00CB0117" w:rsidRDefault="004F765B" w:rsidP="00790F11">
            <w:pPr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color w:val="000000" w:themeColor="text1"/>
                <w:sz w:val="28"/>
                <w:szCs w:val="28"/>
              </w:rPr>
              <w:t>–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B3155">
              <w:rPr>
                <w:sz w:val="28"/>
              </w:rPr>
              <w:t>кандидат педагогических наук, заместитель дире</w:t>
            </w:r>
            <w:r w:rsidRPr="009B3155">
              <w:rPr>
                <w:sz w:val="28"/>
              </w:rPr>
              <w:t>к</w:t>
            </w:r>
            <w:r w:rsidRPr="009B3155">
              <w:rPr>
                <w:sz w:val="28"/>
              </w:rPr>
              <w:t>тора по научной работе, заведующ</w:t>
            </w:r>
            <w:r>
              <w:rPr>
                <w:sz w:val="28"/>
              </w:rPr>
              <w:t>и</w:t>
            </w:r>
            <w:r w:rsidRPr="009B3155">
              <w:rPr>
                <w:sz w:val="28"/>
              </w:rPr>
              <w:t>й кафедрой ин</w:t>
            </w:r>
            <w:r w:rsidRPr="009B3155">
              <w:rPr>
                <w:sz w:val="28"/>
              </w:rPr>
              <w:t>о</w:t>
            </w:r>
            <w:r w:rsidRPr="009B3155">
              <w:rPr>
                <w:sz w:val="28"/>
              </w:rPr>
              <w:t>странных яз</w:t>
            </w:r>
            <w:r>
              <w:rPr>
                <w:sz w:val="28"/>
              </w:rPr>
              <w:t xml:space="preserve">ыков и методики их преподавания </w:t>
            </w:r>
            <w:r w:rsidRPr="00CB0117">
              <w:rPr>
                <w:color w:val="000000" w:themeColor="text1"/>
                <w:sz w:val="28"/>
                <w:szCs w:val="28"/>
              </w:rPr>
              <w:t>Еле</w:t>
            </w:r>
            <w:r w:rsidRPr="00CB0117">
              <w:rPr>
                <w:color w:val="000000" w:themeColor="text1"/>
                <w:sz w:val="28"/>
                <w:szCs w:val="28"/>
              </w:rPr>
              <w:t>ц</w:t>
            </w:r>
            <w:r w:rsidRPr="00CB0117">
              <w:rPr>
                <w:color w:val="000000" w:themeColor="text1"/>
                <w:sz w:val="28"/>
                <w:szCs w:val="28"/>
              </w:rPr>
              <w:t>кого государственного университета им. И.А. Бунина</w:t>
            </w:r>
          </w:p>
        </w:tc>
      </w:tr>
      <w:tr w:rsidR="004F765B" w:rsidRPr="00CB0117" w:rsidTr="00790F11">
        <w:tc>
          <w:tcPr>
            <w:tcW w:w="1565" w:type="pct"/>
          </w:tcPr>
          <w:p w:rsidR="004F765B" w:rsidRPr="00CB0117" w:rsidRDefault="004F765B" w:rsidP="00790F11">
            <w:pPr>
              <w:contextualSpacing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i/>
                <w:color w:val="000000" w:themeColor="text1"/>
                <w:sz w:val="28"/>
                <w:szCs w:val="28"/>
              </w:rPr>
              <w:t>Ломакина Светлана Александровна</w:t>
            </w:r>
          </w:p>
        </w:tc>
        <w:tc>
          <w:tcPr>
            <w:tcW w:w="3435" w:type="pct"/>
          </w:tcPr>
          <w:p w:rsidR="004F765B" w:rsidRPr="00CB0117" w:rsidRDefault="004F765B" w:rsidP="00790F11">
            <w:pPr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color w:val="000000" w:themeColor="text1"/>
                <w:sz w:val="28"/>
                <w:szCs w:val="28"/>
              </w:rPr>
              <w:t xml:space="preserve">– </w:t>
            </w:r>
            <w:r w:rsidRPr="00CB0117">
              <w:rPr>
                <w:color w:val="000000" w:themeColor="text1"/>
                <w:sz w:val="28"/>
                <w:szCs w:val="28"/>
              </w:rPr>
              <w:t>кандидат филологических наук, доцент кафедры л</w:t>
            </w:r>
            <w:r w:rsidRPr="00CB0117">
              <w:rPr>
                <w:color w:val="000000" w:themeColor="text1"/>
                <w:sz w:val="28"/>
                <w:szCs w:val="28"/>
              </w:rPr>
              <w:t>и</w:t>
            </w:r>
            <w:r w:rsidRPr="00CB0117">
              <w:rPr>
                <w:color w:val="000000" w:themeColor="text1"/>
                <w:sz w:val="28"/>
                <w:szCs w:val="28"/>
              </w:rPr>
              <w:t>тературоведения и журналистики Елецкого госуда</w:t>
            </w:r>
            <w:r w:rsidRPr="00CB0117">
              <w:rPr>
                <w:color w:val="000000" w:themeColor="text1"/>
                <w:sz w:val="28"/>
                <w:szCs w:val="28"/>
              </w:rPr>
              <w:t>р</w:t>
            </w:r>
            <w:r w:rsidRPr="00CB0117">
              <w:rPr>
                <w:color w:val="000000" w:themeColor="text1"/>
                <w:sz w:val="28"/>
                <w:szCs w:val="28"/>
              </w:rPr>
              <w:t>ственного университета им. И.А. Бунина</w:t>
            </w:r>
          </w:p>
        </w:tc>
      </w:tr>
      <w:tr w:rsidR="004F765B" w:rsidRPr="00CB0117" w:rsidTr="00790F11">
        <w:tc>
          <w:tcPr>
            <w:tcW w:w="1565" w:type="pct"/>
          </w:tcPr>
          <w:p w:rsidR="004F765B" w:rsidRPr="00CB0117" w:rsidRDefault="004F765B" w:rsidP="00790F11">
            <w:pPr>
              <w:contextualSpacing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i/>
                <w:color w:val="000000" w:themeColor="text1"/>
                <w:sz w:val="28"/>
                <w:szCs w:val="28"/>
              </w:rPr>
              <w:t xml:space="preserve">Артемова Юлия </w:t>
            </w:r>
          </w:p>
          <w:p w:rsidR="004F765B" w:rsidRPr="00CB0117" w:rsidRDefault="004F765B" w:rsidP="00790F11">
            <w:pPr>
              <w:contextualSpacing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i/>
                <w:color w:val="000000" w:themeColor="text1"/>
                <w:sz w:val="28"/>
                <w:szCs w:val="28"/>
              </w:rPr>
              <w:t>Владимировна</w:t>
            </w:r>
          </w:p>
        </w:tc>
        <w:tc>
          <w:tcPr>
            <w:tcW w:w="3435" w:type="pct"/>
          </w:tcPr>
          <w:p w:rsidR="004F765B" w:rsidRPr="00CB0117" w:rsidRDefault="004F765B" w:rsidP="00790F11">
            <w:pPr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color w:val="000000" w:themeColor="text1"/>
                <w:sz w:val="28"/>
                <w:szCs w:val="28"/>
              </w:rPr>
              <w:t>–</w:t>
            </w:r>
            <w:r w:rsidRPr="00CB0117">
              <w:rPr>
                <w:color w:val="000000" w:themeColor="text1"/>
                <w:sz w:val="28"/>
                <w:szCs w:val="28"/>
              </w:rPr>
              <w:t xml:space="preserve"> кандидат педагогических наук, директор института филологии, доцент</w:t>
            </w:r>
            <w:r w:rsidRPr="00CB0117">
              <w:rPr>
                <w:bCs/>
                <w:iCs/>
                <w:color w:val="000000" w:themeColor="text1"/>
                <w:sz w:val="28"/>
                <w:szCs w:val="28"/>
              </w:rPr>
              <w:t xml:space="preserve"> кафедры </w:t>
            </w:r>
            <w:r w:rsidRPr="00CB0117">
              <w:rPr>
                <w:color w:val="000000" w:themeColor="text1"/>
                <w:sz w:val="28"/>
                <w:szCs w:val="28"/>
              </w:rPr>
              <w:t xml:space="preserve">литературоведения и журналистики </w:t>
            </w:r>
            <w:r w:rsidRPr="00D43C58">
              <w:rPr>
                <w:color w:val="000000" w:themeColor="text1"/>
                <w:sz w:val="28"/>
                <w:szCs w:val="28"/>
              </w:rPr>
              <w:t>Елецкого государственного</w:t>
            </w:r>
            <w:r w:rsidRPr="00CB0117">
              <w:rPr>
                <w:color w:val="000000" w:themeColor="text1"/>
                <w:sz w:val="28"/>
                <w:szCs w:val="28"/>
              </w:rPr>
              <w:t xml:space="preserve"> универс</w:t>
            </w:r>
            <w:r w:rsidRPr="00CB0117">
              <w:rPr>
                <w:color w:val="000000" w:themeColor="text1"/>
                <w:sz w:val="28"/>
                <w:szCs w:val="28"/>
              </w:rPr>
              <w:t>и</w:t>
            </w:r>
            <w:r w:rsidRPr="00CB0117">
              <w:rPr>
                <w:color w:val="000000" w:themeColor="text1"/>
                <w:sz w:val="28"/>
                <w:szCs w:val="28"/>
              </w:rPr>
              <w:t>тета им. И.А. Бунина</w:t>
            </w:r>
          </w:p>
        </w:tc>
      </w:tr>
      <w:tr w:rsidR="004F765B" w:rsidRPr="00CB0117" w:rsidTr="00790F11">
        <w:tc>
          <w:tcPr>
            <w:tcW w:w="1565" w:type="pct"/>
          </w:tcPr>
          <w:p w:rsidR="004F765B" w:rsidRPr="00CB0117" w:rsidRDefault="004F765B" w:rsidP="00790F11">
            <w:pPr>
              <w:contextualSpacing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i/>
                <w:color w:val="000000" w:themeColor="text1"/>
                <w:sz w:val="28"/>
                <w:szCs w:val="28"/>
              </w:rPr>
              <w:t xml:space="preserve">Попова </w:t>
            </w:r>
          </w:p>
          <w:p w:rsidR="004F765B" w:rsidRPr="00CB0117" w:rsidRDefault="004F765B" w:rsidP="00790F11">
            <w:pPr>
              <w:contextualSpacing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i/>
                <w:color w:val="000000" w:themeColor="text1"/>
                <w:sz w:val="28"/>
                <w:szCs w:val="28"/>
              </w:rPr>
              <w:t>Галина Николаевна</w:t>
            </w:r>
          </w:p>
        </w:tc>
        <w:tc>
          <w:tcPr>
            <w:tcW w:w="3435" w:type="pct"/>
          </w:tcPr>
          <w:p w:rsidR="004F765B" w:rsidRPr="00CB0117" w:rsidRDefault="004F765B" w:rsidP="00790F11">
            <w:pPr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color w:val="000000" w:themeColor="text1"/>
                <w:sz w:val="28"/>
                <w:szCs w:val="28"/>
              </w:rPr>
              <w:t xml:space="preserve">– </w:t>
            </w:r>
            <w:r w:rsidRPr="00CB0117">
              <w:rPr>
                <w:color w:val="000000" w:themeColor="text1"/>
                <w:sz w:val="28"/>
                <w:szCs w:val="28"/>
              </w:rPr>
              <w:t>кандидат филологических наук, доцент, заведующая кафедрой литературоведения и журналистики Еле</w:t>
            </w:r>
            <w:r w:rsidRPr="00CB0117">
              <w:rPr>
                <w:color w:val="000000" w:themeColor="text1"/>
                <w:sz w:val="28"/>
                <w:szCs w:val="28"/>
              </w:rPr>
              <w:t>ц</w:t>
            </w:r>
            <w:r w:rsidRPr="00CB0117">
              <w:rPr>
                <w:color w:val="000000" w:themeColor="text1"/>
                <w:sz w:val="28"/>
                <w:szCs w:val="28"/>
              </w:rPr>
              <w:t>кого государственного университета им. И.А. Бунина</w:t>
            </w:r>
          </w:p>
        </w:tc>
      </w:tr>
    </w:tbl>
    <w:p w:rsidR="00BB01CA" w:rsidRDefault="00BB01CA" w:rsidP="00CF4E8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F4E81" w:rsidRPr="00CB0117" w:rsidRDefault="00CF4E81" w:rsidP="00CF4E81">
      <w:pPr>
        <w:jc w:val="center"/>
        <w:rPr>
          <w:color w:val="000000" w:themeColor="text1"/>
          <w:sz w:val="28"/>
          <w:szCs w:val="28"/>
        </w:rPr>
      </w:pPr>
      <w:r w:rsidRPr="00CB0117">
        <w:rPr>
          <w:b/>
          <w:bCs/>
          <w:color w:val="000000" w:themeColor="text1"/>
          <w:sz w:val="28"/>
          <w:szCs w:val="28"/>
        </w:rPr>
        <w:lastRenderedPageBreak/>
        <w:t>ПРОГРАММНЫЙ КОМИТЕТ КОНФЕРЕНЦИИ</w:t>
      </w:r>
    </w:p>
    <w:p w:rsidR="00CF4E81" w:rsidRPr="00CB0117" w:rsidRDefault="00CF4E81" w:rsidP="00CF4E81">
      <w:pPr>
        <w:ind w:firstLine="709"/>
        <w:contextualSpacing/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6770"/>
      </w:tblGrid>
      <w:tr w:rsidR="00CF4E81" w:rsidRPr="00CB0117" w:rsidTr="00CB0117">
        <w:tc>
          <w:tcPr>
            <w:tcW w:w="1565" w:type="pct"/>
          </w:tcPr>
          <w:p w:rsidR="00CF4E81" w:rsidRPr="00CB0117" w:rsidRDefault="00CF4E81" w:rsidP="00317D4F">
            <w:pPr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bCs/>
                <w:iCs/>
                <w:color w:val="000000" w:themeColor="text1"/>
                <w:sz w:val="28"/>
                <w:szCs w:val="28"/>
              </w:rPr>
              <w:t>ПРЕДСЕДАТЕЛЬ</w:t>
            </w:r>
            <w:r w:rsidRPr="00CB0117">
              <w:rPr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3435" w:type="pct"/>
          </w:tcPr>
          <w:p w:rsidR="00CF4E81" w:rsidRPr="00CB0117" w:rsidRDefault="00CF4E81" w:rsidP="00317D4F">
            <w:pPr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B01CA" w:rsidRPr="00CB0117" w:rsidTr="00CB0117">
        <w:tc>
          <w:tcPr>
            <w:tcW w:w="1565" w:type="pct"/>
          </w:tcPr>
          <w:p w:rsidR="00BB01CA" w:rsidRPr="00CB0117" w:rsidRDefault="00BB01CA" w:rsidP="00BB01CA">
            <w:pPr>
              <w:contextualSpacing/>
              <w:jc w:val="both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bCs/>
                <w:i/>
                <w:color w:val="000000" w:themeColor="text1"/>
                <w:sz w:val="28"/>
                <w:szCs w:val="28"/>
              </w:rPr>
              <w:t xml:space="preserve">Иванюк Борис </w:t>
            </w:r>
          </w:p>
          <w:p w:rsidR="00BB01CA" w:rsidRPr="00CB0117" w:rsidRDefault="00BB01CA" w:rsidP="00BB01CA">
            <w:pPr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bCs/>
                <w:i/>
                <w:color w:val="000000" w:themeColor="text1"/>
                <w:sz w:val="28"/>
                <w:szCs w:val="28"/>
              </w:rPr>
              <w:t>Павлович</w:t>
            </w:r>
          </w:p>
        </w:tc>
        <w:tc>
          <w:tcPr>
            <w:tcW w:w="3435" w:type="pct"/>
          </w:tcPr>
          <w:p w:rsidR="00BB01CA" w:rsidRPr="00CB0117" w:rsidRDefault="00BB01CA" w:rsidP="00BB01CA">
            <w:pPr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color w:val="000000" w:themeColor="text1"/>
                <w:sz w:val="28"/>
                <w:szCs w:val="28"/>
              </w:rPr>
              <w:t xml:space="preserve">– </w:t>
            </w:r>
            <w:r w:rsidRPr="00CB0117">
              <w:rPr>
                <w:color w:val="000000" w:themeColor="text1"/>
                <w:sz w:val="28"/>
                <w:szCs w:val="28"/>
              </w:rPr>
              <w:t>доктор филологических наук, профессор Елецкого государственного университета им. И.А. Бунина</w:t>
            </w:r>
          </w:p>
        </w:tc>
      </w:tr>
      <w:tr w:rsidR="00BB01CA" w:rsidRPr="00CB0117" w:rsidTr="00317D4F">
        <w:tc>
          <w:tcPr>
            <w:tcW w:w="5000" w:type="pct"/>
            <w:gridSpan w:val="2"/>
          </w:tcPr>
          <w:p w:rsidR="00BB01CA" w:rsidRPr="00CB0117" w:rsidRDefault="00BB01CA" w:rsidP="00317D4F">
            <w:pPr>
              <w:contextualSpacing/>
              <w:jc w:val="both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B01CA" w:rsidRPr="00CB0117" w:rsidTr="00317D4F">
        <w:tc>
          <w:tcPr>
            <w:tcW w:w="5000" w:type="pct"/>
            <w:gridSpan w:val="2"/>
          </w:tcPr>
          <w:p w:rsidR="00BB01CA" w:rsidRPr="00CB0117" w:rsidRDefault="00BB01CA" w:rsidP="00317D4F">
            <w:pPr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>ЗАМЕСТИТЕЛИ</w:t>
            </w:r>
            <w:r w:rsidRPr="00CB0117">
              <w:rPr>
                <w:b/>
                <w:bCs/>
                <w:iCs/>
                <w:color w:val="000000" w:themeColor="text1"/>
                <w:sz w:val="28"/>
                <w:szCs w:val="28"/>
              </w:rPr>
              <w:t xml:space="preserve"> ПРЕДСЕДАТЕЛЯ</w:t>
            </w:r>
            <w:r w:rsidRPr="00CB0117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BB01CA" w:rsidRPr="00CB0117" w:rsidTr="00CB0117">
        <w:tc>
          <w:tcPr>
            <w:tcW w:w="1565" w:type="pct"/>
          </w:tcPr>
          <w:p w:rsidR="00BB01CA" w:rsidRPr="00CB0117" w:rsidRDefault="00BB01CA" w:rsidP="00705D10">
            <w:pPr>
              <w:contextualSpacing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i/>
                <w:color w:val="000000" w:themeColor="text1"/>
                <w:sz w:val="28"/>
                <w:szCs w:val="28"/>
              </w:rPr>
              <w:t>Борисова Наталья Валерьевна</w:t>
            </w:r>
          </w:p>
        </w:tc>
        <w:tc>
          <w:tcPr>
            <w:tcW w:w="3435" w:type="pct"/>
          </w:tcPr>
          <w:p w:rsidR="00BB01CA" w:rsidRPr="00CB0117" w:rsidRDefault="00BB01CA" w:rsidP="00CB0117">
            <w:pPr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color w:val="000000" w:themeColor="text1"/>
                <w:sz w:val="28"/>
                <w:szCs w:val="28"/>
              </w:rPr>
              <w:t xml:space="preserve">– </w:t>
            </w:r>
            <w:r w:rsidRPr="00CB0117">
              <w:rPr>
                <w:color w:val="000000" w:themeColor="text1"/>
                <w:sz w:val="28"/>
                <w:szCs w:val="28"/>
              </w:rPr>
              <w:t>доктор филологических наук, профессор Елецкого государственного университета им. И.А. Бунина</w:t>
            </w:r>
          </w:p>
        </w:tc>
      </w:tr>
      <w:tr w:rsidR="00BB01CA" w:rsidRPr="00CB0117" w:rsidTr="00CB0117">
        <w:tc>
          <w:tcPr>
            <w:tcW w:w="1565" w:type="pct"/>
          </w:tcPr>
          <w:p w:rsidR="00BB01CA" w:rsidRPr="00CB0117" w:rsidRDefault="00BB01CA" w:rsidP="00BB01CA">
            <w:pPr>
              <w:contextualSpacing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i/>
                <w:color w:val="000000" w:themeColor="text1"/>
                <w:sz w:val="28"/>
                <w:szCs w:val="28"/>
              </w:rPr>
              <w:t xml:space="preserve">Минералова </w:t>
            </w:r>
          </w:p>
          <w:p w:rsidR="00BB01CA" w:rsidRPr="00CB0117" w:rsidRDefault="00BB01CA" w:rsidP="00BB01CA">
            <w:pPr>
              <w:contextualSpacing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i/>
                <w:color w:val="000000" w:themeColor="text1"/>
                <w:sz w:val="28"/>
                <w:szCs w:val="28"/>
              </w:rPr>
              <w:t>Ирина Георгиевна</w:t>
            </w:r>
          </w:p>
        </w:tc>
        <w:tc>
          <w:tcPr>
            <w:tcW w:w="3435" w:type="pct"/>
          </w:tcPr>
          <w:p w:rsidR="00BB01CA" w:rsidRPr="00CB0117" w:rsidRDefault="00BB01CA" w:rsidP="00BB01CA">
            <w:pPr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color w:val="000000" w:themeColor="text1"/>
                <w:sz w:val="28"/>
                <w:szCs w:val="28"/>
              </w:rPr>
              <w:t xml:space="preserve">– </w:t>
            </w:r>
            <w:r w:rsidRPr="00CB0117">
              <w:rPr>
                <w:color w:val="000000" w:themeColor="text1"/>
                <w:sz w:val="28"/>
                <w:szCs w:val="28"/>
              </w:rPr>
              <w:t>доктор филологических наук, профессор Моско</w:t>
            </w:r>
            <w:r w:rsidRPr="00CB0117">
              <w:rPr>
                <w:color w:val="000000" w:themeColor="text1"/>
                <w:sz w:val="28"/>
                <w:szCs w:val="28"/>
              </w:rPr>
              <w:t>в</w:t>
            </w:r>
            <w:r w:rsidRPr="00CB0117">
              <w:rPr>
                <w:color w:val="000000" w:themeColor="text1"/>
                <w:sz w:val="28"/>
                <w:szCs w:val="28"/>
              </w:rPr>
              <w:t>ского педагогического государственного университ</w:t>
            </w:r>
            <w:r w:rsidRPr="00CB0117">
              <w:rPr>
                <w:color w:val="000000" w:themeColor="text1"/>
                <w:sz w:val="28"/>
                <w:szCs w:val="28"/>
              </w:rPr>
              <w:t>е</w:t>
            </w:r>
            <w:r w:rsidRPr="00CB0117">
              <w:rPr>
                <w:color w:val="000000" w:themeColor="text1"/>
                <w:sz w:val="28"/>
                <w:szCs w:val="28"/>
              </w:rPr>
              <w:t>та</w:t>
            </w:r>
          </w:p>
        </w:tc>
      </w:tr>
      <w:tr w:rsidR="00BB01CA" w:rsidRPr="00CB0117" w:rsidTr="00317D4F">
        <w:tc>
          <w:tcPr>
            <w:tcW w:w="5000" w:type="pct"/>
            <w:gridSpan w:val="2"/>
          </w:tcPr>
          <w:p w:rsidR="00BB01CA" w:rsidRPr="00CB0117" w:rsidRDefault="00BB01CA" w:rsidP="00CF4E81">
            <w:pPr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bCs/>
                <w:iCs/>
                <w:color w:val="000000" w:themeColor="text1"/>
                <w:sz w:val="28"/>
                <w:szCs w:val="28"/>
              </w:rPr>
              <w:t>ЧЛЕНЫ ПРОГРАММНОГО КОМИТЕТА:</w:t>
            </w:r>
          </w:p>
        </w:tc>
      </w:tr>
      <w:tr w:rsidR="00BB01CA" w:rsidRPr="00CB0117" w:rsidTr="00CB0117">
        <w:tc>
          <w:tcPr>
            <w:tcW w:w="1565" w:type="pct"/>
          </w:tcPr>
          <w:p w:rsidR="00BB01CA" w:rsidRPr="00CB0117" w:rsidRDefault="00FE35CB" w:rsidP="00705D10">
            <w:pPr>
              <w:contextualSpacing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i/>
                <w:color w:val="000000" w:themeColor="text1"/>
                <w:sz w:val="28"/>
                <w:szCs w:val="28"/>
              </w:rPr>
              <w:t xml:space="preserve">Есаулов Иван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      </w:t>
            </w:r>
            <w:r w:rsidRPr="00CB0117">
              <w:rPr>
                <w:b/>
                <w:i/>
                <w:color w:val="000000" w:themeColor="text1"/>
                <w:sz w:val="28"/>
                <w:szCs w:val="28"/>
              </w:rPr>
              <w:t>Андреевич</w:t>
            </w:r>
          </w:p>
        </w:tc>
        <w:tc>
          <w:tcPr>
            <w:tcW w:w="3435" w:type="pct"/>
          </w:tcPr>
          <w:p w:rsidR="00BB01CA" w:rsidRPr="00CB0117" w:rsidRDefault="003B3511" w:rsidP="00FE35CB">
            <w:pPr>
              <w:tabs>
                <w:tab w:val="left" w:pos="993"/>
              </w:tabs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color w:val="000000" w:themeColor="text1"/>
                <w:sz w:val="28"/>
                <w:szCs w:val="28"/>
              </w:rPr>
              <w:t>–</w:t>
            </w:r>
            <w:r w:rsidR="00FE35C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E35CB" w:rsidRPr="00CB0117">
              <w:rPr>
                <w:color w:val="000000" w:themeColor="text1"/>
                <w:sz w:val="28"/>
                <w:szCs w:val="28"/>
              </w:rPr>
              <w:t>доктор филологических наук, профессор МГИМО, профессор ИМЛИ РА</w:t>
            </w:r>
            <w:r w:rsidR="00FE35CB">
              <w:rPr>
                <w:color w:val="000000" w:themeColor="text1"/>
                <w:sz w:val="28"/>
                <w:szCs w:val="28"/>
              </w:rPr>
              <w:t>Н</w:t>
            </w:r>
          </w:p>
        </w:tc>
      </w:tr>
      <w:tr w:rsidR="00FE35CB" w:rsidRPr="00CB0117" w:rsidTr="00CB0117">
        <w:tc>
          <w:tcPr>
            <w:tcW w:w="1565" w:type="pct"/>
          </w:tcPr>
          <w:p w:rsidR="00FE35CB" w:rsidRPr="00CB0117" w:rsidRDefault="00FE35CB" w:rsidP="00790F11">
            <w:pPr>
              <w:tabs>
                <w:tab w:val="left" w:pos="993"/>
              </w:tabs>
              <w:contextualSpacing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i/>
                <w:color w:val="000000" w:themeColor="text1"/>
                <w:sz w:val="28"/>
                <w:szCs w:val="28"/>
              </w:rPr>
              <w:t>Подоксенов Александр Модестович</w:t>
            </w:r>
          </w:p>
          <w:p w:rsidR="00FE35CB" w:rsidRPr="00CB0117" w:rsidRDefault="00FE35CB" w:rsidP="00790F11">
            <w:pPr>
              <w:contextualSpacing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435" w:type="pct"/>
          </w:tcPr>
          <w:p w:rsidR="00FE35CB" w:rsidRPr="00CB0117" w:rsidRDefault="00FE35CB" w:rsidP="00790F11">
            <w:pPr>
              <w:tabs>
                <w:tab w:val="left" w:pos="993"/>
              </w:tabs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color w:val="000000" w:themeColor="text1"/>
                <w:sz w:val="28"/>
                <w:szCs w:val="28"/>
              </w:rPr>
              <w:t>–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B3511">
              <w:rPr>
                <w:color w:val="000000" w:themeColor="text1"/>
                <w:sz w:val="28"/>
                <w:szCs w:val="28"/>
              </w:rPr>
              <w:t>д</w:t>
            </w:r>
            <w:r w:rsidRPr="00CB0117">
              <w:rPr>
                <w:color w:val="000000" w:themeColor="text1"/>
                <w:sz w:val="28"/>
                <w:szCs w:val="28"/>
              </w:rPr>
              <w:t>октор философских наук, профессор кафедры ф</w:t>
            </w:r>
            <w:r w:rsidRPr="00CB0117">
              <w:rPr>
                <w:color w:val="000000" w:themeColor="text1"/>
                <w:sz w:val="28"/>
                <w:szCs w:val="28"/>
              </w:rPr>
              <w:t>и</w:t>
            </w:r>
            <w:r w:rsidRPr="00CB0117">
              <w:rPr>
                <w:color w:val="000000" w:themeColor="text1"/>
                <w:sz w:val="28"/>
                <w:szCs w:val="28"/>
              </w:rPr>
              <w:t>лософии и социальных наук Елецкого государстве</w:t>
            </w:r>
            <w:r w:rsidRPr="00CB0117">
              <w:rPr>
                <w:color w:val="000000" w:themeColor="text1"/>
                <w:sz w:val="28"/>
                <w:szCs w:val="28"/>
              </w:rPr>
              <w:t>н</w:t>
            </w:r>
            <w:r w:rsidRPr="00CB0117">
              <w:rPr>
                <w:color w:val="000000" w:themeColor="text1"/>
                <w:sz w:val="28"/>
                <w:szCs w:val="28"/>
              </w:rPr>
              <w:t>ного университета им. И.А. Бунина</w:t>
            </w:r>
          </w:p>
        </w:tc>
      </w:tr>
      <w:tr w:rsidR="00FE35CB" w:rsidRPr="00CB0117" w:rsidTr="00CB0117">
        <w:tc>
          <w:tcPr>
            <w:tcW w:w="1565" w:type="pct"/>
          </w:tcPr>
          <w:p w:rsidR="00FE35CB" w:rsidRPr="00CB0117" w:rsidRDefault="00FE35CB" w:rsidP="003B3511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i/>
                <w:color w:val="000000" w:themeColor="text1"/>
                <w:sz w:val="28"/>
                <w:szCs w:val="28"/>
              </w:rPr>
              <w:t xml:space="preserve">Кнорре Борис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      </w:t>
            </w:r>
            <w:r w:rsidRPr="00CB0117">
              <w:rPr>
                <w:b/>
                <w:i/>
                <w:color w:val="000000" w:themeColor="text1"/>
                <w:sz w:val="28"/>
                <w:szCs w:val="28"/>
              </w:rPr>
              <w:t>Кириллович</w:t>
            </w:r>
          </w:p>
          <w:p w:rsidR="00FE35CB" w:rsidRPr="00CB0117" w:rsidRDefault="00FE35CB" w:rsidP="00317D4F">
            <w:pPr>
              <w:contextualSpacing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435" w:type="pct"/>
          </w:tcPr>
          <w:p w:rsidR="00FE35CB" w:rsidRPr="00CB0117" w:rsidRDefault="00FE35CB" w:rsidP="004152C6">
            <w:pPr>
              <w:tabs>
                <w:tab w:val="left" w:pos="993"/>
              </w:tabs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color w:val="000000" w:themeColor="text1"/>
                <w:sz w:val="28"/>
                <w:szCs w:val="28"/>
              </w:rPr>
              <w:t>–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4152C6" w:rsidRPr="004152C6">
              <w:rPr>
                <w:color w:val="000000" w:themeColor="text1"/>
                <w:sz w:val="28"/>
                <w:szCs w:val="28"/>
              </w:rPr>
              <w:t>к</w:t>
            </w:r>
            <w:r w:rsidRPr="00CB0117">
              <w:rPr>
                <w:color w:val="000000" w:themeColor="text1"/>
                <w:sz w:val="28"/>
                <w:szCs w:val="28"/>
              </w:rPr>
              <w:t>андидат философских наук, доцент НИУ ВШЭ, старший научный сотрудник Центра исследований гражданского общества и некоммерческого сектора</w:t>
            </w:r>
          </w:p>
        </w:tc>
      </w:tr>
      <w:tr w:rsidR="00FE35CB" w:rsidRPr="00CB0117" w:rsidTr="00CB0117">
        <w:tc>
          <w:tcPr>
            <w:tcW w:w="1565" w:type="pct"/>
          </w:tcPr>
          <w:p w:rsidR="00FE35CB" w:rsidRPr="00CB0117" w:rsidRDefault="00FE35CB" w:rsidP="00790F11">
            <w:pPr>
              <w:contextualSpacing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i/>
                <w:color w:val="000000" w:themeColor="text1"/>
                <w:sz w:val="28"/>
                <w:szCs w:val="28"/>
              </w:rPr>
              <w:t xml:space="preserve">Худенко Елена </w:t>
            </w:r>
          </w:p>
          <w:p w:rsidR="00FE35CB" w:rsidRPr="00CB0117" w:rsidRDefault="00FE35CB" w:rsidP="00790F11">
            <w:pPr>
              <w:contextualSpacing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i/>
                <w:color w:val="000000" w:themeColor="text1"/>
                <w:sz w:val="28"/>
                <w:szCs w:val="28"/>
              </w:rPr>
              <w:t>Анатольевна</w:t>
            </w:r>
          </w:p>
        </w:tc>
        <w:tc>
          <w:tcPr>
            <w:tcW w:w="3435" w:type="pct"/>
          </w:tcPr>
          <w:p w:rsidR="00FE35CB" w:rsidRPr="00CB0117" w:rsidRDefault="00FE35CB" w:rsidP="00790F11">
            <w:pPr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color w:val="000000" w:themeColor="text1"/>
                <w:sz w:val="28"/>
                <w:szCs w:val="28"/>
              </w:rPr>
              <w:t xml:space="preserve">– </w:t>
            </w:r>
            <w:r w:rsidRPr="00CB0117">
              <w:rPr>
                <w:color w:val="000000" w:themeColor="text1"/>
                <w:sz w:val="28"/>
                <w:szCs w:val="28"/>
              </w:rPr>
              <w:t>доктор филологических наук, профессор, заведу</w:t>
            </w:r>
            <w:r w:rsidRPr="00CB0117">
              <w:rPr>
                <w:color w:val="000000" w:themeColor="text1"/>
                <w:sz w:val="28"/>
                <w:szCs w:val="28"/>
              </w:rPr>
              <w:t>ю</w:t>
            </w:r>
            <w:r w:rsidRPr="00CB0117">
              <w:rPr>
                <w:color w:val="000000" w:themeColor="text1"/>
                <w:sz w:val="28"/>
                <w:szCs w:val="28"/>
              </w:rPr>
              <w:t>щая кафедрой литературы Алтайского государстве</w:t>
            </w:r>
            <w:r w:rsidRPr="00CB0117">
              <w:rPr>
                <w:color w:val="000000" w:themeColor="text1"/>
                <w:sz w:val="28"/>
                <w:szCs w:val="28"/>
              </w:rPr>
              <w:t>н</w:t>
            </w:r>
            <w:r w:rsidRPr="00CB0117">
              <w:rPr>
                <w:color w:val="000000" w:themeColor="text1"/>
                <w:sz w:val="28"/>
                <w:szCs w:val="28"/>
              </w:rPr>
              <w:t>ного педагогического университета</w:t>
            </w:r>
          </w:p>
        </w:tc>
      </w:tr>
      <w:tr w:rsidR="00FE35CB" w:rsidRPr="00CB0117" w:rsidTr="00CB0117">
        <w:tc>
          <w:tcPr>
            <w:tcW w:w="1565" w:type="pct"/>
          </w:tcPr>
          <w:p w:rsidR="00FE35CB" w:rsidRPr="00CB0117" w:rsidRDefault="00FE35CB" w:rsidP="00790F11">
            <w:pPr>
              <w:contextualSpacing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i/>
                <w:color w:val="000000" w:themeColor="text1"/>
                <w:sz w:val="28"/>
                <w:szCs w:val="28"/>
              </w:rPr>
              <w:t xml:space="preserve">Марьина Ольга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 </w:t>
            </w:r>
            <w:r w:rsidRPr="00CB0117">
              <w:rPr>
                <w:b/>
                <w:i/>
                <w:color w:val="000000" w:themeColor="text1"/>
                <w:sz w:val="28"/>
                <w:szCs w:val="28"/>
              </w:rPr>
              <w:t>Викторовна</w:t>
            </w:r>
          </w:p>
        </w:tc>
        <w:tc>
          <w:tcPr>
            <w:tcW w:w="3435" w:type="pct"/>
          </w:tcPr>
          <w:p w:rsidR="00FE35CB" w:rsidRPr="00CB0117" w:rsidRDefault="00FE35CB" w:rsidP="00FE35CB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color w:val="000000" w:themeColor="text1"/>
                <w:sz w:val="28"/>
                <w:szCs w:val="28"/>
              </w:rPr>
              <w:t>–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E35CB">
              <w:rPr>
                <w:color w:val="000000" w:themeColor="text1"/>
                <w:sz w:val="28"/>
                <w:szCs w:val="28"/>
              </w:rPr>
              <w:t>д</w:t>
            </w:r>
            <w:r w:rsidRPr="00CB0117">
              <w:rPr>
                <w:color w:val="000000" w:themeColor="text1"/>
                <w:sz w:val="28"/>
                <w:szCs w:val="28"/>
              </w:rPr>
              <w:t>октор филологических наук, профессор Алтайск</w:t>
            </w:r>
            <w:r w:rsidRPr="00CB0117">
              <w:rPr>
                <w:color w:val="000000" w:themeColor="text1"/>
                <w:sz w:val="28"/>
                <w:szCs w:val="28"/>
              </w:rPr>
              <w:t>о</w:t>
            </w:r>
            <w:r w:rsidRPr="00CB0117">
              <w:rPr>
                <w:color w:val="000000" w:themeColor="text1"/>
                <w:sz w:val="28"/>
                <w:szCs w:val="28"/>
              </w:rPr>
              <w:t>го государственно</w:t>
            </w:r>
            <w:r>
              <w:rPr>
                <w:color w:val="000000" w:themeColor="text1"/>
                <w:sz w:val="28"/>
                <w:szCs w:val="28"/>
              </w:rPr>
              <w:t xml:space="preserve">го педагогического университета                   </w:t>
            </w:r>
            <w:r w:rsidRPr="00CB011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E35CB" w:rsidRPr="00CB0117" w:rsidTr="00CB0117">
        <w:tc>
          <w:tcPr>
            <w:tcW w:w="1565" w:type="pct"/>
          </w:tcPr>
          <w:p w:rsidR="00FE35CB" w:rsidRPr="00CB0117" w:rsidRDefault="00FE35CB" w:rsidP="00790F11">
            <w:pPr>
              <w:contextualSpacing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i/>
                <w:color w:val="000000" w:themeColor="text1"/>
                <w:sz w:val="28"/>
                <w:szCs w:val="28"/>
              </w:rPr>
              <w:t xml:space="preserve">Дворяшина </w:t>
            </w:r>
          </w:p>
          <w:p w:rsidR="00FE35CB" w:rsidRPr="00CB0117" w:rsidRDefault="00FE35CB" w:rsidP="00790F11">
            <w:pPr>
              <w:contextualSpacing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i/>
                <w:color w:val="000000" w:themeColor="text1"/>
                <w:sz w:val="28"/>
                <w:szCs w:val="28"/>
              </w:rPr>
              <w:t>Нина Алексеевна</w:t>
            </w:r>
          </w:p>
        </w:tc>
        <w:tc>
          <w:tcPr>
            <w:tcW w:w="3435" w:type="pct"/>
          </w:tcPr>
          <w:p w:rsidR="00FE35CB" w:rsidRPr="00CB0117" w:rsidRDefault="00FE35CB" w:rsidP="00790F11">
            <w:pPr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color w:val="000000" w:themeColor="text1"/>
                <w:sz w:val="28"/>
                <w:szCs w:val="28"/>
              </w:rPr>
              <w:t xml:space="preserve">– </w:t>
            </w:r>
            <w:r w:rsidRPr="00CB0117">
              <w:rPr>
                <w:color w:val="000000" w:themeColor="text1"/>
                <w:sz w:val="28"/>
                <w:szCs w:val="28"/>
              </w:rPr>
              <w:t>доктор филологических наук, профессор Сургутск</w:t>
            </w:r>
            <w:r w:rsidRPr="00CB0117">
              <w:rPr>
                <w:color w:val="000000" w:themeColor="text1"/>
                <w:sz w:val="28"/>
                <w:szCs w:val="28"/>
              </w:rPr>
              <w:t>о</w:t>
            </w:r>
            <w:r w:rsidRPr="00CB0117">
              <w:rPr>
                <w:color w:val="000000" w:themeColor="text1"/>
                <w:sz w:val="28"/>
                <w:szCs w:val="28"/>
              </w:rPr>
              <w:t xml:space="preserve">го государственного педагогического университета </w:t>
            </w:r>
          </w:p>
        </w:tc>
      </w:tr>
      <w:tr w:rsidR="00FE35CB" w:rsidRPr="00CB0117" w:rsidTr="00790F11">
        <w:tc>
          <w:tcPr>
            <w:tcW w:w="1565" w:type="pct"/>
          </w:tcPr>
          <w:p w:rsidR="00FE35CB" w:rsidRPr="00CB0117" w:rsidRDefault="00FE35CB" w:rsidP="00790F11">
            <w:pPr>
              <w:contextualSpacing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i/>
                <w:color w:val="000000" w:themeColor="text1"/>
                <w:sz w:val="28"/>
                <w:szCs w:val="28"/>
              </w:rPr>
              <w:t xml:space="preserve">Иванов Николай </w:t>
            </w:r>
          </w:p>
          <w:p w:rsidR="00FE35CB" w:rsidRPr="00CB0117" w:rsidRDefault="00FE35CB" w:rsidP="00790F11">
            <w:pPr>
              <w:contextualSpacing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i/>
                <w:color w:val="000000" w:themeColor="text1"/>
                <w:sz w:val="28"/>
                <w:szCs w:val="28"/>
              </w:rPr>
              <w:t>Николаевич</w:t>
            </w:r>
          </w:p>
        </w:tc>
        <w:tc>
          <w:tcPr>
            <w:tcW w:w="3435" w:type="pct"/>
          </w:tcPr>
          <w:p w:rsidR="00FE35CB" w:rsidRPr="00CB0117" w:rsidRDefault="00FE35CB" w:rsidP="00740D22">
            <w:pPr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color w:val="000000" w:themeColor="text1"/>
                <w:sz w:val="28"/>
                <w:szCs w:val="28"/>
              </w:rPr>
              <w:t xml:space="preserve">– </w:t>
            </w:r>
            <w:r w:rsidRPr="00CB0117">
              <w:rPr>
                <w:color w:val="000000" w:themeColor="text1"/>
                <w:sz w:val="28"/>
                <w:szCs w:val="28"/>
              </w:rPr>
              <w:t>доктор филологических наук, профессор Яросла</w:t>
            </w:r>
            <w:r w:rsidRPr="00CB0117">
              <w:rPr>
                <w:color w:val="000000" w:themeColor="text1"/>
                <w:sz w:val="28"/>
                <w:szCs w:val="28"/>
              </w:rPr>
              <w:t>в</w:t>
            </w:r>
            <w:r w:rsidRPr="00CB0117">
              <w:rPr>
                <w:color w:val="000000" w:themeColor="text1"/>
                <w:sz w:val="28"/>
                <w:szCs w:val="28"/>
              </w:rPr>
              <w:t>ского государственного педагогического университ</w:t>
            </w:r>
            <w:r w:rsidRPr="00CB0117">
              <w:rPr>
                <w:color w:val="000000" w:themeColor="text1"/>
                <w:sz w:val="28"/>
                <w:szCs w:val="28"/>
              </w:rPr>
              <w:t>е</w:t>
            </w:r>
            <w:r w:rsidRPr="00CB0117">
              <w:rPr>
                <w:color w:val="000000" w:themeColor="text1"/>
                <w:sz w:val="28"/>
                <w:szCs w:val="28"/>
              </w:rPr>
              <w:t>та им. К.Д. Ушинского</w:t>
            </w:r>
            <w:r w:rsidRPr="00CB011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94138" w:rsidRPr="00CB0117" w:rsidTr="00790F11">
        <w:tc>
          <w:tcPr>
            <w:tcW w:w="1565" w:type="pct"/>
          </w:tcPr>
          <w:p w:rsidR="00D94138" w:rsidRPr="00CB0117" w:rsidRDefault="00740D22" w:rsidP="00790F11">
            <w:pPr>
              <w:contextualSpacing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i/>
                <w:color w:val="000000" w:themeColor="text1"/>
                <w:sz w:val="28"/>
                <w:szCs w:val="28"/>
              </w:rPr>
              <w:t>Дякина Анжелика Александровна</w:t>
            </w:r>
          </w:p>
        </w:tc>
        <w:tc>
          <w:tcPr>
            <w:tcW w:w="3435" w:type="pct"/>
          </w:tcPr>
          <w:p w:rsidR="00D94138" w:rsidRPr="00CB0117" w:rsidRDefault="00740D22" w:rsidP="00740D2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color w:val="000000" w:themeColor="text1"/>
                <w:sz w:val="28"/>
                <w:szCs w:val="28"/>
              </w:rPr>
              <w:t>–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д</w:t>
            </w:r>
            <w:r w:rsidRPr="00CB0117">
              <w:rPr>
                <w:color w:val="000000" w:themeColor="text1"/>
                <w:sz w:val="28"/>
                <w:szCs w:val="28"/>
              </w:rPr>
              <w:t>октор филологических наук, профессор Елецкого государственного университета им. И.А. Бунина</w:t>
            </w:r>
          </w:p>
        </w:tc>
      </w:tr>
      <w:tr w:rsidR="00740D22" w:rsidRPr="00CB0117" w:rsidTr="00790F11">
        <w:tc>
          <w:tcPr>
            <w:tcW w:w="1565" w:type="pct"/>
          </w:tcPr>
          <w:p w:rsidR="00740D22" w:rsidRPr="00CB0117" w:rsidRDefault="00740D22" w:rsidP="00790F11">
            <w:pPr>
              <w:contextualSpacing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435" w:type="pct"/>
          </w:tcPr>
          <w:p w:rsidR="00740D22" w:rsidRPr="00CB0117" w:rsidRDefault="00740D22" w:rsidP="00740D2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E35CB" w:rsidRPr="00CB0117" w:rsidTr="00317D4F">
        <w:tc>
          <w:tcPr>
            <w:tcW w:w="5000" w:type="pct"/>
            <w:gridSpan w:val="2"/>
          </w:tcPr>
          <w:p w:rsidR="00FE35CB" w:rsidRPr="00CB0117" w:rsidRDefault="00FE35CB" w:rsidP="00317D4F">
            <w:pPr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bCs/>
                <w:iCs/>
                <w:color w:val="000000" w:themeColor="text1"/>
                <w:sz w:val="28"/>
                <w:szCs w:val="28"/>
              </w:rPr>
              <w:t>ОТВЕТСТВЕННЫЙ СЕКРЕТАРЬ КОНФЕРЕНЦИИ:</w:t>
            </w:r>
          </w:p>
        </w:tc>
      </w:tr>
      <w:tr w:rsidR="00FE35CB" w:rsidRPr="00CB0117" w:rsidTr="00CB0117">
        <w:tc>
          <w:tcPr>
            <w:tcW w:w="1565" w:type="pct"/>
          </w:tcPr>
          <w:p w:rsidR="00FE35CB" w:rsidRPr="00CB0117" w:rsidRDefault="00FE35CB" w:rsidP="00CB0117">
            <w:pPr>
              <w:contextualSpacing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i/>
                <w:color w:val="000000" w:themeColor="text1"/>
                <w:sz w:val="28"/>
                <w:szCs w:val="28"/>
              </w:rPr>
              <w:t>Трубицина Наталия Алексеевна</w:t>
            </w:r>
          </w:p>
        </w:tc>
        <w:tc>
          <w:tcPr>
            <w:tcW w:w="3435" w:type="pct"/>
          </w:tcPr>
          <w:p w:rsidR="00FE35CB" w:rsidRPr="00CB0117" w:rsidRDefault="00FE35CB" w:rsidP="00705D10">
            <w:pPr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color w:val="000000" w:themeColor="text1"/>
                <w:sz w:val="28"/>
                <w:szCs w:val="28"/>
              </w:rPr>
              <w:t>–</w:t>
            </w:r>
            <w:r w:rsidRPr="00CB0117">
              <w:rPr>
                <w:color w:val="000000" w:themeColor="text1"/>
                <w:sz w:val="28"/>
                <w:szCs w:val="28"/>
              </w:rPr>
              <w:t xml:space="preserve"> кандидат филологических наук, доцент кафедры л</w:t>
            </w:r>
            <w:r w:rsidRPr="00CB0117">
              <w:rPr>
                <w:color w:val="000000" w:themeColor="text1"/>
                <w:sz w:val="28"/>
                <w:szCs w:val="28"/>
              </w:rPr>
              <w:t>и</w:t>
            </w:r>
            <w:r w:rsidRPr="00CB0117">
              <w:rPr>
                <w:color w:val="000000" w:themeColor="text1"/>
                <w:sz w:val="28"/>
                <w:szCs w:val="28"/>
              </w:rPr>
              <w:t>тературоведения и журналистики Елецкого госуда</w:t>
            </w:r>
            <w:r w:rsidRPr="00CB0117">
              <w:rPr>
                <w:color w:val="000000" w:themeColor="text1"/>
                <w:sz w:val="28"/>
                <w:szCs w:val="28"/>
              </w:rPr>
              <w:t>р</w:t>
            </w:r>
            <w:r w:rsidRPr="00CB0117">
              <w:rPr>
                <w:color w:val="000000" w:themeColor="text1"/>
                <w:sz w:val="28"/>
                <w:szCs w:val="28"/>
              </w:rPr>
              <w:t>ственного университета им. И.А. Бунина</w:t>
            </w:r>
          </w:p>
        </w:tc>
      </w:tr>
    </w:tbl>
    <w:p w:rsidR="00CF4E81" w:rsidRPr="00CB0117" w:rsidRDefault="00CF4E81" w:rsidP="00CF4E81">
      <w:pPr>
        <w:ind w:left="709"/>
        <w:contextualSpacing/>
        <w:jc w:val="both"/>
        <w:rPr>
          <w:b/>
          <w:color w:val="000000" w:themeColor="text1"/>
          <w:sz w:val="28"/>
          <w:szCs w:val="28"/>
        </w:rPr>
      </w:pPr>
    </w:p>
    <w:p w:rsidR="008D458C" w:rsidRPr="00CB0117" w:rsidRDefault="008D458C">
      <w:pPr>
        <w:rPr>
          <w:b/>
          <w:color w:val="000000" w:themeColor="text1"/>
          <w:sz w:val="28"/>
          <w:szCs w:val="28"/>
        </w:rPr>
      </w:pPr>
      <w:r w:rsidRPr="00CB0117">
        <w:rPr>
          <w:b/>
          <w:color w:val="000000" w:themeColor="text1"/>
          <w:sz w:val="28"/>
          <w:szCs w:val="28"/>
        </w:rPr>
        <w:br w:type="page"/>
      </w:r>
    </w:p>
    <w:p w:rsidR="00317D4F" w:rsidRPr="00CB0117" w:rsidRDefault="00317D4F" w:rsidP="00317D4F">
      <w:pPr>
        <w:tabs>
          <w:tab w:val="left" w:pos="993"/>
        </w:tabs>
        <w:contextualSpacing/>
        <w:jc w:val="center"/>
        <w:rPr>
          <w:b/>
          <w:color w:val="000000" w:themeColor="text1"/>
          <w:sz w:val="28"/>
          <w:szCs w:val="28"/>
        </w:rPr>
      </w:pPr>
      <w:r w:rsidRPr="00CB0117">
        <w:rPr>
          <w:b/>
          <w:color w:val="000000" w:themeColor="text1"/>
          <w:sz w:val="28"/>
          <w:szCs w:val="28"/>
        </w:rPr>
        <w:lastRenderedPageBreak/>
        <w:t>ПЛЕНАРНОЕ ЗАСЕДАНИЕ</w:t>
      </w:r>
    </w:p>
    <w:p w:rsidR="00317D4F" w:rsidRPr="00CB0117" w:rsidRDefault="00317D4F" w:rsidP="00317D4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F4E81" w:rsidRPr="00CB0117" w:rsidRDefault="00317D4F" w:rsidP="00317D4F">
      <w:pPr>
        <w:jc w:val="center"/>
        <w:rPr>
          <w:b/>
          <w:bCs/>
          <w:color w:val="000000" w:themeColor="text1"/>
          <w:sz w:val="28"/>
          <w:szCs w:val="28"/>
        </w:rPr>
      </w:pPr>
      <w:r w:rsidRPr="00CB0117">
        <w:rPr>
          <w:b/>
          <w:bCs/>
          <w:color w:val="000000" w:themeColor="text1"/>
          <w:sz w:val="28"/>
          <w:szCs w:val="28"/>
        </w:rPr>
        <w:t>ГЛАВНЫЙ КОРПУС, ауд. 301</w:t>
      </w:r>
    </w:p>
    <w:p w:rsidR="003A4ED3" w:rsidRPr="00CB0117" w:rsidRDefault="003A4ED3" w:rsidP="000300C0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C86B95" w:rsidRPr="00CB0117" w:rsidRDefault="00B1701C" w:rsidP="00676078">
      <w:pPr>
        <w:tabs>
          <w:tab w:val="left" w:pos="993"/>
        </w:tabs>
        <w:contextualSpacing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CB0117">
        <w:rPr>
          <w:b/>
          <w:color w:val="000000" w:themeColor="text1"/>
          <w:sz w:val="28"/>
          <w:szCs w:val="28"/>
          <w:shd w:val="clear" w:color="auto" w:fill="FFFFFF"/>
        </w:rPr>
        <w:t>Подключиться к конференции Zoom</w:t>
      </w:r>
    </w:p>
    <w:p w:rsidR="008670BC" w:rsidRPr="00CB0117" w:rsidRDefault="00B1701C" w:rsidP="00676078">
      <w:pPr>
        <w:tabs>
          <w:tab w:val="left" w:pos="993"/>
        </w:tabs>
        <w:contextualSpacing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CB0117">
        <w:rPr>
          <w:b/>
          <w:color w:val="000000" w:themeColor="text1"/>
          <w:sz w:val="28"/>
          <w:szCs w:val="28"/>
        </w:rPr>
        <w:br/>
      </w:r>
      <w:hyperlink r:id="rId13" w:tgtFrame="_blank" w:history="1">
        <w:r w:rsidR="008C036E" w:rsidRPr="00CB0117">
          <w:rPr>
            <w:rStyle w:val="ab"/>
            <w:color w:val="000000" w:themeColor="text1"/>
            <w:sz w:val="28"/>
            <w:szCs w:val="28"/>
            <w:shd w:val="clear" w:color="auto" w:fill="FFFFFF"/>
          </w:rPr>
          <w:t>https://zoom.us/j/94184541309?pwd=OHM4TDd2Z3htekE3QjVFTERMbXFwZz09</w:t>
        </w:r>
      </w:hyperlink>
      <w:r w:rsidRPr="00CB0117">
        <w:rPr>
          <w:b/>
          <w:color w:val="000000" w:themeColor="text1"/>
          <w:sz w:val="28"/>
          <w:szCs w:val="28"/>
        </w:rPr>
        <w:br/>
      </w:r>
      <w:r w:rsidRPr="00CB0117">
        <w:rPr>
          <w:b/>
          <w:color w:val="000000" w:themeColor="text1"/>
          <w:sz w:val="28"/>
          <w:szCs w:val="28"/>
          <w:shd w:val="clear" w:color="auto" w:fill="FFFFFF"/>
        </w:rPr>
        <w:t xml:space="preserve">Идентификатор конференции: </w:t>
      </w:r>
      <w:r w:rsidR="00C86B95" w:rsidRPr="00CB0117">
        <w:rPr>
          <w:color w:val="000000" w:themeColor="text1"/>
          <w:sz w:val="28"/>
          <w:szCs w:val="28"/>
          <w:shd w:val="clear" w:color="auto" w:fill="FFFFFF"/>
        </w:rPr>
        <w:t>941 </w:t>
      </w:r>
      <w:r w:rsidR="00C86B95" w:rsidRPr="00CB0117">
        <w:rPr>
          <w:rStyle w:val="js-phone-number"/>
          <w:color w:val="000000" w:themeColor="text1"/>
          <w:sz w:val="28"/>
          <w:szCs w:val="28"/>
          <w:shd w:val="clear" w:color="auto" w:fill="FFFFFF"/>
        </w:rPr>
        <w:t>8454 1309</w:t>
      </w:r>
      <w:r w:rsidRPr="00CB0117">
        <w:rPr>
          <w:b/>
          <w:color w:val="000000" w:themeColor="text1"/>
          <w:sz w:val="28"/>
          <w:szCs w:val="28"/>
        </w:rPr>
        <w:br/>
      </w:r>
      <w:r w:rsidRPr="00CB0117">
        <w:rPr>
          <w:b/>
          <w:color w:val="000000" w:themeColor="text1"/>
          <w:sz w:val="28"/>
          <w:szCs w:val="28"/>
          <w:shd w:val="clear" w:color="auto" w:fill="FFFFFF"/>
        </w:rPr>
        <w:t xml:space="preserve">Код доступа: </w:t>
      </w:r>
      <w:r w:rsidR="00C86B95" w:rsidRPr="00CB0117">
        <w:rPr>
          <w:color w:val="000000" w:themeColor="text1"/>
          <w:sz w:val="28"/>
          <w:szCs w:val="28"/>
          <w:shd w:val="clear" w:color="auto" w:fill="FFFFFF"/>
        </w:rPr>
        <w:t>907885</w:t>
      </w:r>
    </w:p>
    <w:p w:rsidR="00B1701C" w:rsidRPr="00CB0117" w:rsidRDefault="00B1701C" w:rsidP="00676078">
      <w:pPr>
        <w:tabs>
          <w:tab w:val="left" w:pos="993"/>
        </w:tabs>
        <w:contextualSpacing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f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0"/>
        <w:gridCol w:w="5785"/>
        <w:gridCol w:w="1984"/>
      </w:tblGrid>
      <w:tr w:rsidR="00A80230" w:rsidRPr="00CB0117" w:rsidTr="00CB0117">
        <w:tc>
          <w:tcPr>
            <w:tcW w:w="2120" w:type="dxa"/>
          </w:tcPr>
          <w:p w:rsidR="00A80230" w:rsidRPr="00CB0117" w:rsidRDefault="00A80230" w:rsidP="00ED5CC4">
            <w:pPr>
              <w:tabs>
                <w:tab w:val="left" w:pos="993"/>
              </w:tabs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color w:val="000000" w:themeColor="text1"/>
                <w:sz w:val="28"/>
                <w:szCs w:val="28"/>
              </w:rPr>
              <w:t>МОДЕРАТОР:</w:t>
            </w:r>
          </w:p>
        </w:tc>
        <w:tc>
          <w:tcPr>
            <w:tcW w:w="7769" w:type="dxa"/>
            <w:gridSpan w:val="2"/>
          </w:tcPr>
          <w:p w:rsidR="00D94138" w:rsidRDefault="00D94138" w:rsidP="00ED5CC4">
            <w:pPr>
              <w:contextualSpacing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B0117">
              <w:rPr>
                <w:color w:val="000000" w:themeColor="text1"/>
                <w:sz w:val="28"/>
                <w:szCs w:val="28"/>
              </w:rPr>
              <w:t>доктор филологических наук, профессор Елецкого госуда</w:t>
            </w:r>
            <w:r w:rsidRPr="00CB0117">
              <w:rPr>
                <w:color w:val="000000" w:themeColor="text1"/>
                <w:sz w:val="28"/>
                <w:szCs w:val="28"/>
              </w:rPr>
              <w:t>р</w:t>
            </w:r>
            <w:r w:rsidRPr="00CB0117">
              <w:rPr>
                <w:color w:val="000000" w:themeColor="text1"/>
                <w:sz w:val="28"/>
                <w:szCs w:val="28"/>
              </w:rPr>
              <w:t>ственного университета им. И.А. Бунина</w:t>
            </w:r>
          </w:p>
          <w:p w:rsidR="00A80230" w:rsidRPr="00CB0117" w:rsidRDefault="00D94138" w:rsidP="00ED5CC4">
            <w:pPr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i/>
                <w:color w:val="000000" w:themeColor="text1"/>
                <w:sz w:val="28"/>
                <w:szCs w:val="28"/>
              </w:rPr>
              <w:t>Борисова Наталья Валерьевна</w:t>
            </w:r>
          </w:p>
        </w:tc>
      </w:tr>
      <w:tr w:rsidR="00A80230" w:rsidRPr="00CB0117" w:rsidTr="00CB0117">
        <w:tc>
          <w:tcPr>
            <w:tcW w:w="7905" w:type="dxa"/>
            <w:gridSpan w:val="2"/>
          </w:tcPr>
          <w:p w:rsidR="00704267" w:rsidRPr="00CB0117" w:rsidRDefault="00704267" w:rsidP="00ED5CC4">
            <w:pPr>
              <w:tabs>
                <w:tab w:val="left" w:pos="993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B0117">
              <w:rPr>
                <w:color w:val="000000" w:themeColor="text1"/>
                <w:sz w:val="28"/>
                <w:szCs w:val="28"/>
              </w:rPr>
              <w:t>1. Приветственное слово доктора педагогических наук, доце</w:t>
            </w:r>
            <w:r w:rsidRPr="00CB0117">
              <w:rPr>
                <w:color w:val="000000" w:themeColor="text1"/>
                <w:sz w:val="28"/>
                <w:szCs w:val="28"/>
              </w:rPr>
              <w:t>н</w:t>
            </w:r>
            <w:r w:rsidRPr="00CB0117">
              <w:rPr>
                <w:color w:val="000000" w:themeColor="text1"/>
                <w:sz w:val="28"/>
                <w:szCs w:val="28"/>
              </w:rPr>
              <w:t xml:space="preserve">та, проректора по научной и инновационной деятельности Елецкого государственного университета им. И.А. Бунина </w:t>
            </w:r>
          </w:p>
          <w:p w:rsidR="00704267" w:rsidRPr="00CB0117" w:rsidRDefault="009808C2" w:rsidP="00CB0117">
            <w:pPr>
              <w:tabs>
                <w:tab w:val="left" w:pos="993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i/>
                <w:color w:val="000000" w:themeColor="text1"/>
                <w:sz w:val="28"/>
                <w:szCs w:val="28"/>
              </w:rPr>
              <w:t>Дворяткиной Светланы Николаевны</w:t>
            </w:r>
          </w:p>
        </w:tc>
        <w:tc>
          <w:tcPr>
            <w:tcW w:w="1984" w:type="dxa"/>
          </w:tcPr>
          <w:p w:rsidR="00A80230" w:rsidRPr="00CB0117" w:rsidRDefault="00A80230" w:rsidP="00A41214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-57" w:right="-57" w:firstLine="0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10.00-10.</w:t>
            </w:r>
            <w:r w:rsidR="00A41214" w:rsidRPr="00CB0117">
              <w:rPr>
                <w:color w:val="000000" w:themeColor="text1"/>
                <w:szCs w:val="28"/>
              </w:rPr>
              <w:t>05</w:t>
            </w:r>
          </w:p>
        </w:tc>
      </w:tr>
      <w:tr w:rsidR="00704267" w:rsidRPr="00CB0117" w:rsidTr="00CB0117">
        <w:tc>
          <w:tcPr>
            <w:tcW w:w="7905" w:type="dxa"/>
            <w:gridSpan w:val="2"/>
          </w:tcPr>
          <w:p w:rsidR="009808C2" w:rsidRPr="00CB0117" w:rsidRDefault="00704267" w:rsidP="00CB0117">
            <w:pPr>
              <w:tabs>
                <w:tab w:val="left" w:pos="993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B0117">
              <w:rPr>
                <w:color w:val="000000" w:themeColor="text1"/>
                <w:sz w:val="28"/>
                <w:szCs w:val="28"/>
              </w:rPr>
              <w:t xml:space="preserve">2. </w:t>
            </w:r>
            <w:r w:rsidR="009151A5" w:rsidRPr="00CB0117">
              <w:rPr>
                <w:color w:val="000000" w:themeColor="text1"/>
                <w:sz w:val="28"/>
                <w:szCs w:val="28"/>
              </w:rPr>
              <w:t xml:space="preserve">Приветственное слово </w:t>
            </w:r>
            <w:r w:rsidR="00A047C2" w:rsidRPr="00CB0117">
              <w:rPr>
                <w:color w:val="000000" w:themeColor="text1"/>
                <w:sz w:val="28"/>
                <w:szCs w:val="28"/>
              </w:rPr>
              <w:t>заведующей отделом</w:t>
            </w:r>
            <w:r w:rsidR="004A2F7B" w:rsidRPr="00CB0117">
              <w:rPr>
                <w:color w:val="000000" w:themeColor="text1"/>
                <w:sz w:val="28"/>
                <w:szCs w:val="28"/>
              </w:rPr>
              <w:t xml:space="preserve"> </w:t>
            </w:r>
            <w:r w:rsidR="009808C2" w:rsidRPr="00CB0117">
              <w:rPr>
                <w:color w:val="000000" w:themeColor="text1"/>
                <w:sz w:val="28"/>
                <w:szCs w:val="28"/>
              </w:rPr>
              <w:t>Государственн</w:t>
            </w:r>
            <w:r w:rsidR="009808C2" w:rsidRPr="00CB0117">
              <w:rPr>
                <w:color w:val="000000" w:themeColor="text1"/>
                <w:sz w:val="28"/>
                <w:szCs w:val="28"/>
              </w:rPr>
              <w:t>о</w:t>
            </w:r>
            <w:r w:rsidR="009808C2" w:rsidRPr="00CB0117">
              <w:rPr>
                <w:color w:val="000000" w:themeColor="text1"/>
                <w:sz w:val="28"/>
                <w:szCs w:val="28"/>
              </w:rPr>
              <w:t xml:space="preserve">го Литературного Музея </w:t>
            </w:r>
            <w:r w:rsidR="00CB0117" w:rsidRPr="00CB0117">
              <w:rPr>
                <w:color w:val="000000" w:themeColor="text1"/>
                <w:sz w:val="28"/>
                <w:szCs w:val="28"/>
              </w:rPr>
              <w:t>«</w:t>
            </w:r>
            <w:r w:rsidR="009808C2" w:rsidRPr="00CB0117">
              <w:rPr>
                <w:color w:val="000000" w:themeColor="text1"/>
                <w:sz w:val="28"/>
                <w:szCs w:val="28"/>
              </w:rPr>
              <w:t xml:space="preserve">Дом-музей </w:t>
            </w:r>
            <w:r w:rsidR="000B7A66">
              <w:rPr>
                <w:color w:val="000000" w:themeColor="text1"/>
                <w:sz w:val="28"/>
                <w:szCs w:val="28"/>
              </w:rPr>
              <w:t xml:space="preserve">                      </w:t>
            </w:r>
            <w:r w:rsidR="009808C2" w:rsidRPr="00CB0117">
              <w:rPr>
                <w:color w:val="000000" w:themeColor="text1"/>
                <w:sz w:val="28"/>
                <w:szCs w:val="28"/>
              </w:rPr>
              <w:t xml:space="preserve"> М. Пришв</w:t>
            </w:r>
            <w:r w:rsidR="009808C2" w:rsidRPr="00CB0117">
              <w:rPr>
                <w:color w:val="000000" w:themeColor="text1"/>
                <w:sz w:val="28"/>
                <w:szCs w:val="28"/>
              </w:rPr>
              <w:t>и</w:t>
            </w:r>
            <w:r w:rsidR="009808C2" w:rsidRPr="00CB0117">
              <w:rPr>
                <w:color w:val="000000" w:themeColor="text1"/>
                <w:sz w:val="28"/>
                <w:szCs w:val="28"/>
              </w:rPr>
              <w:t>на в Дунино</w:t>
            </w:r>
            <w:r w:rsidR="00CB0117" w:rsidRPr="00CB0117">
              <w:rPr>
                <w:color w:val="000000" w:themeColor="text1"/>
                <w:sz w:val="28"/>
                <w:szCs w:val="28"/>
              </w:rPr>
              <w:t>»</w:t>
            </w:r>
            <w:r w:rsidR="009808C2" w:rsidRPr="00CB0117">
              <w:rPr>
                <w:color w:val="000000" w:themeColor="text1"/>
                <w:sz w:val="28"/>
                <w:szCs w:val="28"/>
              </w:rPr>
              <w:t xml:space="preserve">  </w:t>
            </w:r>
            <w:r w:rsidR="009808C2" w:rsidRPr="00CB0117">
              <w:rPr>
                <w:b/>
                <w:i/>
                <w:color w:val="000000" w:themeColor="text1"/>
                <w:sz w:val="28"/>
                <w:szCs w:val="28"/>
              </w:rPr>
              <w:t xml:space="preserve"> Гришиной Яны Зиновьевны </w:t>
            </w:r>
          </w:p>
        </w:tc>
        <w:tc>
          <w:tcPr>
            <w:tcW w:w="1984" w:type="dxa"/>
          </w:tcPr>
          <w:p w:rsidR="00704267" w:rsidRPr="00CB0117" w:rsidRDefault="00704267" w:rsidP="009808C2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-57" w:right="-57" w:firstLine="0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10.</w:t>
            </w:r>
            <w:r w:rsidR="00A41214" w:rsidRPr="00CB0117">
              <w:rPr>
                <w:color w:val="000000" w:themeColor="text1"/>
                <w:szCs w:val="28"/>
              </w:rPr>
              <w:t>05</w:t>
            </w:r>
            <w:r w:rsidRPr="00CB0117">
              <w:rPr>
                <w:color w:val="000000" w:themeColor="text1"/>
                <w:szCs w:val="28"/>
              </w:rPr>
              <w:t>-10.</w:t>
            </w:r>
            <w:r w:rsidR="00A41214" w:rsidRPr="00CB0117">
              <w:rPr>
                <w:color w:val="000000" w:themeColor="text1"/>
                <w:szCs w:val="28"/>
              </w:rPr>
              <w:t>1</w:t>
            </w:r>
            <w:r w:rsidR="009808C2" w:rsidRPr="00CB0117">
              <w:rPr>
                <w:color w:val="000000" w:themeColor="text1"/>
                <w:szCs w:val="28"/>
              </w:rPr>
              <w:t>0</w:t>
            </w:r>
          </w:p>
        </w:tc>
      </w:tr>
      <w:tr w:rsidR="00704267" w:rsidRPr="00CB0117" w:rsidTr="00CB0117">
        <w:tc>
          <w:tcPr>
            <w:tcW w:w="7905" w:type="dxa"/>
            <w:gridSpan w:val="2"/>
          </w:tcPr>
          <w:p w:rsidR="00704267" w:rsidRPr="00CB0117" w:rsidRDefault="00704267" w:rsidP="000B7A66">
            <w:pPr>
              <w:tabs>
                <w:tab w:val="left" w:pos="993"/>
              </w:tabs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B0117">
              <w:rPr>
                <w:color w:val="000000" w:themeColor="text1"/>
                <w:sz w:val="28"/>
                <w:szCs w:val="28"/>
              </w:rPr>
              <w:t>3.</w:t>
            </w:r>
            <w:r w:rsidRPr="00CB0117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2C5AE9" w:rsidRPr="00CB0117">
              <w:rPr>
                <w:b/>
                <w:color w:val="000000" w:themeColor="text1"/>
                <w:sz w:val="28"/>
                <w:szCs w:val="28"/>
              </w:rPr>
              <w:t>РУССКИЙ МИР В ТВОРЧЕСКОМ НАСЛЕДИИ МИХ</w:t>
            </w:r>
            <w:r w:rsidR="002C5AE9" w:rsidRPr="00CB0117">
              <w:rPr>
                <w:b/>
                <w:color w:val="000000" w:themeColor="text1"/>
                <w:sz w:val="28"/>
                <w:szCs w:val="28"/>
              </w:rPr>
              <w:t>А</w:t>
            </w:r>
            <w:r w:rsidR="002C5AE9" w:rsidRPr="00CB0117">
              <w:rPr>
                <w:b/>
                <w:color w:val="000000" w:themeColor="text1"/>
                <w:sz w:val="28"/>
                <w:szCs w:val="28"/>
              </w:rPr>
              <w:t>ИЛА ПРИШВИНА.</w:t>
            </w:r>
            <w:r w:rsidRPr="00CB0117">
              <w:rPr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w:r w:rsidR="00615675" w:rsidRPr="00CB0117">
              <w:rPr>
                <w:b/>
                <w:i/>
                <w:color w:val="000000" w:themeColor="text1"/>
                <w:sz w:val="28"/>
                <w:szCs w:val="28"/>
              </w:rPr>
              <w:t>Борисова Наталья Валерьевна</w:t>
            </w:r>
            <w:r w:rsidRPr="00CB0117">
              <w:rPr>
                <w:b/>
                <w:color w:val="000000" w:themeColor="text1"/>
                <w:sz w:val="28"/>
                <w:szCs w:val="28"/>
              </w:rPr>
              <w:t>,</w:t>
            </w:r>
            <w:r w:rsidRPr="00CB0117">
              <w:rPr>
                <w:color w:val="000000" w:themeColor="text1"/>
                <w:sz w:val="28"/>
                <w:szCs w:val="28"/>
              </w:rPr>
              <w:t xml:space="preserve"> доктор </w:t>
            </w:r>
            <w:r w:rsidR="00615675" w:rsidRPr="00CB0117">
              <w:rPr>
                <w:color w:val="000000" w:themeColor="text1"/>
                <w:sz w:val="28"/>
                <w:szCs w:val="28"/>
              </w:rPr>
              <w:t xml:space="preserve">филологических </w:t>
            </w:r>
            <w:r w:rsidRPr="00CB0117">
              <w:rPr>
                <w:color w:val="000000" w:themeColor="text1"/>
                <w:sz w:val="28"/>
                <w:szCs w:val="28"/>
              </w:rPr>
              <w:t>наук, профессор Елецкого государственного университета им. И.А. Бунина, г. Елец.</w:t>
            </w:r>
          </w:p>
        </w:tc>
        <w:tc>
          <w:tcPr>
            <w:tcW w:w="1984" w:type="dxa"/>
          </w:tcPr>
          <w:p w:rsidR="00704267" w:rsidRPr="00CB0117" w:rsidRDefault="00704267" w:rsidP="00A41214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-57" w:right="-57" w:firstLine="0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10.</w:t>
            </w:r>
            <w:r w:rsidR="00A41214" w:rsidRPr="00CB0117">
              <w:rPr>
                <w:color w:val="000000" w:themeColor="text1"/>
                <w:szCs w:val="28"/>
              </w:rPr>
              <w:t>1</w:t>
            </w:r>
            <w:r w:rsidRPr="00CB0117">
              <w:rPr>
                <w:color w:val="000000" w:themeColor="text1"/>
                <w:szCs w:val="28"/>
              </w:rPr>
              <w:t>0-10.</w:t>
            </w:r>
            <w:r w:rsidR="00A41214" w:rsidRPr="00CB0117">
              <w:rPr>
                <w:color w:val="000000" w:themeColor="text1"/>
                <w:szCs w:val="28"/>
              </w:rPr>
              <w:t>3</w:t>
            </w:r>
            <w:r w:rsidRPr="00CB0117">
              <w:rPr>
                <w:color w:val="000000" w:themeColor="text1"/>
                <w:szCs w:val="28"/>
              </w:rPr>
              <w:t>0</w:t>
            </w:r>
          </w:p>
        </w:tc>
      </w:tr>
      <w:tr w:rsidR="00704267" w:rsidRPr="00CB0117" w:rsidTr="00CB0117">
        <w:tc>
          <w:tcPr>
            <w:tcW w:w="7905" w:type="dxa"/>
            <w:gridSpan w:val="2"/>
          </w:tcPr>
          <w:p w:rsidR="00CA75FC" w:rsidRPr="00CB0117" w:rsidRDefault="00704267" w:rsidP="00CA75FC">
            <w:pPr>
              <w:tabs>
                <w:tab w:val="left" w:pos="993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B0117">
              <w:rPr>
                <w:color w:val="000000" w:themeColor="text1"/>
                <w:sz w:val="28"/>
                <w:szCs w:val="28"/>
              </w:rPr>
              <w:t xml:space="preserve">4. </w:t>
            </w:r>
            <w:r w:rsidR="00615675" w:rsidRPr="00CB0117">
              <w:rPr>
                <w:b/>
                <w:color w:val="000000" w:themeColor="text1"/>
                <w:sz w:val="28"/>
                <w:szCs w:val="28"/>
              </w:rPr>
              <w:t xml:space="preserve">ПРИШВИН КАК ДЕТСКИЙ ПИСАТЕЛЬ </w:t>
            </w:r>
            <w:r w:rsidR="00CA75FC" w:rsidRPr="00CB0117">
              <w:rPr>
                <w:b/>
                <w:i/>
                <w:color w:val="000000" w:themeColor="text1"/>
                <w:sz w:val="28"/>
                <w:szCs w:val="28"/>
              </w:rPr>
              <w:t>Твердислова Елена Сергеевна</w:t>
            </w:r>
            <w:r w:rsidRPr="00CB0117">
              <w:rPr>
                <w:b/>
                <w:color w:val="000000" w:themeColor="text1"/>
                <w:sz w:val="28"/>
                <w:szCs w:val="28"/>
              </w:rPr>
              <w:t>,</w:t>
            </w:r>
            <w:r w:rsidRPr="00CB0117">
              <w:rPr>
                <w:color w:val="000000" w:themeColor="text1"/>
                <w:sz w:val="28"/>
                <w:szCs w:val="28"/>
              </w:rPr>
              <w:t xml:space="preserve"> кандидат </w:t>
            </w:r>
            <w:r w:rsidR="00CA75FC" w:rsidRPr="00CB0117">
              <w:rPr>
                <w:color w:val="000000" w:themeColor="text1"/>
                <w:sz w:val="28"/>
                <w:szCs w:val="28"/>
              </w:rPr>
              <w:t xml:space="preserve">филологических </w:t>
            </w:r>
            <w:r w:rsidRPr="00CB0117">
              <w:rPr>
                <w:color w:val="000000" w:themeColor="text1"/>
                <w:sz w:val="28"/>
                <w:szCs w:val="28"/>
              </w:rPr>
              <w:t xml:space="preserve">наук, </w:t>
            </w:r>
            <w:r w:rsidR="00CA75FC" w:rsidRPr="00CB0117">
              <w:rPr>
                <w:color w:val="000000" w:themeColor="text1"/>
                <w:sz w:val="28"/>
                <w:szCs w:val="28"/>
              </w:rPr>
              <w:t xml:space="preserve">член Союза </w:t>
            </w:r>
          </w:p>
          <w:p w:rsidR="00704267" w:rsidRPr="00CB0117" w:rsidRDefault="00CA75FC" w:rsidP="00CA75FC">
            <w:pPr>
              <w:tabs>
                <w:tab w:val="left" w:pos="993"/>
              </w:tabs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B0117">
              <w:rPr>
                <w:color w:val="000000" w:themeColor="text1"/>
                <w:sz w:val="28"/>
                <w:szCs w:val="28"/>
              </w:rPr>
              <w:t>писателей России, Израиль, г. Иерусалим</w:t>
            </w:r>
          </w:p>
        </w:tc>
        <w:tc>
          <w:tcPr>
            <w:tcW w:w="1984" w:type="dxa"/>
          </w:tcPr>
          <w:p w:rsidR="00704267" w:rsidRPr="00CB0117" w:rsidRDefault="00704267" w:rsidP="00615675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-57" w:right="-57" w:firstLine="0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10.</w:t>
            </w:r>
            <w:r w:rsidR="00615675" w:rsidRPr="00CB0117">
              <w:rPr>
                <w:color w:val="000000" w:themeColor="text1"/>
                <w:szCs w:val="28"/>
              </w:rPr>
              <w:t>40</w:t>
            </w:r>
            <w:r w:rsidRPr="00CB0117">
              <w:rPr>
                <w:color w:val="000000" w:themeColor="text1"/>
                <w:szCs w:val="28"/>
              </w:rPr>
              <w:t>-1</w:t>
            </w:r>
            <w:r w:rsidR="00615675" w:rsidRPr="00CB0117">
              <w:rPr>
                <w:color w:val="000000" w:themeColor="text1"/>
                <w:szCs w:val="28"/>
              </w:rPr>
              <w:t>1</w:t>
            </w:r>
            <w:r w:rsidRPr="00CB0117">
              <w:rPr>
                <w:color w:val="000000" w:themeColor="text1"/>
                <w:szCs w:val="28"/>
              </w:rPr>
              <w:t>.</w:t>
            </w:r>
            <w:r w:rsidR="00615675" w:rsidRPr="00CB0117">
              <w:rPr>
                <w:color w:val="000000" w:themeColor="text1"/>
                <w:szCs w:val="28"/>
              </w:rPr>
              <w:t>00</w:t>
            </w:r>
          </w:p>
        </w:tc>
      </w:tr>
      <w:tr w:rsidR="008D458C" w:rsidRPr="00CB0117" w:rsidTr="00CB0117">
        <w:tc>
          <w:tcPr>
            <w:tcW w:w="7905" w:type="dxa"/>
            <w:gridSpan w:val="2"/>
          </w:tcPr>
          <w:p w:rsidR="00CA75FC" w:rsidRPr="00CB0117" w:rsidRDefault="008D458C" w:rsidP="00CA75FC">
            <w:pPr>
              <w:tabs>
                <w:tab w:val="left" w:pos="993"/>
              </w:tabs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B0117">
              <w:rPr>
                <w:color w:val="000000" w:themeColor="text1"/>
                <w:sz w:val="28"/>
                <w:szCs w:val="28"/>
              </w:rPr>
              <w:t>5.</w:t>
            </w:r>
            <w:r w:rsidRPr="00CB0117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CA75FC" w:rsidRPr="00CB0117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«РАССМОТРЕТЬ ХРИСТИАНСКОЕ ОСНОВАНИЕ РУССКОЙ ЛИТЕРАТУРЫ» (М.М. ПРИШВИН): НАША ЗАДАЧА. </w:t>
            </w:r>
            <w:r w:rsidR="00CA75FC" w:rsidRPr="00CB0117">
              <w:rPr>
                <w:b/>
                <w:i/>
                <w:color w:val="000000" w:themeColor="text1"/>
                <w:sz w:val="28"/>
                <w:szCs w:val="28"/>
              </w:rPr>
              <w:t>Есаулов Иван Андреевич,</w:t>
            </w:r>
            <w:r w:rsidR="00CA75FC" w:rsidRPr="00CB0117">
              <w:rPr>
                <w:color w:val="000000" w:themeColor="text1"/>
                <w:sz w:val="28"/>
                <w:szCs w:val="28"/>
              </w:rPr>
              <w:t xml:space="preserve"> доктор филологических наук, профессор МГИМО, профессор ИМЛИ РАН, г.Москва</w:t>
            </w:r>
          </w:p>
        </w:tc>
        <w:tc>
          <w:tcPr>
            <w:tcW w:w="1984" w:type="dxa"/>
          </w:tcPr>
          <w:p w:rsidR="008D458C" w:rsidRPr="00CB0117" w:rsidRDefault="008D458C" w:rsidP="00CA75FC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-57" w:right="-57" w:firstLine="0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1</w:t>
            </w:r>
            <w:r w:rsidR="00CA75FC" w:rsidRPr="00CB0117">
              <w:rPr>
                <w:color w:val="000000" w:themeColor="text1"/>
                <w:szCs w:val="28"/>
              </w:rPr>
              <w:t>1</w:t>
            </w:r>
            <w:r w:rsidRPr="00CB0117">
              <w:rPr>
                <w:color w:val="000000" w:themeColor="text1"/>
                <w:szCs w:val="28"/>
              </w:rPr>
              <w:t>.</w:t>
            </w:r>
            <w:r w:rsidR="00CA75FC" w:rsidRPr="00CB0117">
              <w:rPr>
                <w:color w:val="000000" w:themeColor="text1"/>
                <w:szCs w:val="28"/>
              </w:rPr>
              <w:t>1</w:t>
            </w:r>
            <w:r w:rsidRPr="00CB0117">
              <w:rPr>
                <w:color w:val="000000" w:themeColor="text1"/>
                <w:szCs w:val="28"/>
              </w:rPr>
              <w:t>0-11.</w:t>
            </w:r>
            <w:r w:rsidR="00CA75FC" w:rsidRPr="00CB0117">
              <w:rPr>
                <w:color w:val="000000" w:themeColor="text1"/>
                <w:szCs w:val="28"/>
              </w:rPr>
              <w:t>3</w:t>
            </w:r>
            <w:r w:rsidRPr="00CB0117">
              <w:rPr>
                <w:color w:val="000000" w:themeColor="text1"/>
                <w:szCs w:val="28"/>
              </w:rPr>
              <w:t>0</w:t>
            </w:r>
          </w:p>
        </w:tc>
      </w:tr>
      <w:tr w:rsidR="00704267" w:rsidRPr="00CB0117" w:rsidTr="00CB0117">
        <w:tc>
          <w:tcPr>
            <w:tcW w:w="7905" w:type="dxa"/>
            <w:gridSpan w:val="2"/>
          </w:tcPr>
          <w:p w:rsidR="00704267" w:rsidRPr="00CB0117" w:rsidRDefault="00B32149" w:rsidP="00374A45">
            <w:pPr>
              <w:tabs>
                <w:tab w:val="left" w:pos="993"/>
              </w:tabs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color w:val="000000" w:themeColor="text1"/>
                <w:sz w:val="28"/>
                <w:szCs w:val="28"/>
              </w:rPr>
              <w:t xml:space="preserve">6. </w:t>
            </w:r>
            <w:r w:rsidR="00374A45" w:rsidRPr="00CB0117">
              <w:rPr>
                <w:b/>
                <w:color w:val="000000" w:themeColor="text1"/>
                <w:sz w:val="28"/>
                <w:szCs w:val="28"/>
              </w:rPr>
              <w:t>М.М. ПРИШВИН В ПЕРСОНОСФЕРЕ ПРОВИНЦ</w:t>
            </w:r>
            <w:r w:rsidR="00374A45" w:rsidRPr="00CB0117">
              <w:rPr>
                <w:b/>
                <w:color w:val="000000" w:themeColor="text1"/>
                <w:sz w:val="28"/>
                <w:szCs w:val="28"/>
              </w:rPr>
              <w:t>И</w:t>
            </w:r>
            <w:r w:rsidR="00374A45" w:rsidRPr="00CB0117">
              <w:rPr>
                <w:b/>
                <w:color w:val="000000" w:themeColor="text1"/>
                <w:sz w:val="28"/>
                <w:szCs w:val="28"/>
              </w:rPr>
              <w:t>АЛЬНОГО (ЛИПЕЦКОГО) ТЕКСТА РУССКОЙ ЛИТ</w:t>
            </w:r>
            <w:r w:rsidR="00374A45" w:rsidRPr="00CB0117">
              <w:rPr>
                <w:b/>
                <w:color w:val="000000" w:themeColor="text1"/>
                <w:sz w:val="28"/>
                <w:szCs w:val="28"/>
              </w:rPr>
              <w:t>Е</w:t>
            </w:r>
            <w:r w:rsidR="00374A45" w:rsidRPr="00CB0117">
              <w:rPr>
                <w:b/>
                <w:color w:val="000000" w:themeColor="text1"/>
                <w:sz w:val="28"/>
                <w:szCs w:val="28"/>
              </w:rPr>
              <w:t xml:space="preserve">РАТУРЫ. </w:t>
            </w:r>
            <w:r w:rsidR="00374A45" w:rsidRPr="00CB0117">
              <w:rPr>
                <w:b/>
                <w:i/>
                <w:color w:val="000000" w:themeColor="text1"/>
                <w:sz w:val="28"/>
                <w:szCs w:val="28"/>
              </w:rPr>
              <w:t xml:space="preserve">Попова Елена Александровна, </w:t>
            </w:r>
            <w:r w:rsidR="00374A45" w:rsidRPr="00CB0117">
              <w:rPr>
                <w:color w:val="000000" w:themeColor="text1"/>
                <w:sz w:val="28"/>
                <w:szCs w:val="28"/>
              </w:rPr>
              <w:t>доктор филологич</w:t>
            </w:r>
            <w:r w:rsidR="00374A45" w:rsidRPr="00CB0117">
              <w:rPr>
                <w:color w:val="000000" w:themeColor="text1"/>
                <w:sz w:val="28"/>
                <w:szCs w:val="28"/>
              </w:rPr>
              <w:t>е</w:t>
            </w:r>
            <w:r w:rsidR="00374A45" w:rsidRPr="00CB0117">
              <w:rPr>
                <w:color w:val="000000" w:themeColor="text1"/>
                <w:sz w:val="28"/>
                <w:szCs w:val="28"/>
              </w:rPr>
              <w:t>ских наук, профессор</w:t>
            </w:r>
            <w:r w:rsidR="00C51FB6" w:rsidRPr="00CB0117">
              <w:rPr>
                <w:color w:val="000000" w:themeColor="text1"/>
                <w:sz w:val="28"/>
                <w:szCs w:val="28"/>
              </w:rPr>
              <w:t>, заведующая кафедрой русского языка и литературы</w:t>
            </w:r>
            <w:r w:rsidR="00374A45" w:rsidRPr="00CB0117">
              <w:rPr>
                <w:color w:val="000000" w:themeColor="text1"/>
                <w:sz w:val="28"/>
                <w:szCs w:val="28"/>
              </w:rPr>
              <w:t xml:space="preserve"> </w:t>
            </w:r>
            <w:r w:rsidR="00C51FB6" w:rsidRPr="00CB0117">
              <w:rPr>
                <w:rFonts w:eastAsiaTheme="minorEastAsia"/>
                <w:bCs/>
                <w:color w:val="000000" w:themeColor="text1"/>
                <w:sz w:val="28"/>
                <w:szCs w:val="28"/>
                <w:lang w:bidi="ru-RU"/>
              </w:rPr>
              <w:t>Липецкого государственного педагогического ун</w:t>
            </w:r>
            <w:r w:rsidR="00C51FB6" w:rsidRPr="00CB0117">
              <w:rPr>
                <w:rFonts w:eastAsiaTheme="minorEastAsia"/>
                <w:bCs/>
                <w:color w:val="000000" w:themeColor="text1"/>
                <w:sz w:val="28"/>
                <w:szCs w:val="28"/>
                <w:lang w:bidi="ru-RU"/>
              </w:rPr>
              <w:t>и</w:t>
            </w:r>
            <w:r w:rsidR="00C51FB6" w:rsidRPr="00CB0117">
              <w:rPr>
                <w:rFonts w:eastAsiaTheme="minorEastAsia"/>
                <w:bCs/>
                <w:color w:val="000000" w:themeColor="text1"/>
                <w:sz w:val="28"/>
                <w:szCs w:val="28"/>
                <w:lang w:bidi="ru-RU"/>
              </w:rPr>
              <w:t>верситета им П.П. Семенова-Тян-Шанского, г. Липецк.</w:t>
            </w:r>
          </w:p>
        </w:tc>
        <w:tc>
          <w:tcPr>
            <w:tcW w:w="1984" w:type="dxa"/>
          </w:tcPr>
          <w:p w:rsidR="00704267" w:rsidRPr="00CB0117" w:rsidRDefault="00704267" w:rsidP="00B32149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-57" w:right="-57" w:firstLine="0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11.</w:t>
            </w:r>
            <w:r w:rsidR="00B32149" w:rsidRPr="00CB0117">
              <w:rPr>
                <w:color w:val="000000" w:themeColor="text1"/>
                <w:szCs w:val="28"/>
              </w:rPr>
              <w:t>4</w:t>
            </w:r>
            <w:r w:rsidRPr="00CB0117">
              <w:rPr>
                <w:color w:val="000000" w:themeColor="text1"/>
                <w:szCs w:val="28"/>
              </w:rPr>
              <w:t>0-1</w:t>
            </w:r>
            <w:r w:rsidR="00B32149" w:rsidRPr="00CB0117">
              <w:rPr>
                <w:color w:val="000000" w:themeColor="text1"/>
                <w:szCs w:val="28"/>
              </w:rPr>
              <w:t>2</w:t>
            </w:r>
            <w:r w:rsidRPr="00CB0117">
              <w:rPr>
                <w:color w:val="000000" w:themeColor="text1"/>
                <w:szCs w:val="28"/>
              </w:rPr>
              <w:t>.</w:t>
            </w:r>
            <w:r w:rsidR="00B32149" w:rsidRPr="00CB0117">
              <w:rPr>
                <w:color w:val="000000" w:themeColor="text1"/>
                <w:szCs w:val="28"/>
              </w:rPr>
              <w:t>0</w:t>
            </w:r>
            <w:r w:rsidRPr="00CB0117">
              <w:rPr>
                <w:color w:val="000000" w:themeColor="text1"/>
                <w:szCs w:val="28"/>
              </w:rPr>
              <w:t>0</w:t>
            </w:r>
          </w:p>
        </w:tc>
      </w:tr>
      <w:tr w:rsidR="00704267" w:rsidRPr="00CB0117" w:rsidTr="00CB0117">
        <w:tc>
          <w:tcPr>
            <w:tcW w:w="7905" w:type="dxa"/>
            <w:gridSpan w:val="2"/>
          </w:tcPr>
          <w:p w:rsidR="00704267" w:rsidRPr="00CB0117" w:rsidRDefault="00C51FB6" w:rsidP="00ED5CC4">
            <w:pPr>
              <w:tabs>
                <w:tab w:val="left" w:pos="993"/>
              </w:tabs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1984" w:type="dxa"/>
          </w:tcPr>
          <w:p w:rsidR="00704267" w:rsidRPr="00CB0117" w:rsidRDefault="00C51FB6" w:rsidP="00A41214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-57" w:right="-57" w:firstLine="0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12.30-13.00</w:t>
            </w:r>
          </w:p>
        </w:tc>
      </w:tr>
    </w:tbl>
    <w:p w:rsidR="00CB0117" w:rsidRPr="00CB0117" w:rsidRDefault="00CB0117" w:rsidP="00BC4269">
      <w:pPr>
        <w:jc w:val="center"/>
        <w:rPr>
          <w:b/>
          <w:color w:val="000000" w:themeColor="text1"/>
          <w:sz w:val="28"/>
          <w:szCs w:val="28"/>
        </w:rPr>
      </w:pPr>
    </w:p>
    <w:p w:rsidR="00CB0117" w:rsidRPr="00CB0117" w:rsidRDefault="00CB0117" w:rsidP="00BC4269">
      <w:pPr>
        <w:jc w:val="center"/>
        <w:rPr>
          <w:b/>
          <w:color w:val="000000" w:themeColor="text1"/>
          <w:sz w:val="28"/>
          <w:szCs w:val="28"/>
        </w:rPr>
      </w:pPr>
    </w:p>
    <w:p w:rsidR="00CB0117" w:rsidRDefault="00CB0117" w:rsidP="00BC4269">
      <w:pPr>
        <w:jc w:val="center"/>
        <w:rPr>
          <w:b/>
          <w:color w:val="000000" w:themeColor="text1"/>
          <w:sz w:val="28"/>
          <w:szCs w:val="28"/>
        </w:rPr>
      </w:pPr>
    </w:p>
    <w:p w:rsidR="000B7A66" w:rsidRDefault="000B7A66" w:rsidP="00BC4269">
      <w:pPr>
        <w:jc w:val="center"/>
        <w:rPr>
          <w:b/>
          <w:color w:val="000000" w:themeColor="text1"/>
          <w:sz w:val="28"/>
          <w:szCs w:val="28"/>
        </w:rPr>
      </w:pPr>
    </w:p>
    <w:p w:rsidR="00CB0117" w:rsidRDefault="00CB0117" w:rsidP="00BC4269">
      <w:pPr>
        <w:jc w:val="center"/>
        <w:rPr>
          <w:b/>
          <w:color w:val="000000" w:themeColor="text1"/>
          <w:sz w:val="28"/>
          <w:szCs w:val="28"/>
        </w:rPr>
      </w:pPr>
    </w:p>
    <w:p w:rsidR="00D94138" w:rsidRPr="00CB0117" w:rsidRDefault="00D94138" w:rsidP="00BC4269">
      <w:pPr>
        <w:jc w:val="center"/>
        <w:rPr>
          <w:b/>
          <w:color w:val="000000" w:themeColor="text1"/>
          <w:sz w:val="28"/>
          <w:szCs w:val="28"/>
        </w:rPr>
      </w:pPr>
    </w:p>
    <w:p w:rsidR="00CB0117" w:rsidRPr="00CB0117" w:rsidRDefault="00CB0117" w:rsidP="00BC4269">
      <w:pPr>
        <w:jc w:val="center"/>
        <w:rPr>
          <w:b/>
          <w:color w:val="000000" w:themeColor="text1"/>
          <w:sz w:val="28"/>
          <w:szCs w:val="28"/>
        </w:rPr>
      </w:pPr>
    </w:p>
    <w:p w:rsidR="003A4ED3" w:rsidRPr="00CB0117" w:rsidRDefault="009B4070" w:rsidP="00BC4269">
      <w:pPr>
        <w:jc w:val="center"/>
        <w:rPr>
          <w:b/>
          <w:color w:val="000000" w:themeColor="text1"/>
          <w:sz w:val="28"/>
          <w:szCs w:val="28"/>
        </w:rPr>
      </w:pPr>
      <w:r w:rsidRPr="00CB0117">
        <w:rPr>
          <w:b/>
          <w:color w:val="000000" w:themeColor="text1"/>
          <w:sz w:val="28"/>
          <w:szCs w:val="28"/>
        </w:rPr>
        <w:lastRenderedPageBreak/>
        <w:t>С</w:t>
      </w:r>
      <w:r w:rsidR="00704267" w:rsidRPr="00CB0117">
        <w:rPr>
          <w:b/>
          <w:color w:val="000000" w:themeColor="text1"/>
          <w:sz w:val="28"/>
          <w:szCs w:val="28"/>
        </w:rPr>
        <w:t>ЕКЦИОННЫЕ ЗАСЕДАНИЯ</w:t>
      </w:r>
    </w:p>
    <w:p w:rsidR="003A4ED3" w:rsidRPr="00CB0117" w:rsidRDefault="003A4ED3" w:rsidP="00BC4269">
      <w:pPr>
        <w:tabs>
          <w:tab w:val="left" w:pos="993"/>
        </w:tabs>
        <w:ind w:firstLine="709"/>
        <w:contextualSpacing/>
        <w:jc w:val="center"/>
        <w:rPr>
          <w:color w:val="000000" w:themeColor="text1"/>
          <w:sz w:val="28"/>
          <w:szCs w:val="28"/>
        </w:rPr>
      </w:pPr>
    </w:p>
    <w:p w:rsidR="00B466FC" w:rsidRPr="00CB0117" w:rsidRDefault="002E3E7B" w:rsidP="006F6FF8">
      <w:pPr>
        <w:jc w:val="center"/>
        <w:rPr>
          <w:b/>
          <w:color w:val="000000" w:themeColor="text1"/>
          <w:sz w:val="28"/>
          <w:szCs w:val="28"/>
        </w:rPr>
      </w:pPr>
      <w:r w:rsidRPr="00CB0117">
        <w:rPr>
          <w:b/>
          <w:color w:val="000000" w:themeColor="text1"/>
          <w:sz w:val="28"/>
          <w:szCs w:val="28"/>
        </w:rPr>
        <w:t xml:space="preserve">СЕКЦИЯ 1. </w:t>
      </w:r>
    </w:p>
    <w:p w:rsidR="003E72C9" w:rsidRPr="00CB0117" w:rsidRDefault="00C51FB6" w:rsidP="006F6FF8">
      <w:pPr>
        <w:jc w:val="center"/>
        <w:rPr>
          <w:b/>
          <w:color w:val="000000" w:themeColor="text1"/>
          <w:sz w:val="28"/>
          <w:szCs w:val="28"/>
        </w:rPr>
      </w:pPr>
      <w:r w:rsidRPr="00CB0117">
        <w:rPr>
          <w:b/>
          <w:color w:val="000000" w:themeColor="text1"/>
          <w:sz w:val="28"/>
          <w:szCs w:val="28"/>
        </w:rPr>
        <w:t>Философско-мировоззренческие контексты творчества М.М. Пришвина</w:t>
      </w:r>
    </w:p>
    <w:p w:rsidR="00C51FB6" w:rsidRPr="00CB0117" w:rsidRDefault="00C51FB6" w:rsidP="002E3E7B">
      <w:pPr>
        <w:tabs>
          <w:tab w:val="left" w:pos="993"/>
        </w:tabs>
        <w:contextualSpacing/>
        <w:jc w:val="center"/>
        <w:rPr>
          <w:b/>
          <w:color w:val="000000" w:themeColor="text1"/>
          <w:sz w:val="28"/>
          <w:szCs w:val="28"/>
        </w:rPr>
      </w:pPr>
    </w:p>
    <w:p w:rsidR="00BC4269" w:rsidRDefault="00C51FB6" w:rsidP="002E3E7B">
      <w:pPr>
        <w:tabs>
          <w:tab w:val="left" w:pos="993"/>
        </w:tabs>
        <w:contextualSpacing/>
        <w:jc w:val="center"/>
        <w:rPr>
          <w:b/>
          <w:color w:val="000000" w:themeColor="text1"/>
          <w:sz w:val="28"/>
          <w:szCs w:val="28"/>
        </w:rPr>
      </w:pPr>
      <w:r w:rsidRPr="00CB0117">
        <w:rPr>
          <w:b/>
          <w:color w:val="000000" w:themeColor="text1"/>
          <w:sz w:val="28"/>
          <w:szCs w:val="28"/>
        </w:rPr>
        <w:t>ГЛАВНЫЙ КОРПУС,</w:t>
      </w:r>
      <w:r w:rsidR="002E3E7B" w:rsidRPr="00CB0117">
        <w:rPr>
          <w:b/>
          <w:color w:val="000000" w:themeColor="text1"/>
          <w:sz w:val="28"/>
          <w:szCs w:val="28"/>
        </w:rPr>
        <w:t xml:space="preserve"> АУД. </w:t>
      </w:r>
      <w:r w:rsidR="003B3511">
        <w:rPr>
          <w:b/>
          <w:color w:val="000000" w:themeColor="text1"/>
          <w:sz w:val="28"/>
          <w:szCs w:val="28"/>
        </w:rPr>
        <w:t>300</w:t>
      </w:r>
    </w:p>
    <w:p w:rsidR="00AD350F" w:rsidRPr="00CB0117" w:rsidRDefault="00AD350F" w:rsidP="002E3E7B">
      <w:pPr>
        <w:tabs>
          <w:tab w:val="left" w:pos="993"/>
        </w:tabs>
        <w:contextualSpacing/>
        <w:jc w:val="center"/>
        <w:rPr>
          <w:b/>
          <w:color w:val="000000" w:themeColor="text1"/>
          <w:sz w:val="28"/>
          <w:szCs w:val="28"/>
        </w:rPr>
      </w:pPr>
    </w:p>
    <w:p w:rsidR="00AA28E6" w:rsidRPr="00CB0117" w:rsidRDefault="008670BC" w:rsidP="00AA28E6">
      <w:pPr>
        <w:tabs>
          <w:tab w:val="left" w:pos="993"/>
        </w:tabs>
        <w:contextualSpacing/>
        <w:jc w:val="center"/>
        <w:rPr>
          <w:b/>
          <w:i/>
          <w:color w:val="000000" w:themeColor="text1"/>
          <w:sz w:val="28"/>
          <w:szCs w:val="28"/>
        </w:rPr>
      </w:pPr>
      <w:r w:rsidRPr="00CB0117">
        <w:rPr>
          <w:b/>
          <w:i/>
          <w:color w:val="000000" w:themeColor="text1"/>
          <w:sz w:val="28"/>
          <w:szCs w:val="28"/>
        </w:rPr>
        <w:t>Ссылка для подключени</w:t>
      </w:r>
      <w:r w:rsidR="00903D7F" w:rsidRPr="00CB0117">
        <w:rPr>
          <w:b/>
          <w:i/>
          <w:color w:val="000000" w:themeColor="text1"/>
          <w:sz w:val="28"/>
          <w:szCs w:val="28"/>
        </w:rPr>
        <w:t>я</w:t>
      </w:r>
      <w:r w:rsidRPr="00CB0117">
        <w:rPr>
          <w:b/>
          <w:i/>
          <w:color w:val="000000" w:themeColor="text1"/>
          <w:sz w:val="28"/>
          <w:szCs w:val="28"/>
        </w:rPr>
        <w:t>:</w:t>
      </w:r>
      <w:r w:rsidR="00AA28E6" w:rsidRPr="00CB0117">
        <w:rPr>
          <w:b/>
          <w:i/>
          <w:color w:val="000000" w:themeColor="text1"/>
          <w:sz w:val="28"/>
          <w:szCs w:val="28"/>
        </w:rPr>
        <w:t xml:space="preserve"> </w:t>
      </w:r>
    </w:p>
    <w:p w:rsidR="00676078" w:rsidRDefault="000107FE" w:rsidP="00D844EF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  <w:shd w:val="clear" w:color="auto" w:fill="FFFFFF"/>
        </w:rPr>
      </w:pPr>
      <w:hyperlink r:id="rId14" w:tgtFrame="_blank" w:history="1">
        <w:r w:rsidR="00C51FB6" w:rsidRPr="00CB0117">
          <w:rPr>
            <w:rStyle w:val="ab"/>
            <w:color w:val="000000" w:themeColor="text1"/>
            <w:sz w:val="28"/>
            <w:szCs w:val="28"/>
            <w:shd w:val="clear" w:color="auto" w:fill="FFFFFF"/>
          </w:rPr>
          <w:t>https://zoom.us/j/94184541309?pwd=OHM4TDd2Z3htekE3QjVFTERMbXFwZz09</w:t>
        </w:r>
      </w:hyperlink>
      <w:r w:rsidR="00C51FB6" w:rsidRPr="00CB0117">
        <w:rPr>
          <w:b/>
          <w:color w:val="000000" w:themeColor="text1"/>
          <w:sz w:val="28"/>
          <w:szCs w:val="28"/>
        </w:rPr>
        <w:br/>
      </w:r>
      <w:r w:rsidR="00C51FB6" w:rsidRPr="00CB0117">
        <w:rPr>
          <w:b/>
          <w:color w:val="000000" w:themeColor="text1"/>
          <w:sz w:val="28"/>
          <w:szCs w:val="28"/>
          <w:shd w:val="clear" w:color="auto" w:fill="FFFFFF"/>
        </w:rPr>
        <w:t xml:space="preserve">Идентификатор конференции: </w:t>
      </w:r>
      <w:r w:rsidR="00C51FB6" w:rsidRPr="00CB0117">
        <w:rPr>
          <w:color w:val="000000" w:themeColor="text1"/>
          <w:sz w:val="28"/>
          <w:szCs w:val="28"/>
          <w:shd w:val="clear" w:color="auto" w:fill="FFFFFF"/>
        </w:rPr>
        <w:t>941 </w:t>
      </w:r>
      <w:r w:rsidR="00C51FB6" w:rsidRPr="00CB0117">
        <w:rPr>
          <w:rStyle w:val="js-phone-number"/>
          <w:color w:val="000000" w:themeColor="text1"/>
          <w:sz w:val="28"/>
          <w:szCs w:val="28"/>
          <w:shd w:val="clear" w:color="auto" w:fill="FFFFFF"/>
        </w:rPr>
        <w:t>8454 1309</w:t>
      </w:r>
      <w:r w:rsidR="00C51FB6" w:rsidRPr="00CB0117">
        <w:rPr>
          <w:b/>
          <w:color w:val="000000" w:themeColor="text1"/>
          <w:sz w:val="28"/>
          <w:szCs w:val="28"/>
        </w:rPr>
        <w:br/>
      </w:r>
      <w:r w:rsidR="00C51FB6" w:rsidRPr="00CB0117">
        <w:rPr>
          <w:b/>
          <w:color w:val="000000" w:themeColor="text1"/>
          <w:sz w:val="28"/>
          <w:szCs w:val="28"/>
          <w:shd w:val="clear" w:color="auto" w:fill="FFFFFF"/>
        </w:rPr>
        <w:t xml:space="preserve">Код доступа: </w:t>
      </w:r>
      <w:r w:rsidR="00C51FB6" w:rsidRPr="00CB0117">
        <w:rPr>
          <w:color w:val="000000" w:themeColor="text1"/>
          <w:sz w:val="28"/>
          <w:szCs w:val="28"/>
          <w:shd w:val="clear" w:color="auto" w:fill="FFFFFF"/>
        </w:rPr>
        <w:t>907885</w:t>
      </w:r>
    </w:p>
    <w:p w:rsidR="00AD350F" w:rsidRPr="00CB0117" w:rsidRDefault="00AD350F" w:rsidP="00D844EF">
      <w:pPr>
        <w:tabs>
          <w:tab w:val="left" w:pos="993"/>
        </w:tabs>
        <w:contextualSpacing/>
        <w:jc w:val="center"/>
        <w:rPr>
          <w:i/>
          <w:color w:val="000000" w:themeColor="text1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2"/>
        <w:gridCol w:w="4899"/>
        <w:gridCol w:w="2126"/>
      </w:tblGrid>
      <w:tr w:rsidR="002C5583" w:rsidRPr="00CB0117" w:rsidTr="00CB0117">
        <w:tc>
          <w:tcPr>
            <w:tcW w:w="2722" w:type="dxa"/>
          </w:tcPr>
          <w:p w:rsidR="002C5583" w:rsidRPr="00CB0117" w:rsidRDefault="002C5583" w:rsidP="006176F4">
            <w:pPr>
              <w:tabs>
                <w:tab w:val="left" w:pos="993"/>
              </w:tabs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color w:val="000000" w:themeColor="text1"/>
                <w:sz w:val="28"/>
                <w:szCs w:val="28"/>
              </w:rPr>
              <w:t>РУКОВОДИТЕЛИ:</w:t>
            </w:r>
          </w:p>
        </w:tc>
        <w:tc>
          <w:tcPr>
            <w:tcW w:w="7025" w:type="dxa"/>
            <w:gridSpan w:val="2"/>
          </w:tcPr>
          <w:p w:rsidR="002C5583" w:rsidRPr="00CB0117" w:rsidRDefault="008A0945" w:rsidP="008A0945">
            <w:pPr>
              <w:tabs>
                <w:tab w:val="left" w:pos="993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B0117">
              <w:rPr>
                <w:color w:val="000000" w:themeColor="text1"/>
                <w:sz w:val="28"/>
                <w:szCs w:val="28"/>
              </w:rPr>
              <w:t>Доктор</w:t>
            </w:r>
            <w:r w:rsidR="002C5583" w:rsidRPr="00CB011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B0117">
              <w:rPr>
                <w:color w:val="000000" w:themeColor="text1"/>
                <w:sz w:val="28"/>
                <w:szCs w:val="28"/>
              </w:rPr>
              <w:t>философских</w:t>
            </w:r>
            <w:r w:rsidR="002C5583" w:rsidRPr="00CB0117">
              <w:rPr>
                <w:color w:val="000000" w:themeColor="text1"/>
                <w:sz w:val="28"/>
                <w:szCs w:val="28"/>
              </w:rPr>
              <w:t xml:space="preserve"> наук, </w:t>
            </w:r>
            <w:r w:rsidRPr="00CB0117">
              <w:rPr>
                <w:color w:val="000000" w:themeColor="text1"/>
                <w:sz w:val="28"/>
                <w:szCs w:val="28"/>
              </w:rPr>
              <w:t>профессор</w:t>
            </w:r>
            <w:r w:rsidR="002C5583" w:rsidRPr="00CB0117">
              <w:rPr>
                <w:color w:val="000000" w:themeColor="text1"/>
                <w:sz w:val="28"/>
                <w:szCs w:val="28"/>
              </w:rPr>
              <w:t xml:space="preserve"> кафедры </w:t>
            </w:r>
            <w:r w:rsidRPr="00CB0117">
              <w:rPr>
                <w:color w:val="000000" w:themeColor="text1"/>
                <w:sz w:val="28"/>
                <w:szCs w:val="28"/>
              </w:rPr>
              <w:t>филос</w:t>
            </w:r>
            <w:r w:rsidRPr="00CB0117">
              <w:rPr>
                <w:color w:val="000000" w:themeColor="text1"/>
                <w:sz w:val="28"/>
                <w:szCs w:val="28"/>
              </w:rPr>
              <w:t>о</w:t>
            </w:r>
            <w:r w:rsidRPr="00CB0117">
              <w:rPr>
                <w:color w:val="000000" w:themeColor="text1"/>
                <w:sz w:val="28"/>
                <w:szCs w:val="28"/>
              </w:rPr>
              <w:t xml:space="preserve">фии и социальных наук </w:t>
            </w:r>
            <w:r w:rsidR="002C5583" w:rsidRPr="00CB0117">
              <w:rPr>
                <w:color w:val="000000" w:themeColor="text1"/>
                <w:sz w:val="28"/>
                <w:szCs w:val="28"/>
              </w:rPr>
              <w:t>Елецкого государственного университета им. И.А. Бунина</w:t>
            </w:r>
            <w:r w:rsidR="00293509" w:rsidRPr="00CB0117">
              <w:rPr>
                <w:color w:val="000000" w:themeColor="text1"/>
                <w:sz w:val="28"/>
                <w:szCs w:val="28"/>
              </w:rPr>
              <w:t>, г.Елец</w:t>
            </w:r>
          </w:p>
          <w:p w:rsidR="002C5583" w:rsidRPr="00CB0117" w:rsidRDefault="008A0945" w:rsidP="006176F4">
            <w:pPr>
              <w:tabs>
                <w:tab w:val="left" w:pos="993"/>
              </w:tabs>
              <w:contextualSpacing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i/>
                <w:color w:val="000000" w:themeColor="text1"/>
                <w:sz w:val="28"/>
                <w:szCs w:val="28"/>
              </w:rPr>
              <w:t>Подоксенов Александр Модестович</w:t>
            </w:r>
          </w:p>
          <w:p w:rsidR="008A0945" w:rsidRPr="00CB0117" w:rsidRDefault="008A0945" w:rsidP="006176F4">
            <w:pPr>
              <w:tabs>
                <w:tab w:val="left" w:pos="993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B0117">
              <w:rPr>
                <w:color w:val="000000" w:themeColor="text1"/>
                <w:sz w:val="28"/>
                <w:szCs w:val="28"/>
              </w:rPr>
              <w:t>Кандидат философских наук, доцент НИУ ВШЭ, ста</w:t>
            </w:r>
            <w:r w:rsidRPr="00CB0117">
              <w:rPr>
                <w:color w:val="000000" w:themeColor="text1"/>
                <w:sz w:val="28"/>
                <w:szCs w:val="28"/>
              </w:rPr>
              <w:t>р</w:t>
            </w:r>
            <w:r w:rsidRPr="00CB0117">
              <w:rPr>
                <w:color w:val="000000" w:themeColor="text1"/>
                <w:sz w:val="28"/>
                <w:szCs w:val="28"/>
              </w:rPr>
              <w:t>ший научный сотрудн</w:t>
            </w:r>
            <w:r w:rsidR="00293509" w:rsidRPr="00CB0117">
              <w:rPr>
                <w:color w:val="000000" w:themeColor="text1"/>
                <w:sz w:val="28"/>
                <w:szCs w:val="28"/>
              </w:rPr>
              <w:t>ик Центра исследований гражда</w:t>
            </w:r>
            <w:r w:rsidR="00293509" w:rsidRPr="00CB0117">
              <w:rPr>
                <w:color w:val="000000" w:themeColor="text1"/>
                <w:sz w:val="28"/>
                <w:szCs w:val="28"/>
              </w:rPr>
              <w:t>н</w:t>
            </w:r>
            <w:r w:rsidR="00293509" w:rsidRPr="00CB0117">
              <w:rPr>
                <w:color w:val="000000" w:themeColor="text1"/>
                <w:sz w:val="28"/>
                <w:szCs w:val="28"/>
              </w:rPr>
              <w:t>ского общества и некоммерческого сектора</w:t>
            </w:r>
          </w:p>
          <w:p w:rsidR="002C5583" w:rsidRPr="00CB0117" w:rsidRDefault="00293509" w:rsidP="006176F4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i/>
                <w:color w:val="000000" w:themeColor="text1"/>
                <w:sz w:val="28"/>
                <w:szCs w:val="28"/>
              </w:rPr>
              <w:t>Кнорре Борис Кириллович</w:t>
            </w:r>
          </w:p>
          <w:p w:rsidR="002C5583" w:rsidRPr="00CB0117" w:rsidRDefault="002C5583" w:rsidP="006176F4">
            <w:pPr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C5583" w:rsidRPr="00CB0117" w:rsidTr="00CB0117">
        <w:tc>
          <w:tcPr>
            <w:tcW w:w="7621" w:type="dxa"/>
            <w:gridSpan w:val="2"/>
          </w:tcPr>
          <w:p w:rsidR="000457C8" w:rsidRPr="00CB0117" w:rsidRDefault="00DE2499" w:rsidP="0057332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 xml:space="preserve">НАМ ДАНА ДИРЕКТИВА: “БУДЬТЕ КАК ДЕТИˮ: М.М. ПРИШВИН О РЕЛИГИИ ДЕТСТВА. </w:t>
            </w:r>
            <w:r w:rsidRPr="00CB0117">
              <w:rPr>
                <w:b/>
                <w:i/>
                <w:color w:val="000000" w:themeColor="text1"/>
                <w:szCs w:val="28"/>
              </w:rPr>
              <w:t>Дворяшина Нина Алексеевна</w:t>
            </w:r>
            <w:r w:rsidRPr="00CB0117">
              <w:rPr>
                <w:color w:val="000000" w:themeColor="text1"/>
                <w:szCs w:val="28"/>
              </w:rPr>
              <w:t>, доктор филологических наук, пр</w:t>
            </w:r>
            <w:r w:rsidRPr="00CB0117">
              <w:rPr>
                <w:color w:val="000000" w:themeColor="text1"/>
                <w:szCs w:val="28"/>
              </w:rPr>
              <w:t>о</w:t>
            </w:r>
            <w:r w:rsidRPr="00CB0117">
              <w:rPr>
                <w:color w:val="000000" w:themeColor="text1"/>
                <w:szCs w:val="28"/>
              </w:rPr>
              <w:t>фессор Сургутского государственного педагогического университета, г.Сургут</w:t>
            </w:r>
          </w:p>
        </w:tc>
        <w:tc>
          <w:tcPr>
            <w:tcW w:w="2126" w:type="dxa"/>
          </w:tcPr>
          <w:p w:rsidR="002C5583" w:rsidRPr="00CB0117" w:rsidRDefault="002C5583" w:rsidP="006176F4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-57" w:right="-57" w:firstLine="0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1</w:t>
            </w:r>
            <w:r w:rsidR="000457C8" w:rsidRPr="00CB0117">
              <w:rPr>
                <w:color w:val="000000" w:themeColor="text1"/>
                <w:szCs w:val="28"/>
              </w:rPr>
              <w:t>3</w:t>
            </w:r>
            <w:r w:rsidRPr="00CB0117">
              <w:rPr>
                <w:color w:val="000000" w:themeColor="text1"/>
                <w:szCs w:val="28"/>
              </w:rPr>
              <w:t>.</w:t>
            </w:r>
            <w:r w:rsidR="000457C8" w:rsidRPr="00CB0117">
              <w:rPr>
                <w:color w:val="000000" w:themeColor="text1"/>
                <w:szCs w:val="28"/>
              </w:rPr>
              <w:t>3</w:t>
            </w:r>
            <w:r w:rsidRPr="00CB0117">
              <w:rPr>
                <w:color w:val="000000" w:themeColor="text1"/>
                <w:szCs w:val="28"/>
              </w:rPr>
              <w:t>0-1</w:t>
            </w:r>
            <w:r w:rsidR="000457C8" w:rsidRPr="00CB0117">
              <w:rPr>
                <w:color w:val="000000" w:themeColor="text1"/>
                <w:szCs w:val="28"/>
              </w:rPr>
              <w:t>3</w:t>
            </w:r>
            <w:r w:rsidRPr="00CB0117">
              <w:rPr>
                <w:color w:val="000000" w:themeColor="text1"/>
                <w:szCs w:val="28"/>
              </w:rPr>
              <w:t>.</w:t>
            </w:r>
            <w:r w:rsidR="000457C8" w:rsidRPr="00CB0117">
              <w:rPr>
                <w:color w:val="000000" w:themeColor="text1"/>
                <w:szCs w:val="28"/>
              </w:rPr>
              <w:t>4</w:t>
            </w:r>
            <w:r w:rsidRPr="00CB0117">
              <w:rPr>
                <w:color w:val="000000" w:themeColor="text1"/>
                <w:szCs w:val="28"/>
              </w:rPr>
              <w:t>0</w:t>
            </w:r>
          </w:p>
        </w:tc>
      </w:tr>
      <w:tr w:rsidR="00DE2499" w:rsidRPr="00CB0117" w:rsidTr="00CB0117">
        <w:tc>
          <w:tcPr>
            <w:tcW w:w="7621" w:type="dxa"/>
            <w:gridSpan w:val="2"/>
          </w:tcPr>
          <w:p w:rsidR="00DE2499" w:rsidRPr="00CB0117" w:rsidRDefault="00D844EF" w:rsidP="0057332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 xml:space="preserve">ЛЕСНОЙ ЦАРЬ М. ПРИШВИН: ЗАПАД И ВОСТОК В КУЛЬТУРНОМ МИФОТИПЕ ПИСАТЕЛЯ. </w:t>
            </w:r>
            <w:r w:rsidRPr="00CB0117">
              <w:rPr>
                <w:b/>
                <w:i/>
                <w:color w:val="000000" w:themeColor="text1"/>
                <w:szCs w:val="28"/>
              </w:rPr>
              <w:t xml:space="preserve">Иванов Николай Николаевич, </w:t>
            </w:r>
            <w:r w:rsidRPr="00CB0117">
              <w:rPr>
                <w:color w:val="000000" w:themeColor="text1"/>
                <w:szCs w:val="28"/>
              </w:rPr>
              <w:t>доктор филологических наук, профессор Ярославского государственного педагог</w:t>
            </w:r>
            <w:r w:rsidRPr="00CB0117">
              <w:rPr>
                <w:color w:val="000000" w:themeColor="text1"/>
                <w:szCs w:val="28"/>
              </w:rPr>
              <w:t>и</w:t>
            </w:r>
            <w:r w:rsidRPr="00CB0117">
              <w:rPr>
                <w:color w:val="000000" w:themeColor="text1"/>
                <w:szCs w:val="28"/>
              </w:rPr>
              <w:t>ческого университета</w:t>
            </w:r>
            <w:r w:rsidRPr="00CB0117">
              <w:rPr>
                <w:rFonts w:eastAsiaTheme="minorEastAsia"/>
                <w:color w:val="000000" w:themeColor="text1"/>
                <w:szCs w:val="28"/>
              </w:rPr>
              <w:t xml:space="preserve"> </w:t>
            </w:r>
            <w:r w:rsidRPr="00CB0117">
              <w:rPr>
                <w:color w:val="000000" w:themeColor="text1"/>
                <w:szCs w:val="28"/>
              </w:rPr>
              <w:t>им. К. Д. Ушинского, г. Яр</w:t>
            </w:r>
            <w:r w:rsidRPr="00CB0117">
              <w:rPr>
                <w:color w:val="000000" w:themeColor="text1"/>
                <w:szCs w:val="28"/>
              </w:rPr>
              <w:t>о</w:t>
            </w:r>
            <w:r w:rsidRPr="00CB0117">
              <w:rPr>
                <w:color w:val="000000" w:themeColor="text1"/>
                <w:szCs w:val="28"/>
              </w:rPr>
              <w:t>славль</w:t>
            </w:r>
          </w:p>
        </w:tc>
        <w:tc>
          <w:tcPr>
            <w:tcW w:w="2126" w:type="dxa"/>
          </w:tcPr>
          <w:p w:rsidR="00DE2499" w:rsidRPr="00CB0117" w:rsidRDefault="00DE2499" w:rsidP="006176F4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-57" w:right="-57" w:firstLine="0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13.40-13.50</w:t>
            </w:r>
          </w:p>
        </w:tc>
      </w:tr>
      <w:tr w:rsidR="00D844EF" w:rsidRPr="00CB0117" w:rsidTr="00CB0117">
        <w:tc>
          <w:tcPr>
            <w:tcW w:w="7621" w:type="dxa"/>
            <w:gridSpan w:val="2"/>
          </w:tcPr>
          <w:p w:rsidR="00D844EF" w:rsidRPr="00CB0117" w:rsidRDefault="00D844EF" w:rsidP="0057332A">
            <w:pPr>
              <w:pStyle w:val="a7"/>
              <w:numPr>
                <w:ilvl w:val="0"/>
                <w:numId w:val="32"/>
              </w:numPr>
              <w:tabs>
                <w:tab w:val="left" w:pos="993"/>
              </w:tabs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МИХАИЛ ПРИШВИН В КОНТЕКСТЕ СОЦАЛЬНО-ПОЛИТИЧЕСКИХ ДИСКУССИЙ СОВРЕМЕННОЙ РОССИИ: МЕЖДУ КОНСЕРВАТИЗМОМ И ЛИБ</w:t>
            </w:r>
            <w:r w:rsidRPr="00CB0117">
              <w:rPr>
                <w:color w:val="000000" w:themeColor="text1"/>
                <w:szCs w:val="28"/>
              </w:rPr>
              <w:t>Е</w:t>
            </w:r>
            <w:r w:rsidRPr="00CB0117">
              <w:rPr>
                <w:color w:val="000000" w:themeColor="text1"/>
                <w:szCs w:val="28"/>
              </w:rPr>
              <w:t xml:space="preserve">РАЛИЗМОМ. </w:t>
            </w:r>
            <w:r w:rsidRPr="00CB0117">
              <w:rPr>
                <w:b/>
                <w:i/>
                <w:color w:val="000000" w:themeColor="text1"/>
                <w:szCs w:val="28"/>
              </w:rPr>
              <w:t xml:space="preserve">Кнорре Борис Кириллович, </w:t>
            </w:r>
            <w:r w:rsidRPr="00CB0117">
              <w:rPr>
                <w:color w:val="000000" w:themeColor="text1"/>
                <w:szCs w:val="28"/>
              </w:rPr>
              <w:t>кандидат философских наук, доцент НИУ ВШЭ, старший нау</w:t>
            </w:r>
            <w:r w:rsidRPr="00CB0117">
              <w:rPr>
                <w:color w:val="000000" w:themeColor="text1"/>
                <w:szCs w:val="28"/>
              </w:rPr>
              <w:t>ч</w:t>
            </w:r>
            <w:r w:rsidRPr="00CB0117">
              <w:rPr>
                <w:color w:val="000000" w:themeColor="text1"/>
                <w:szCs w:val="28"/>
              </w:rPr>
              <w:t>ный сотрудник Центра исследований гражданского общества и некоммерческого сектора, г.Москва</w:t>
            </w:r>
          </w:p>
        </w:tc>
        <w:tc>
          <w:tcPr>
            <w:tcW w:w="2126" w:type="dxa"/>
          </w:tcPr>
          <w:p w:rsidR="00D844EF" w:rsidRPr="00CB0117" w:rsidRDefault="00D844EF" w:rsidP="006176F4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-57" w:right="-57" w:firstLine="0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13.50-14.00</w:t>
            </w:r>
          </w:p>
        </w:tc>
      </w:tr>
      <w:tr w:rsidR="00D844EF" w:rsidRPr="00CB0117" w:rsidTr="00CB0117">
        <w:tc>
          <w:tcPr>
            <w:tcW w:w="7621" w:type="dxa"/>
            <w:gridSpan w:val="2"/>
          </w:tcPr>
          <w:p w:rsidR="00D844EF" w:rsidRPr="00CB0117" w:rsidRDefault="00D844EF" w:rsidP="0057332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 xml:space="preserve">М.М. ПРИШВИН И ИДЕИ РУССКОГО КОСМИЗМА. </w:t>
            </w:r>
            <w:r w:rsidRPr="00CB0117">
              <w:rPr>
                <w:b/>
                <w:i/>
                <w:color w:val="000000" w:themeColor="text1"/>
                <w:szCs w:val="28"/>
              </w:rPr>
              <w:t xml:space="preserve">Ковыршина Ольга Александровна, </w:t>
            </w:r>
            <w:r w:rsidRPr="00CB0117">
              <w:rPr>
                <w:color w:val="000000" w:themeColor="text1"/>
                <w:szCs w:val="28"/>
              </w:rPr>
              <w:t>кандидат филоло</w:t>
            </w:r>
            <w:r w:rsidRPr="00CB0117">
              <w:rPr>
                <w:color w:val="000000" w:themeColor="text1"/>
                <w:szCs w:val="28"/>
              </w:rPr>
              <w:t>г</w:t>
            </w:r>
            <w:r w:rsidRPr="00CB0117">
              <w:rPr>
                <w:color w:val="000000" w:themeColor="text1"/>
                <w:szCs w:val="28"/>
              </w:rPr>
              <w:t>ческих наук, доцент кафедры русского языка и литер</w:t>
            </w:r>
            <w:r w:rsidRPr="00CB0117">
              <w:rPr>
                <w:color w:val="000000" w:themeColor="text1"/>
                <w:szCs w:val="28"/>
              </w:rPr>
              <w:t>а</w:t>
            </w:r>
            <w:r w:rsidRPr="00CB0117">
              <w:rPr>
                <w:color w:val="000000" w:themeColor="text1"/>
                <w:szCs w:val="28"/>
              </w:rPr>
              <w:t>туры</w:t>
            </w:r>
            <w:r w:rsidRPr="00CB0117">
              <w:rPr>
                <w:rFonts w:eastAsiaTheme="minorEastAsia"/>
                <w:bCs/>
                <w:color w:val="000000" w:themeColor="text1"/>
                <w:szCs w:val="28"/>
                <w:lang w:bidi="ru-RU"/>
              </w:rPr>
              <w:t xml:space="preserve"> Липецкого государственного педагогического </w:t>
            </w:r>
            <w:r w:rsidRPr="00CB0117">
              <w:rPr>
                <w:rFonts w:eastAsiaTheme="minorEastAsia"/>
                <w:bCs/>
                <w:color w:val="000000" w:themeColor="text1"/>
                <w:szCs w:val="28"/>
                <w:lang w:bidi="ru-RU"/>
              </w:rPr>
              <w:lastRenderedPageBreak/>
              <w:t>университета им П.П. Семенова-Тян-Шанского, г. Л</w:t>
            </w:r>
            <w:r w:rsidRPr="00CB0117">
              <w:rPr>
                <w:rFonts w:eastAsiaTheme="minorEastAsia"/>
                <w:bCs/>
                <w:color w:val="000000" w:themeColor="text1"/>
                <w:szCs w:val="28"/>
                <w:lang w:bidi="ru-RU"/>
              </w:rPr>
              <w:t>и</w:t>
            </w:r>
            <w:r w:rsidRPr="00CB0117">
              <w:rPr>
                <w:rFonts w:eastAsiaTheme="minorEastAsia"/>
                <w:bCs/>
                <w:color w:val="000000" w:themeColor="text1"/>
                <w:szCs w:val="28"/>
                <w:lang w:bidi="ru-RU"/>
              </w:rPr>
              <w:t>пецк.</w:t>
            </w:r>
          </w:p>
        </w:tc>
        <w:tc>
          <w:tcPr>
            <w:tcW w:w="2126" w:type="dxa"/>
          </w:tcPr>
          <w:p w:rsidR="00D844EF" w:rsidRPr="00CB0117" w:rsidRDefault="00D844EF" w:rsidP="006176F4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-57" w:right="-57" w:firstLine="0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lastRenderedPageBreak/>
              <w:t>14.00-14.10</w:t>
            </w:r>
          </w:p>
        </w:tc>
      </w:tr>
      <w:tr w:rsidR="00D844EF" w:rsidRPr="00CB0117" w:rsidTr="00CB0117">
        <w:tc>
          <w:tcPr>
            <w:tcW w:w="7621" w:type="dxa"/>
            <w:gridSpan w:val="2"/>
          </w:tcPr>
          <w:p w:rsidR="00C77ED7" w:rsidRPr="00CB0117" w:rsidRDefault="00C77ED7" w:rsidP="0057332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lastRenderedPageBreak/>
              <w:t>В. В. РОЗАНОВ И М. М. ПРИШВИН: ПРЕЕ</w:t>
            </w:r>
            <w:r w:rsidRPr="00CB0117">
              <w:rPr>
                <w:color w:val="000000" w:themeColor="text1"/>
                <w:szCs w:val="28"/>
              </w:rPr>
              <w:t>М</w:t>
            </w:r>
            <w:r w:rsidRPr="00CB0117">
              <w:rPr>
                <w:color w:val="000000" w:themeColor="text1"/>
                <w:szCs w:val="28"/>
              </w:rPr>
              <w:t>СТВЕННОСТЬ РАЗМЫШЕНИЙ УЧИТЕЛЯ И УЧ</w:t>
            </w:r>
            <w:r w:rsidRPr="00CB0117">
              <w:rPr>
                <w:color w:val="000000" w:themeColor="text1"/>
                <w:szCs w:val="28"/>
              </w:rPr>
              <w:t>Е</w:t>
            </w:r>
            <w:r w:rsidRPr="00CB0117">
              <w:rPr>
                <w:color w:val="000000" w:themeColor="text1"/>
                <w:szCs w:val="28"/>
              </w:rPr>
              <w:t>НИКА О РУССКОМ ЧЕЛОВЕКЕ И РОССИИ НА П</w:t>
            </w:r>
            <w:r w:rsidRPr="00CB0117">
              <w:rPr>
                <w:color w:val="000000" w:themeColor="text1"/>
                <w:szCs w:val="28"/>
              </w:rPr>
              <w:t>Е</w:t>
            </w:r>
            <w:r w:rsidRPr="00CB0117">
              <w:rPr>
                <w:color w:val="000000" w:themeColor="text1"/>
                <w:szCs w:val="28"/>
              </w:rPr>
              <w:t xml:space="preserve">РЕЛОМЕ ЭПОХ. </w:t>
            </w:r>
            <w:r w:rsidRPr="00CB0117">
              <w:rPr>
                <w:b/>
                <w:i/>
                <w:color w:val="000000" w:themeColor="text1"/>
                <w:szCs w:val="28"/>
              </w:rPr>
              <w:t xml:space="preserve">Минералова Ирина Георгиевна, </w:t>
            </w:r>
            <w:r w:rsidRPr="00CB0117">
              <w:rPr>
                <w:color w:val="000000" w:themeColor="text1"/>
                <w:szCs w:val="28"/>
              </w:rPr>
              <w:t>до</w:t>
            </w:r>
            <w:r w:rsidRPr="00CB0117">
              <w:rPr>
                <w:color w:val="000000" w:themeColor="text1"/>
                <w:szCs w:val="28"/>
              </w:rPr>
              <w:t>к</w:t>
            </w:r>
            <w:r w:rsidRPr="00CB0117">
              <w:rPr>
                <w:color w:val="000000" w:themeColor="text1"/>
                <w:szCs w:val="28"/>
              </w:rPr>
              <w:t>тор филологических наук, профессор Московского п</w:t>
            </w:r>
            <w:r w:rsidRPr="00CB0117">
              <w:rPr>
                <w:color w:val="000000" w:themeColor="text1"/>
                <w:szCs w:val="28"/>
              </w:rPr>
              <w:t>е</w:t>
            </w:r>
            <w:r w:rsidRPr="00CB0117">
              <w:rPr>
                <w:color w:val="000000" w:themeColor="text1"/>
                <w:szCs w:val="28"/>
              </w:rPr>
              <w:t>дагогического государственного университета, г. Москва</w:t>
            </w:r>
          </w:p>
        </w:tc>
        <w:tc>
          <w:tcPr>
            <w:tcW w:w="2126" w:type="dxa"/>
          </w:tcPr>
          <w:p w:rsidR="00D844EF" w:rsidRPr="00CB0117" w:rsidRDefault="00D844EF" w:rsidP="006176F4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-57" w:right="-57" w:firstLine="0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14.10-14.20</w:t>
            </w:r>
          </w:p>
        </w:tc>
      </w:tr>
      <w:tr w:rsidR="00D844EF" w:rsidRPr="00CB0117" w:rsidTr="00CB0117">
        <w:tc>
          <w:tcPr>
            <w:tcW w:w="7621" w:type="dxa"/>
            <w:gridSpan w:val="2"/>
          </w:tcPr>
          <w:p w:rsidR="00D844EF" w:rsidRPr="00CB0117" w:rsidRDefault="00B26585" w:rsidP="0057332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ИСТОРИЯ РОССИИ В ДНЕВНИКОВОМ И ХУД</w:t>
            </w:r>
            <w:r w:rsidRPr="00CB0117">
              <w:rPr>
                <w:color w:val="000000" w:themeColor="text1"/>
                <w:szCs w:val="28"/>
              </w:rPr>
              <w:t>О</w:t>
            </w:r>
            <w:r w:rsidRPr="00CB0117">
              <w:rPr>
                <w:color w:val="000000" w:themeColor="text1"/>
                <w:szCs w:val="28"/>
              </w:rPr>
              <w:t xml:space="preserve">ЖЕСТВЕННОМ НАСЛЕДИИ М.М. ПРИШВИНА 1917-1922 ГГ. </w:t>
            </w:r>
            <w:r w:rsidRPr="00CB0117">
              <w:rPr>
                <w:b/>
                <w:i/>
                <w:color w:val="000000" w:themeColor="text1"/>
                <w:szCs w:val="28"/>
              </w:rPr>
              <w:t xml:space="preserve">Охапкина Полина Михайловна, </w:t>
            </w:r>
            <w:r w:rsidRPr="00CB0117">
              <w:rPr>
                <w:color w:val="000000" w:themeColor="text1"/>
                <w:szCs w:val="28"/>
              </w:rPr>
              <w:t>ст</w:t>
            </w:r>
            <w:r w:rsidRPr="00CB0117">
              <w:rPr>
                <w:color w:val="000000" w:themeColor="text1"/>
                <w:szCs w:val="28"/>
              </w:rPr>
              <w:t>у</w:t>
            </w:r>
            <w:r w:rsidRPr="00CB0117">
              <w:rPr>
                <w:color w:val="000000" w:themeColor="text1"/>
                <w:szCs w:val="28"/>
              </w:rPr>
              <w:t>дентка Московского педагогического государственн</w:t>
            </w:r>
            <w:r w:rsidRPr="00CB0117">
              <w:rPr>
                <w:color w:val="000000" w:themeColor="text1"/>
                <w:szCs w:val="28"/>
              </w:rPr>
              <w:t>о</w:t>
            </w:r>
            <w:r w:rsidRPr="00CB0117">
              <w:rPr>
                <w:color w:val="000000" w:themeColor="text1"/>
                <w:szCs w:val="28"/>
              </w:rPr>
              <w:t>го университета, г. Москва</w:t>
            </w:r>
          </w:p>
        </w:tc>
        <w:tc>
          <w:tcPr>
            <w:tcW w:w="2126" w:type="dxa"/>
          </w:tcPr>
          <w:p w:rsidR="00D844EF" w:rsidRPr="00CB0117" w:rsidRDefault="00D844EF" w:rsidP="006176F4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-57" w:right="-57" w:firstLine="0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14.20-14.30</w:t>
            </w:r>
          </w:p>
        </w:tc>
      </w:tr>
      <w:tr w:rsidR="00D844EF" w:rsidRPr="00CB0117" w:rsidTr="00CB0117">
        <w:tc>
          <w:tcPr>
            <w:tcW w:w="7621" w:type="dxa"/>
            <w:gridSpan w:val="2"/>
          </w:tcPr>
          <w:p w:rsidR="00D844EF" w:rsidRPr="00CB0117" w:rsidRDefault="00B26585" w:rsidP="0057332A">
            <w:pPr>
              <w:pStyle w:val="a7"/>
              <w:numPr>
                <w:ilvl w:val="0"/>
                <w:numId w:val="32"/>
              </w:numPr>
              <w:tabs>
                <w:tab w:val="left" w:pos="993"/>
              </w:tabs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ПРИШВИН И СТАЛИН: ТАЙНА ПРОТОТИПА Ч</w:t>
            </w:r>
            <w:r w:rsidRPr="00CB0117">
              <w:rPr>
                <w:color w:val="000000" w:themeColor="text1"/>
                <w:szCs w:val="28"/>
              </w:rPr>
              <w:t>Е</w:t>
            </w:r>
            <w:r w:rsidRPr="00CB0117">
              <w:rPr>
                <w:color w:val="000000" w:themeColor="text1"/>
                <w:szCs w:val="28"/>
              </w:rPr>
              <w:t>КИСТА СУТУЛОВА В РОМАНЕ «ОСУДАРЕВА Д</w:t>
            </w:r>
            <w:r w:rsidRPr="00CB0117">
              <w:rPr>
                <w:color w:val="000000" w:themeColor="text1"/>
                <w:szCs w:val="28"/>
              </w:rPr>
              <w:t>О</w:t>
            </w:r>
            <w:r w:rsidRPr="00CB0117">
              <w:rPr>
                <w:color w:val="000000" w:themeColor="text1"/>
                <w:szCs w:val="28"/>
              </w:rPr>
              <w:t xml:space="preserve">РОГА». </w:t>
            </w:r>
            <w:r w:rsidRPr="00CB0117">
              <w:rPr>
                <w:b/>
                <w:i/>
                <w:color w:val="000000" w:themeColor="text1"/>
                <w:szCs w:val="28"/>
              </w:rPr>
              <w:t xml:space="preserve">Подоксенов Александр Модестович, </w:t>
            </w:r>
            <w:r w:rsidRPr="00CB0117">
              <w:rPr>
                <w:color w:val="000000" w:themeColor="text1"/>
                <w:szCs w:val="28"/>
              </w:rPr>
              <w:t>доктор философских наук, профессор кафедры философии и социальных наук Елецкого государственного униве</w:t>
            </w:r>
            <w:r w:rsidRPr="00CB0117">
              <w:rPr>
                <w:color w:val="000000" w:themeColor="text1"/>
                <w:szCs w:val="28"/>
              </w:rPr>
              <w:t>р</w:t>
            </w:r>
            <w:r w:rsidRPr="00CB0117">
              <w:rPr>
                <w:color w:val="000000" w:themeColor="text1"/>
                <w:szCs w:val="28"/>
              </w:rPr>
              <w:t>ситета им. И.А. Бунина, г.Елец</w:t>
            </w:r>
          </w:p>
        </w:tc>
        <w:tc>
          <w:tcPr>
            <w:tcW w:w="2126" w:type="dxa"/>
          </w:tcPr>
          <w:p w:rsidR="00D844EF" w:rsidRPr="00CB0117" w:rsidRDefault="00D844EF" w:rsidP="006176F4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-57" w:right="-57" w:firstLine="0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14.30-14.40</w:t>
            </w:r>
          </w:p>
        </w:tc>
      </w:tr>
      <w:tr w:rsidR="00D844EF" w:rsidRPr="00CB0117" w:rsidTr="00CB0117">
        <w:tc>
          <w:tcPr>
            <w:tcW w:w="7621" w:type="dxa"/>
            <w:gridSpan w:val="2"/>
          </w:tcPr>
          <w:p w:rsidR="00D844EF" w:rsidRPr="00CB0117" w:rsidRDefault="00CF068A" w:rsidP="0057332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bCs/>
                <w:color w:val="000000" w:themeColor="text1"/>
                <w:szCs w:val="28"/>
              </w:rPr>
              <w:t xml:space="preserve">О РАССЛОЕНИИ УСТОЯВШЕГОСЯ БЫТА ГОРОДА ЕЛЕЦ В ДНЕВНИКЕ М.М. ПРИШВИНА 1918-1920 ГОДОВ. </w:t>
            </w:r>
            <w:r w:rsidRPr="00CB0117">
              <w:rPr>
                <w:b/>
                <w:bCs/>
                <w:i/>
                <w:color w:val="000000" w:themeColor="text1"/>
                <w:szCs w:val="28"/>
              </w:rPr>
              <w:t xml:space="preserve">Разводова Юлия Александровна, </w:t>
            </w:r>
            <w:r w:rsidRPr="00CB0117">
              <w:rPr>
                <w:bCs/>
                <w:color w:val="000000" w:themeColor="text1"/>
                <w:szCs w:val="28"/>
              </w:rPr>
              <w:t>студентка</w:t>
            </w:r>
            <w:r w:rsidRPr="00CB0117">
              <w:rPr>
                <w:b/>
                <w:bCs/>
                <w:i/>
                <w:color w:val="000000" w:themeColor="text1"/>
                <w:szCs w:val="28"/>
              </w:rPr>
              <w:t xml:space="preserve"> </w:t>
            </w:r>
            <w:r w:rsidRPr="00CB0117">
              <w:rPr>
                <w:color w:val="000000" w:themeColor="text1"/>
                <w:szCs w:val="28"/>
              </w:rPr>
              <w:t>Елецкого государственного университета им. И.А. Б</w:t>
            </w:r>
            <w:r w:rsidRPr="00CB0117">
              <w:rPr>
                <w:color w:val="000000" w:themeColor="text1"/>
                <w:szCs w:val="28"/>
              </w:rPr>
              <w:t>у</w:t>
            </w:r>
            <w:r w:rsidRPr="00CB0117">
              <w:rPr>
                <w:color w:val="000000" w:themeColor="text1"/>
                <w:szCs w:val="28"/>
              </w:rPr>
              <w:t>нина, г.Елец</w:t>
            </w:r>
          </w:p>
        </w:tc>
        <w:tc>
          <w:tcPr>
            <w:tcW w:w="2126" w:type="dxa"/>
          </w:tcPr>
          <w:p w:rsidR="00D844EF" w:rsidRPr="00CB0117" w:rsidRDefault="00D844EF" w:rsidP="006176F4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-57" w:right="-57" w:firstLine="0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14.40-14.50</w:t>
            </w:r>
          </w:p>
        </w:tc>
      </w:tr>
      <w:tr w:rsidR="0057332A" w:rsidRPr="00CB0117" w:rsidTr="00CB0117">
        <w:tc>
          <w:tcPr>
            <w:tcW w:w="7621" w:type="dxa"/>
            <w:gridSpan w:val="2"/>
          </w:tcPr>
          <w:p w:rsidR="0057332A" w:rsidRPr="00CB0117" w:rsidRDefault="0057332A" w:rsidP="0057332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М. М. ПРИШВИН О СОЦИАЛИСТИЧЕСКОМ РЕ</w:t>
            </w:r>
            <w:r w:rsidRPr="00CB0117">
              <w:rPr>
                <w:color w:val="000000" w:themeColor="text1"/>
                <w:szCs w:val="28"/>
              </w:rPr>
              <w:t>А</w:t>
            </w:r>
            <w:r w:rsidRPr="00CB0117">
              <w:rPr>
                <w:color w:val="000000" w:themeColor="text1"/>
                <w:szCs w:val="28"/>
              </w:rPr>
              <w:t>ЛИЗМЕ: В КОНТЕКСТЕ ДИСКУССИЙ 1930-Х Г</w:t>
            </w:r>
            <w:r w:rsidRPr="00CB0117">
              <w:rPr>
                <w:color w:val="000000" w:themeColor="text1"/>
                <w:szCs w:val="28"/>
              </w:rPr>
              <w:t>О</w:t>
            </w:r>
            <w:r w:rsidRPr="00CB0117">
              <w:rPr>
                <w:color w:val="000000" w:themeColor="text1"/>
                <w:szCs w:val="28"/>
              </w:rPr>
              <w:t xml:space="preserve">ДОВ. </w:t>
            </w:r>
            <w:r w:rsidRPr="00CB0117">
              <w:rPr>
                <w:b/>
                <w:i/>
                <w:color w:val="000000" w:themeColor="text1"/>
                <w:szCs w:val="28"/>
              </w:rPr>
              <w:t>Святославский Алексей Владимирович</w:t>
            </w:r>
            <w:r w:rsidRPr="00CB0117">
              <w:rPr>
                <w:color w:val="000000" w:themeColor="text1"/>
                <w:szCs w:val="28"/>
              </w:rPr>
              <w:t>, доктор культурологи, профессор Московского педагогическ</w:t>
            </w:r>
            <w:r w:rsidRPr="00CB0117">
              <w:rPr>
                <w:color w:val="000000" w:themeColor="text1"/>
                <w:szCs w:val="28"/>
              </w:rPr>
              <w:t>о</w:t>
            </w:r>
            <w:r w:rsidRPr="00CB0117">
              <w:rPr>
                <w:color w:val="000000" w:themeColor="text1"/>
                <w:szCs w:val="28"/>
              </w:rPr>
              <w:t xml:space="preserve">го государственного университета, г. Москва, </w:t>
            </w:r>
            <w:r w:rsidRPr="00CB0117">
              <w:rPr>
                <w:b/>
                <w:i/>
                <w:color w:val="000000" w:themeColor="text1"/>
                <w:szCs w:val="28"/>
              </w:rPr>
              <w:t>Богдан</w:t>
            </w:r>
            <w:r w:rsidRPr="00CB0117">
              <w:rPr>
                <w:b/>
                <w:i/>
                <w:color w:val="000000" w:themeColor="text1"/>
                <w:szCs w:val="28"/>
              </w:rPr>
              <w:t>о</w:t>
            </w:r>
            <w:r w:rsidRPr="00CB0117">
              <w:rPr>
                <w:b/>
                <w:i/>
                <w:color w:val="000000" w:themeColor="text1"/>
                <w:szCs w:val="28"/>
              </w:rPr>
              <w:t xml:space="preserve">ва Ольга Владимировна, </w:t>
            </w:r>
            <w:r w:rsidRPr="00CB0117">
              <w:rPr>
                <w:color w:val="000000" w:themeColor="text1"/>
                <w:szCs w:val="28"/>
              </w:rPr>
              <w:t>доктор филологических наук, профессор Русской христианской гуманитарной акад</w:t>
            </w:r>
            <w:r w:rsidRPr="00CB0117">
              <w:rPr>
                <w:color w:val="000000" w:themeColor="text1"/>
                <w:szCs w:val="28"/>
              </w:rPr>
              <w:t>е</w:t>
            </w:r>
            <w:r w:rsidRPr="00CB0117">
              <w:rPr>
                <w:color w:val="000000" w:themeColor="text1"/>
                <w:szCs w:val="28"/>
              </w:rPr>
              <w:t>мии, г. Санкт-Петербург</w:t>
            </w:r>
          </w:p>
        </w:tc>
        <w:tc>
          <w:tcPr>
            <w:tcW w:w="2126" w:type="dxa"/>
          </w:tcPr>
          <w:p w:rsidR="0057332A" w:rsidRPr="00CB0117" w:rsidRDefault="0057332A" w:rsidP="00B14F60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-57" w:right="-57" w:firstLine="0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14.50-15.00</w:t>
            </w:r>
          </w:p>
        </w:tc>
      </w:tr>
      <w:tr w:rsidR="0057332A" w:rsidRPr="00CB0117" w:rsidTr="00CB0117">
        <w:tc>
          <w:tcPr>
            <w:tcW w:w="7621" w:type="dxa"/>
            <w:gridSpan w:val="2"/>
          </w:tcPr>
          <w:p w:rsidR="0057332A" w:rsidRPr="00CB0117" w:rsidRDefault="0057332A" w:rsidP="0057332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КУЛЬТУРНАЯ ПАМЯТЬ О М. ПРИШВИНЕ В ЕЛ</w:t>
            </w:r>
            <w:r w:rsidRPr="00CB0117">
              <w:rPr>
                <w:color w:val="000000" w:themeColor="text1"/>
                <w:szCs w:val="28"/>
              </w:rPr>
              <w:t>Ь</w:t>
            </w:r>
            <w:r w:rsidRPr="00CB0117">
              <w:rPr>
                <w:color w:val="000000" w:themeColor="text1"/>
                <w:szCs w:val="28"/>
              </w:rPr>
              <w:t>ЦЕ: АКТОРЫ, ТЕКСТЫ, ПРАКТИКИ КОММЕМ</w:t>
            </w:r>
            <w:r w:rsidRPr="00CB0117">
              <w:rPr>
                <w:color w:val="000000" w:themeColor="text1"/>
                <w:szCs w:val="28"/>
              </w:rPr>
              <w:t>О</w:t>
            </w:r>
            <w:r w:rsidRPr="00CB0117">
              <w:rPr>
                <w:color w:val="000000" w:themeColor="text1"/>
                <w:szCs w:val="28"/>
              </w:rPr>
              <w:t xml:space="preserve">РАЦИИ. </w:t>
            </w:r>
            <w:r w:rsidRPr="00CB0117">
              <w:rPr>
                <w:b/>
                <w:i/>
                <w:color w:val="000000" w:themeColor="text1"/>
                <w:szCs w:val="28"/>
              </w:rPr>
              <w:t>Скиперских Александр Владимирович,</w:t>
            </w:r>
            <w:r w:rsidRPr="00CB0117">
              <w:rPr>
                <w:color w:val="000000" w:themeColor="text1"/>
                <w:szCs w:val="28"/>
              </w:rPr>
              <w:t xml:space="preserve"> до</w:t>
            </w:r>
            <w:r w:rsidRPr="00CB0117">
              <w:rPr>
                <w:color w:val="000000" w:themeColor="text1"/>
                <w:szCs w:val="28"/>
              </w:rPr>
              <w:t>к</w:t>
            </w:r>
            <w:r w:rsidRPr="00CB0117">
              <w:rPr>
                <w:color w:val="000000" w:themeColor="text1"/>
                <w:szCs w:val="28"/>
              </w:rPr>
              <w:t>тор философских наук, профессор кафедры философии и социальных наук Елецкого государственного униве</w:t>
            </w:r>
            <w:r w:rsidRPr="00CB0117">
              <w:rPr>
                <w:color w:val="000000" w:themeColor="text1"/>
                <w:szCs w:val="28"/>
              </w:rPr>
              <w:t>р</w:t>
            </w:r>
            <w:r w:rsidRPr="00CB0117">
              <w:rPr>
                <w:color w:val="000000" w:themeColor="text1"/>
                <w:szCs w:val="28"/>
              </w:rPr>
              <w:t>ситета им. И.А. Бунина, г.Елец</w:t>
            </w:r>
          </w:p>
        </w:tc>
        <w:tc>
          <w:tcPr>
            <w:tcW w:w="2126" w:type="dxa"/>
          </w:tcPr>
          <w:p w:rsidR="0057332A" w:rsidRPr="00CB0117" w:rsidRDefault="0057332A" w:rsidP="00993B0C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-57" w:right="-57" w:firstLine="0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15.00-15.10</w:t>
            </w:r>
          </w:p>
        </w:tc>
      </w:tr>
      <w:tr w:rsidR="0057332A" w:rsidRPr="00CB0117" w:rsidTr="00CB0117">
        <w:tc>
          <w:tcPr>
            <w:tcW w:w="7621" w:type="dxa"/>
            <w:gridSpan w:val="2"/>
          </w:tcPr>
          <w:p w:rsidR="0057332A" w:rsidRPr="00CB0117" w:rsidRDefault="0057332A" w:rsidP="0057332A">
            <w:pPr>
              <w:tabs>
                <w:tab w:val="left" w:pos="426"/>
              </w:tabs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i/>
                <w:color w:val="000000" w:themeColor="text1"/>
                <w:sz w:val="28"/>
                <w:szCs w:val="28"/>
              </w:rPr>
              <w:t>Свободная дискуссия, обсуждение докладов</w:t>
            </w:r>
          </w:p>
        </w:tc>
        <w:tc>
          <w:tcPr>
            <w:tcW w:w="2126" w:type="dxa"/>
          </w:tcPr>
          <w:p w:rsidR="0057332A" w:rsidRPr="00CB0117" w:rsidRDefault="0057332A" w:rsidP="00993B0C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-57" w:right="-57" w:firstLine="0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15.10-16.30</w:t>
            </w:r>
          </w:p>
        </w:tc>
      </w:tr>
      <w:tr w:rsidR="0057332A" w:rsidRPr="00CB0117" w:rsidTr="00CB0117">
        <w:tc>
          <w:tcPr>
            <w:tcW w:w="9747" w:type="dxa"/>
            <w:gridSpan w:val="3"/>
          </w:tcPr>
          <w:p w:rsidR="0057332A" w:rsidRPr="00CB0117" w:rsidRDefault="0057332A" w:rsidP="006176F4">
            <w:pPr>
              <w:tabs>
                <w:tab w:val="left" w:pos="317"/>
              </w:tabs>
              <w:ind w:left="-57" w:right="-57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CB0117" w:rsidRDefault="00CB0117" w:rsidP="00086428">
      <w:pPr>
        <w:jc w:val="center"/>
        <w:rPr>
          <w:b/>
          <w:color w:val="000000" w:themeColor="text1"/>
          <w:sz w:val="28"/>
          <w:szCs w:val="28"/>
        </w:rPr>
      </w:pPr>
    </w:p>
    <w:p w:rsidR="00B466FC" w:rsidRPr="00CB0117" w:rsidRDefault="00283487" w:rsidP="00086428">
      <w:pPr>
        <w:jc w:val="center"/>
        <w:rPr>
          <w:b/>
          <w:color w:val="000000" w:themeColor="text1"/>
          <w:sz w:val="28"/>
          <w:szCs w:val="28"/>
        </w:rPr>
      </w:pPr>
      <w:r w:rsidRPr="00CB0117">
        <w:rPr>
          <w:b/>
          <w:color w:val="000000" w:themeColor="text1"/>
          <w:sz w:val="28"/>
          <w:szCs w:val="28"/>
        </w:rPr>
        <w:t xml:space="preserve">СЕКЦИЯ 2. </w:t>
      </w:r>
    </w:p>
    <w:p w:rsidR="00283487" w:rsidRPr="00CB0117" w:rsidRDefault="00086428" w:rsidP="00086428">
      <w:pPr>
        <w:jc w:val="center"/>
        <w:rPr>
          <w:b/>
          <w:color w:val="000000" w:themeColor="text1"/>
          <w:sz w:val="28"/>
          <w:szCs w:val="28"/>
        </w:rPr>
      </w:pPr>
      <w:r w:rsidRPr="00CB0117">
        <w:rPr>
          <w:b/>
          <w:color w:val="000000" w:themeColor="text1"/>
          <w:sz w:val="28"/>
          <w:szCs w:val="28"/>
        </w:rPr>
        <w:t>Поэтика прозы Михаила Пришвина</w:t>
      </w:r>
    </w:p>
    <w:p w:rsidR="00086428" w:rsidRPr="00CB0117" w:rsidRDefault="00086428" w:rsidP="00086428">
      <w:pPr>
        <w:jc w:val="center"/>
        <w:rPr>
          <w:b/>
          <w:color w:val="000000" w:themeColor="text1"/>
          <w:sz w:val="28"/>
          <w:szCs w:val="28"/>
        </w:rPr>
      </w:pPr>
    </w:p>
    <w:p w:rsidR="00B466FC" w:rsidRPr="00CB0117" w:rsidRDefault="00B466FC" w:rsidP="00B466FC">
      <w:pPr>
        <w:tabs>
          <w:tab w:val="left" w:pos="993"/>
        </w:tabs>
        <w:contextualSpacing/>
        <w:jc w:val="center"/>
        <w:rPr>
          <w:b/>
          <w:color w:val="000000" w:themeColor="text1"/>
          <w:sz w:val="28"/>
          <w:szCs w:val="28"/>
        </w:rPr>
      </w:pPr>
      <w:r w:rsidRPr="00CB0117">
        <w:rPr>
          <w:b/>
          <w:color w:val="000000" w:themeColor="text1"/>
          <w:sz w:val="28"/>
          <w:szCs w:val="28"/>
        </w:rPr>
        <w:t>ГЛАВНЫЙ КОРПУС, АУД. 301</w:t>
      </w:r>
    </w:p>
    <w:p w:rsidR="00086428" w:rsidRPr="00CB0117" w:rsidRDefault="00086428" w:rsidP="00086428">
      <w:pPr>
        <w:jc w:val="center"/>
        <w:rPr>
          <w:b/>
          <w:color w:val="000000" w:themeColor="text1"/>
          <w:sz w:val="28"/>
          <w:szCs w:val="28"/>
        </w:rPr>
      </w:pPr>
    </w:p>
    <w:p w:rsidR="00AD350F" w:rsidRDefault="008670BC" w:rsidP="00B466FC">
      <w:pPr>
        <w:tabs>
          <w:tab w:val="center" w:pos="4677"/>
          <w:tab w:val="right" w:pos="9355"/>
        </w:tabs>
        <w:jc w:val="center"/>
        <w:rPr>
          <w:b/>
          <w:i/>
          <w:color w:val="000000" w:themeColor="text1"/>
          <w:sz w:val="28"/>
          <w:szCs w:val="28"/>
        </w:rPr>
      </w:pPr>
      <w:r w:rsidRPr="00CB0117">
        <w:rPr>
          <w:b/>
          <w:i/>
          <w:color w:val="000000" w:themeColor="text1"/>
          <w:sz w:val="28"/>
          <w:szCs w:val="28"/>
        </w:rPr>
        <w:t>Ссылка для подключени</w:t>
      </w:r>
      <w:r w:rsidR="00903D7F" w:rsidRPr="00CB0117">
        <w:rPr>
          <w:b/>
          <w:i/>
          <w:color w:val="000000" w:themeColor="text1"/>
          <w:sz w:val="28"/>
          <w:szCs w:val="28"/>
        </w:rPr>
        <w:t>я</w:t>
      </w:r>
      <w:r w:rsidRPr="00CB0117">
        <w:rPr>
          <w:b/>
          <w:i/>
          <w:color w:val="000000" w:themeColor="text1"/>
          <w:sz w:val="28"/>
          <w:szCs w:val="28"/>
        </w:rPr>
        <w:t>:</w:t>
      </w:r>
    </w:p>
    <w:p w:rsidR="00B466FC" w:rsidRDefault="008670BC" w:rsidP="00B466FC">
      <w:pPr>
        <w:tabs>
          <w:tab w:val="center" w:pos="4677"/>
          <w:tab w:val="right" w:pos="9355"/>
        </w:tabs>
        <w:jc w:val="center"/>
        <w:rPr>
          <w:color w:val="000000" w:themeColor="text1"/>
          <w:sz w:val="28"/>
          <w:szCs w:val="28"/>
        </w:rPr>
      </w:pPr>
      <w:r w:rsidRPr="00CB0117">
        <w:rPr>
          <w:b/>
          <w:i/>
          <w:color w:val="000000" w:themeColor="text1"/>
          <w:sz w:val="28"/>
          <w:szCs w:val="28"/>
        </w:rPr>
        <w:t xml:space="preserve"> </w:t>
      </w:r>
      <w:hyperlink r:id="rId15" w:tgtFrame="_blank" w:history="1">
        <w:r w:rsidR="00B466FC" w:rsidRPr="00CB0117">
          <w:rPr>
            <w:rStyle w:val="ab"/>
            <w:color w:val="000000" w:themeColor="text1"/>
            <w:sz w:val="28"/>
            <w:szCs w:val="28"/>
          </w:rPr>
          <w:t>https://meet.jit.si/TrubicinaNA</w:t>
        </w:r>
      </w:hyperlink>
    </w:p>
    <w:p w:rsidR="00AD350F" w:rsidRPr="00CB0117" w:rsidRDefault="00AD350F" w:rsidP="00B466FC">
      <w:pPr>
        <w:tabs>
          <w:tab w:val="center" w:pos="4677"/>
          <w:tab w:val="right" w:pos="9355"/>
        </w:tabs>
        <w:jc w:val="center"/>
        <w:rPr>
          <w:color w:val="000000" w:themeColor="text1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2"/>
        <w:gridCol w:w="5041"/>
        <w:gridCol w:w="1843"/>
      </w:tblGrid>
      <w:tr w:rsidR="00283487" w:rsidRPr="00CB0117" w:rsidTr="00CB0117">
        <w:tc>
          <w:tcPr>
            <w:tcW w:w="2722" w:type="dxa"/>
          </w:tcPr>
          <w:p w:rsidR="00283487" w:rsidRPr="00CB0117" w:rsidRDefault="00283487" w:rsidP="006176F4">
            <w:pPr>
              <w:tabs>
                <w:tab w:val="left" w:pos="993"/>
              </w:tabs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color w:val="000000" w:themeColor="text1"/>
                <w:sz w:val="28"/>
                <w:szCs w:val="28"/>
              </w:rPr>
              <w:t>РУКОВОДИТЕЛИ:</w:t>
            </w:r>
          </w:p>
        </w:tc>
        <w:tc>
          <w:tcPr>
            <w:tcW w:w="6884" w:type="dxa"/>
            <w:gridSpan w:val="2"/>
          </w:tcPr>
          <w:p w:rsidR="00740D22" w:rsidRDefault="00740D22" w:rsidP="00B466FC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Pr="00CB0117">
              <w:rPr>
                <w:color w:val="000000" w:themeColor="text1"/>
                <w:sz w:val="28"/>
                <w:szCs w:val="28"/>
              </w:rPr>
              <w:t>октор филологических наук, профессор, заведующая кафедрой литературы Алтайского государственного педагогического университета</w:t>
            </w:r>
            <w:r>
              <w:rPr>
                <w:color w:val="000000" w:themeColor="text1"/>
                <w:sz w:val="28"/>
                <w:szCs w:val="28"/>
              </w:rPr>
              <w:t>, г. Барнаул</w:t>
            </w:r>
          </w:p>
          <w:p w:rsidR="00740D22" w:rsidRDefault="00740D22" w:rsidP="00740D22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i/>
                <w:color w:val="000000" w:themeColor="text1"/>
                <w:sz w:val="28"/>
                <w:szCs w:val="28"/>
              </w:rPr>
              <w:t>Худенко Елена Анатольевна</w:t>
            </w:r>
          </w:p>
          <w:p w:rsidR="00B466FC" w:rsidRPr="00CB0117" w:rsidRDefault="00B466FC" w:rsidP="00B466FC">
            <w:pPr>
              <w:contextualSpacing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B0117">
              <w:rPr>
                <w:color w:val="000000" w:themeColor="text1"/>
                <w:sz w:val="28"/>
                <w:szCs w:val="28"/>
              </w:rPr>
              <w:t>Кандидат филологических наук, доцент кафедры лит</w:t>
            </w:r>
            <w:r w:rsidRPr="00CB0117">
              <w:rPr>
                <w:color w:val="000000" w:themeColor="text1"/>
                <w:sz w:val="28"/>
                <w:szCs w:val="28"/>
              </w:rPr>
              <w:t>е</w:t>
            </w:r>
            <w:r w:rsidRPr="00CB0117">
              <w:rPr>
                <w:color w:val="000000" w:themeColor="text1"/>
                <w:sz w:val="28"/>
                <w:szCs w:val="28"/>
              </w:rPr>
              <w:t>ратуроведения и журналистики Елецкого госуда</w:t>
            </w:r>
            <w:r w:rsidRPr="00CB0117">
              <w:rPr>
                <w:color w:val="000000" w:themeColor="text1"/>
                <w:sz w:val="28"/>
                <w:szCs w:val="28"/>
              </w:rPr>
              <w:t>р</w:t>
            </w:r>
            <w:r w:rsidRPr="00CB0117">
              <w:rPr>
                <w:color w:val="000000" w:themeColor="text1"/>
                <w:sz w:val="28"/>
                <w:szCs w:val="28"/>
              </w:rPr>
              <w:t>ственного университета им. И.А. Бунина, г.Елец</w:t>
            </w:r>
          </w:p>
          <w:p w:rsidR="00086428" w:rsidRPr="00CB0117" w:rsidRDefault="00B466FC" w:rsidP="00B466FC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i/>
                <w:color w:val="000000" w:themeColor="text1"/>
                <w:sz w:val="28"/>
                <w:szCs w:val="28"/>
              </w:rPr>
              <w:t>Трубицина Наталия Алексеевна</w:t>
            </w:r>
          </w:p>
          <w:p w:rsidR="00283487" w:rsidRPr="00CB0117" w:rsidRDefault="00283487" w:rsidP="006176F4">
            <w:pPr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83487" w:rsidRPr="00CB0117" w:rsidTr="00AD350F">
        <w:tc>
          <w:tcPr>
            <w:tcW w:w="7763" w:type="dxa"/>
            <w:gridSpan w:val="2"/>
          </w:tcPr>
          <w:p w:rsidR="00BD3A99" w:rsidRPr="00CB0117" w:rsidRDefault="002251DE" w:rsidP="001C04B5">
            <w:pPr>
              <w:pStyle w:val="a7"/>
              <w:numPr>
                <w:ilvl w:val="0"/>
                <w:numId w:val="33"/>
              </w:numPr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 xml:space="preserve">ОБРАЗ ХУДОЖНИКА В «МИРСКОЙ ЧАШЕ» М.М. ПРИШВИНА. </w:t>
            </w:r>
            <w:r w:rsidRPr="00CB0117">
              <w:rPr>
                <w:b/>
                <w:i/>
                <w:color w:val="000000" w:themeColor="text1"/>
                <w:szCs w:val="28"/>
              </w:rPr>
              <w:t>Боровская Елена Раймондовна,</w:t>
            </w:r>
            <w:r w:rsidRPr="00CB0117">
              <w:rPr>
                <w:color w:val="000000" w:themeColor="text1"/>
                <w:szCs w:val="28"/>
              </w:rPr>
              <w:t xml:space="preserve"> кандидат филологических наук, доцент департамента методики об</w:t>
            </w:r>
            <w:r w:rsidRPr="00CB0117">
              <w:rPr>
                <w:color w:val="000000" w:themeColor="text1"/>
                <w:szCs w:val="28"/>
              </w:rPr>
              <w:t>у</w:t>
            </w:r>
            <w:r w:rsidRPr="00CB0117">
              <w:rPr>
                <w:color w:val="000000" w:themeColor="text1"/>
                <w:szCs w:val="28"/>
              </w:rPr>
              <w:t>чения института педагогики и психологии образования Московского городского педагогического университета, г. Москва</w:t>
            </w:r>
          </w:p>
        </w:tc>
        <w:tc>
          <w:tcPr>
            <w:tcW w:w="1843" w:type="dxa"/>
          </w:tcPr>
          <w:p w:rsidR="00283487" w:rsidRPr="00CB0117" w:rsidRDefault="00283487" w:rsidP="006176F4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-57" w:right="-57" w:firstLine="0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13.30-13.40</w:t>
            </w:r>
          </w:p>
        </w:tc>
      </w:tr>
      <w:tr w:rsidR="00BD3A99" w:rsidRPr="00CB0117" w:rsidTr="00AD350F">
        <w:tc>
          <w:tcPr>
            <w:tcW w:w="7763" w:type="dxa"/>
            <w:gridSpan w:val="2"/>
          </w:tcPr>
          <w:p w:rsidR="00BD3A99" w:rsidRPr="00CB0117" w:rsidRDefault="002251DE" w:rsidP="001C04B5">
            <w:pPr>
              <w:pStyle w:val="a7"/>
              <w:numPr>
                <w:ilvl w:val="0"/>
                <w:numId w:val="33"/>
              </w:numPr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 xml:space="preserve">ФИЛОСОФИЯ ДОБРА В КНИГАХ М. М. ПРИШВИНА ДЛЯ ДЕТЕЙ. </w:t>
            </w:r>
            <w:r w:rsidRPr="00CB0117">
              <w:rPr>
                <w:b/>
                <w:i/>
                <w:color w:val="000000" w:themeColor="text1"/>
                <w:szCs w:val="28"/>
              </w:rPr>
              <w:t xml:space="preserve">Зайцева Надежда Владимировна, </w:t>
            </w:r>
            <w:r w:rsidRPr="00CB0117">
              <w:rPr>
                <w:color w:val="000000" w:themeColor="text1"/>
                <w:szCs w:val="28"/>
              </w:rPr>
              <w:t>кандидат филологических наук, доцент кафедры литературоведения и журналистики Елецкого государственного университета им. И.А. Бунина, г.Елец</w:t>
            </w:r>
          </w:p>
        </w:tc>
        <w:tc>
          <w:tcPr>
            <w:tcW w:w="1843" w:type="dxa"/>
          </w:tcPr>
          <w:p w:rsidR="00BD3A99" w:rsidRPr="00CB0117" w:rsidRDefault="00BD3A99" w:rsidP="006176F4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-57" w:right="-57" w:firstLine="0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13.40-13.50</w:t>
            </w:r>
          </w:p>
        </w:tc>
      </w:tr>
      <w:tr w:rsidR="00BD3A99" w:rsidRPr="00CB0117" w:rsidTr="00AD350F">
        <w:tc>
          <w:tcPr>
            <w:tcW w:w="7763" w:type="dxa"/>
            <w:gridSpan w:val="2"/>
          </w:tcPr>
          <w:p w:rsidR="00903D7F" w:rsidRPr="00CB0117" w:rsidRDefault="002251DE" w:rsidP="001C04B5">
            <w:pPr>
              <w:pStyle w:val="a7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 xml:space="preserve">ОБРАЗ И СИМВОЛИКА ПУТИ В ОЧЕРКАХ М.М.ПРИШВИНА «ЗА ВОЛШЕБНЫМ КОЛОБКОМ». </w:t>
            </w:r>
            <w:r w:rsidRPr="00CB0117">
              <w:rPr>
                <w:b/>
                <w:i/>
                <w:color w:val="000000" w:themeColor="text1"/>
                <w:szCs w:val="28"/>
              </w:rPr>
              <w:t>Злобина Надежда Федоровна</w:t>
            </w:r>
            <w:r w:rsidR="007E401A" w:rsidRPr="00CB0117">
              <w:rPr>
                <w:b/>
                <w:i/>
                <w:color w:val="000000" w:themeColor="text1"/>
                <w:szCs w:val="28"/>
              </w:rPr>
              <w:t xml:space="preserve">, </w:t>
            </w:r>
            <w:r w:rsidR="007E401A" w:rsidRPr="00CB0117">
              <w:rPr>
                <w:color w:val="000000" w:themeColor="text1"/>
                <w:szCs w:val="28"/>
              </w:rPr>
              <w:t>доктор филологических наук, профессор Православного Свято-Тихоновского гум</w:t>
            </w:r>
            <w:r w:rsidR="007E401A" w:rsidRPr="00CB0117">
              <w:rPr>
                <w:color w:val="000000" w:themeColor="text1"/>
                <w:szCs w:val="28"/>
              </w:rPr>
              <w:t>а</w:t>
            </w:r>
            <w:r w:rsidR="007E401A" w:rsidRPr="00CB0117">
              <w:rPr>
                <w:color w:val="000000" w:themeColor="text1"/>
                <w:szCs w:val="28"/>
              </w:rPr>
              <w:t>нитарного университета, г. Москва</w:t>
            </w:r>
          </w:p>
        </w:tc>
        <w:tc>
          <w:tcPr>
            <w:tcW w:w="1843" w:type="dxa"/>
          </w:tcPr>
          <w:p w:rsidR="00BD3A99" w:rsidRPr="00CB0117" w:rsidRDefault="00BD3A99" w:rsidP="006176F4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-57" w:right="-57" w:firstLine="0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13.50-14.00</w:t>
            </w:r>
          </w:p>
        </w:tc>
      </w:tr>
      <w:tr w:rsidR="00BD3A99" w:rsidRPr="00CB0117" w:rsidTr="00AD350F">
        <w:tc>
          <w:tcPr>
            <w:tcW w:w="7763" w:type="dxa"/>
            <w:gridSpan w:val="2"/>
          </w:tcPr>
          <w:p w:rsidR="00BD3A99" w:rsidRPr="00CB0117" w:rsidRDefault="00B14F60" w:rsidP="001C04B5">
            <w:pPr>
              <w:pStyle w:val="a7"/>
              <w:numPr>
                <w:ilvl w:val="0"/>
                <w:numId w:val="33"/>
              </w:numPr>
              <w:tabs>
                <w:tab w:val="left" w:pos="426"/>
              </w:tabs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"ЧЕЛОВЕК СМИРЯЕТСЯ И НА ДРУГОГО СМОТРИТ: КАК ДРУГОЙ ЖИВЕТ". МОТИВ ПРЕОДОЛЕНИЯ ВО</w:t>
            </w:r>
            <w:r w:rsidRPr="00CB0117">
              <w:rPr>
                <w:color w:val="000000" w:themeColor="text1"/>
                <w:szCs w:val="28"/>
              </w:rPr>
              <w:t>Й</w:t>
            </w:r>
            <w:r w:rsidRPr="00CB0117">
              <w:rPr>
                <w:color w:val="000000" w:themeColor="text1"/>
                <w:szCs w:val="28"/>
              </w:rPr>
              <w:t>НЫ В ДНЕВНИКАХ М.М. ПРИШВИНА ПЕРИОДА ПЕ</w:t>
            </w:r>
            <w:r w:rsidRPr="00CB0117">
              <w:rPr>
                <w:color w:val="000000" w:themeColor="text1"/>
                <w:szCs w:val="28"/>
              </w:rPr>
              <w:t>Р</w:t>
            </w:r>
            <w:r w:rsidRPr="00CB0117">
              <w:rPr>
                <w:color w:val="000000" w:themeColor="text1"/>
                <w:szCs w:val="28"/>
              </w:rPr>
              <w:t xml:space="preserve">ВОЙ МИРОВОЙ И ВТОРОЙ МИРОВОЙ ВОЙН. </w:t>
            </w:r>
            <w:r w:rsidRPr="00CB0117">
              <w:rPr>
                <w:b/>
                <w:i/>
                <w:color w:val="000000" w:themeColor="text1"/>
                <w:szCs w:val="28"/>
              </w:rPr>
              <w:t>Кнорре Елена Юрьевна,</w:t>
            </w:r>
            <w:r w:rsidRPr="00CB0117">
              <w:rPr>
                <w:color w:val="000000" w:themeColor="text1"/>
                <w:szCs w:val="28"/>
              </w:rPr>
              <w:t xml:space="preserve"> кандидат филологических наук, </w:t>
            </w:r>
            <w:r w:rsidRPr="00CB0117">
              <w:rPr>
                <w:iCs/>
                <w:color w:val="000000" w:themeColor="text1"/>
                <w:szCs w:val="28"/>
              </w:rPr>
              <w:t xml:space="preserve">старший научный сотрудник ИМЛИ РАН, старший преподаватель </w:t>
            </w:r>
            <w:r w:rsidR="009F5D59" w:rsidRPr="00CB0117">
              <w:rPr>
                <w:iCs/>
                <w:color w:val="000000" w:themeColor="text1"/>
                <w:szCs w:val="28"/>
              </w:rPr>
              <w:t>ПСТГУ, г.Москва</w:t>
            </w:r>
          </w:p>
        </w:tc>
        <w:tc>
          <w:tcPr>
            <w:tcW w:w="1843" w:type="dxa"/>
          </w:tcPr>
          <w:p w:rsidR="00BD3A99" w:rsidRPr="00CB0117" w:rsidRDefault="00BD3A99" w:rsidP="006176F4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-57" w:right="-57" w:firstLine="0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14.00-14.10</w:t>
            </w:r>
          </w:p>
        </w:tc>
      </w:tr>
    </w:tbl>
    <w:p w:rsidR="00AD350F" w:rsidRDefault="00AD350F"/>
    <w:p w:rsidR="00AD350F" w:rsidRDefault="00AD350F"/>
    <w:tbl>
      <w:tblPr>
        <w:tblStyle w:val="af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EF0A5C" w:rsidRPr="00CB0117" w:rsidTr="00AD350F">
        <w:tc>
          <w:tcPr>
            <w:tcW w:w="7763" w:type="dxa"/>
          </w:tcPr>
          <w:p w:rsidR="00EF0A5C" w:rsidRPr="00CB0117" w:rsidRDefault="00347F0C" w:rsidP="00AD350F">
            <w:pPr>
              <w:pStyle w:val="a7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РОССИЯ И НОРВЕГИЯ: ДИАЛОГ ПРИРОДЫ И ЦИВ</w:t>
            </w:r>
            <w:r w:rsidRPr="00CB0117">
              <w:rPr>
                <w:color w:val="000000" w:themeColor="text1"/>
                <w:szCs w:val="28"/>
              </w:rPr>
              <w:t>И</w:t>
            </w:r>
            <w:r w:rsidRPr="00CB0117">
              <w:rPr>
                <w:color w:val="000000" w:themeColor="text1"/>
                <w:szCs w:val="28"/>
              </w:rPr>
              <w:t>ЛИЗАЦИИ В ХУДОЖЕСТВЕННОМ ПРОСТРАНСТВЕ ОЧЕРКА М.М.ПРИШВИНА «ЗА ВОЛШЕБНЫМ КОЛО</w:t>
            </w:r>
            <w:r w:rsidRPr="00CB0117">
              <w:rPr>
                <w:color w:val="000000" w:themeColor="text1"/>
                <w:szCs w:val="28"/>
              </w:rPr>
              <w:t>Б</w:t>
            </w:r>
            <w:r w:rsidRPr="00CB0117">
              <w:rPr>
                <w:color w:val="000000" w:themeColor="text1"/>
                <w:szCs w:val="28"/>
              </w:rPr>
              <w:t xml:space="preserve">КОМ». </w:t>
            </w:r>
            <w:r w:rsidRPr="00CB0117">
              <w:rPr>
                <w:b/>
                <w:i/>
                <w:color w:val="000000" w:themeColor="text1"/>
                <w:szCs w:val="28"/>
              </w:rPr>
              <w:t>Лишова Наталья Ивановна,</w:t>
            </w:r>
            <w:r w:rsidRPr="00CB0117">
              <w:rPr>
                <w:color w:val="000000" w:themeColor="text1"/>
                <w:szCs w:val="28"/>
              </w:rPr>
              <w:t xml:space="preserve"> кандидат филолог</w:t>
            </w:r>
            <w:r w:rsidRPr="00CB0117">
              <w:rPr>
                <w:color w:val="000000" w:themeColor="text1"/>
                <w:szCs w:val="28"/>
              </w:rPr>
              <w:t>и</w:t>
            </w:r>
            <w:r w:rsidRPr="00CB0117">
              <w:rPr>
                <w:color w:val="000000" w:themeColor="text1"/>
                <w:szCs w:val="28"/>
              </w:rPr>
              <w:t>ческих наук, учитель русского языка и литературы лицея с.Долгоруково, с.Долгоруково Липецкой области</w:t>
            </w:r>
          </w:p>
        </w:tc>
        <w:tc>
          <w:tcPr>
            <w:tcW w:w="2126" w:type="dxa"/>
          </w:tcPr>
          <w:p w:rsidR="00EF0A5C" w:rsidRPr="00CB0117" w:rsidRDefault="00EF0A5C" w:rsidP="006176F4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-57" w:right="-57" w:firstLine="0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14.10-14.20</w:t>
            </w:r>
          </w:p>
        </w:tc>
      </w:tr>
      <w:tr w:rsidR="00BD3A99" w:rsidRPr="00CB0117" w:rsidTr="00AD350F">
        <w:tc>
          <w:tcPr>
            <w:tcW w:w="7763" w:type="dxa"/>
          </w:tcPr>
          <w:p w:rsidR="00BD3A99" w:rsidRPr="00CB0117" w:rsidRDefault="00347F0C" w:rsidP="00AD350F">
            <w:pPr>
              <w:pStyle w:val="a7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КРЕСТОНЕСЕНИЕ ЛЮБВИ: ОБРАЗ ЛЯЛИ НА СТР</w:t>
            </w:r>
            <w:r w:rsidRPr="00CB0117">
              <w:rPr>
                <w:color w:val="000000" w:themeColor="text1"/>
                <w:szCs w:val="28"/>
              </w:rPr>
              <w:t>А</w:t>
            </w:r>
            <w:r w:rsidRPr="00CB0117">
              <w:rPr>
                <w:color w:val="000000" w:themeColor="text1"/>
                <w:szCs w:val="28"/>
              </w:rPr>
              <w:t xml:space="preserve">НИЦАХ «ВОЕННЫХ» ДНЕВНИКОВ М.М. ПРИШВИНА. </w:t>
            </w:r>
            <w:r w:rsidRPr="00CB0117">
              <w:rPr>
                <w:b/>
                <w:i/>
                <w:color w:val="000000" w:themeColor="text1"/>
                <w:szCs w:val="28"/>
              </w:rPr>
              <w:t xml:space="preserve">Меркурьева Наталья Алексеевна, </w:t>
            </w:r>
            <w:r w:rsidRPr="00CB0117">
              <w:rPr>
                <w:color w:val="000000" w:themeColor="text1"/>
                <w:szCs w:val="28"/>
              </w:rPr>
              <w:t>кандидат филологич</w:t>
            </w:r>
            <w:r w:rsidRPr="00CB0117">
              <w:rPr>
                <w:color w:val="000000" w:themeColor="text1"/>
                <w:szCs w:val="28"/>
              </w:rPr>
              <w:t>е</w:t>
            </w:r>
            <w:r w:rsidRPr="00CB0117">
              <w:rPr>
                <w:color w:val="000000" w:themeColor="text1"/>
                <w:szCs w:val="28"/>
              </w:rPr>
              <w:t xml:space="preserve">ских наук, руководитель Центра чтения </w:t>
            </w:r>
            <w:r w:rsidR="00817264" w:rsidRPr="00CB0117">
              <w:rPr>
                <w:color w:val="000000" w:themeColor="text1"/>
                <w:szCs w:val="28"/>
              </w:rPr>
              <w:t>Орловской облас</w:t>
            </w:r>
            <w:r w:rsidR="00817264" w:rsidRPr="00CB0117">
              <w:rPr>
                <w:color w:val="000000" w:themeColor="text1"/>
                <w:szCs w:val="28"/>
              </w:rPr>
              <w:t>т</w:t>
            </w:r>
            <w:r w:rsidR="00817264" w:rsidRPr="00CB0117">
              <w:rPr>
                <w:color w:val="000000" w:themeColor="text1"/>
                <w:szCs w:val="28"/>
              </w:rPr>
              <w:t>ной научной универсальной публичной библиотеки им. И.А. Бунина, г. Орел</w:t>
            </w:r>
          </w:p>
        </w:tc>
        <w:tc>
          <w:tcPr>
            <w:tcW w:w="2126" w:type="dxa"/>
          </w:tcPr>
          <w:p w:rsidR="00BD3A99" w:rsidRPr="00CB0117" w:rsidRDefault="00EF0A5C" w:rsidP="006176F4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-57" w:right="-57" w:firstLine="0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14.20-14.30</w:t>
            </w:r>
          </w:p>
        </w:tc>
      </w:tr>
      <w:tr w:rsidR="00BD3A99" w:rsidRPr="00CB0117" w:rsidTr="00AD350F">
        <w:tc>
          <w:tcPr>
            <w:tcW w:w="7763" w:type="dxa"/>
          </w:tcPr>
          <w:p w:rsidR="00BD3A99" w:rsidRPr="00CB0117" w:rsidRDefault="00817264" w:rsidP="00AD350F">
            <w:pPr>
              <w:pStyle w:val="a7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«ОКАЯННЫЕ ДНИ» ИВАНА БУНИНА И ДНЕВНИК</w:t>
            </w:r>
            <w:r w:rsidRPr="00CB0117">
              <w:rPr>
                <w:color w:val="000000" w:themeColor="text1"/>
                <w:szCs w:val="28"/>
              </w:rPr>
              <w:t>О</w:t>
            </w:r>
            <w:r w:rsidRPr="00CB0117">
              <w:rPr>
                <w:color w:val="000000" w:themeColor="text1"/>
                <w:szCs w:val="28"/>
              </w:rPr>
              <w:t>ВЫЕ ЗАПИСИ МИХАИЛА ПРИШВИНА 1919-1920 Г</w:t>
            </w:r>
            <w:r w:rsidRPr="00CB0117">
              <w:rPr>
                <w:color w:val="000000" w:themeColor="text1"/>
                <w:szCs w:val="28"/>
              </w:rPr>
              <w:t>О</w:t>
            </w:r>
            <w:r w:rsidRPr="00CB0117">
              <w:rPr>
                <w:color w:val="000000" w:themeColor="text1"/>
                <w:szCs w:val="28"/>
              </w:rPr>
              <w:t xml:space="preserve">ДОВ: ВОСПРИЯТИЕ ИСТОРИИ. </w:t>
            </w:r>
            <w:r w:rsidRPr="00CB0117">
              <w:rPr>
                <w:b/>
                <w:i/>
                <w:color w:val="000000" w:themeColor="text1"/>
                <w:szCs w:val="28"/>
              </w:rPr>
              <w:t xml:space="preserve">Скрипникова Татьяна Ивановна, </w:t>
            </w:r>
            <w:r w:rsidRPr="00CB0117">
              <w:rPr>
                <w:color w:val="000000" w:themeColor="text1"/>
                <w:szCs w:val="28"/>
              </w:rPr>
              <w:t>кандидат филологических наук, доцент Вор</w:t>
            </w:r>
            <w:r w:rsidRPr="00CB0117">
              <w:rPr>
                <w:color w:val="000000" w:themeColor="text1"/>
                <w:szCs w:val="28"/>
              </w:rPr>
              <w:t>о</w:t>
            </w:r>
            <w:r w:rsidRPr="00CB0117">
              <w:rPr>
                <w:color w:val="000000" w:themeColor="text1"/>
                <w:szCs w:val="28"/>
              </w:rPr>
              <w:t>нежского государственного аграрного университета, г. В</w:t>
            </w:r>
            <w:r w:rsidRPr="00CB0117">
              <w:rPr>
                <w:color w:val="000000" w:themeColor="text1"/>
                <w:szCs w:val="28"/>
              </w:rPr>
              <w:t>о</w:t>
            </w:r>
            <w:r w:rsidRPr="00CB0117">
              <w:rPr>
                <w:color w:val="000000" w:themeColor="text1"/>
                <w:szCs w:val="28"/>
              </w:rPr>
              <w:t>ронеж</w:t>
            </w:r>
          </w:p>
        </w:tc>
        <w:tc>
          <w:tcPr>
            <w:tcW w:w="2126" w:type="dxa"/>
          </w:tcPr>
          <w:p w:rsidR="00BD3A99" w:rsidRPr="00CB0117" w:rsidRDefault="00EF0A5C" w:rsidP="006176F4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-57" w:right="-57" w:firstLine="0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14.30-14.40</w:t>
            </w:r>
          </w:p>
        </w:tc>
      </w:tr>
      <w:tr w:rsidR="00BD3A99" w:rsidRPr="00CB0117" w:rsidTr="00AD350F">
        <w:trPr>
          <w:trHeight w:val="710"/>
        </w:trPr>
        <w:tc>
          <w:tcPr>
            <w:tcW w:w="7763" w:type="dxa"/>
          </w:tcPr>
          <w:p w:rsidR="00BD3A99" w:rsidRPr="00CB0117" w:rsidRDefault="00817264" w:rsidP="00AD350F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 xml:space="preserve">ОБРАЗ ВЫГОВСКОГО КРАЯ В КНИГЕ ОЧЕРКОВ М.М.ПРИШВИНА «В КРАЮ НЕПУГАНЫХ ПТИЦ». </w:t>
            </w:r>
            <w:r w:rsidRPr="00CB0117">
              <w:rPr>
                <w:b/>
                <w:i/>
                <w:color w:val="000000" w:themeColor="text1"/>
                <w:szCs w:val="28"/>
              </w:rPr>
              <w:t>Тр</w:t>
            </w:r>
            <w:r w:rsidRPr="00CB0117">
              <w:rPr>
                <w:b/>
                <w:i/>
                <w:color w:val="000000" w:themeColor="text1"/>
                <w:szCs w:val="28"/>
              </w:rPr>
              <w:t>у</w:t>
            </w:r>
            <w:r w:rsidRPr="00CB0117">
              <w:rPr>
                <w:b/>
                <w:i/>
                <w:color w:val="000000" w:themeColor="text1"/>
                <w:szCs w:val="28"/>
              </w:rPr>
              <w:t xml:space="preserve">бицина Наталия Алексеевна, </w:t>
            </w:r>
            <w:r w:rsidRPr="00CB0117">
              <w:rPr>
                <w:color w:val="000000" w:themeColor="text1"/>
                <w:szCs w:val="28"/>
              </w:rPr>
              <w:t>кандидат филологических наук, доцент кафедры литературоведения и журналистики Елецкого государственного университета им. И.А. Бунина, г.Елец</w:t>
            </w:r>
          </w:p>
        </w:tc>
        <w:tc>
          <w:tcPr>
            <w:tcW w:w="2126" w:type="dxa"/>
          </w:tcPr>
          <w:p w:rsidR="00BD3A99" w:rsidRPr="00CB0117" w:rsidRDefault="00EF0A5C" w:rsidP="006176F4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-57" w:right="-57" w:firstLine="0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14.40-14.50</w:t>
            </w:r>
          </w:p>
        </w:tc>
      </w:tr>
      <w:tr w:rsidR="00BD3A99" w:rsidRPr="00CB0117" w:rsidTr="00AD350F">
        <w:tc>
          <w:tcPr>
            <w:tcW w:w="7763" w:type="dxa"/>
          </w:tcPr>
          <w:p w:rsidR="00BD3A99" w:rsidRPr="00CB0117" w:rsidRDefault="00F36BAA" w:rsidP="00AD350F">
            <w:pPr>
              <w:pStyle w:val="a7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ФОРМИРОВАНИЕ ЖАНРА ЛИРИЧЕСКОЙ МИНИАТ</w:t>
            </w:r>
            <w:r w:rsidRPr="00CB0117">
              <w:rPr>
                <w:color w:val="000000" w:themeColor="text1"/>
                <w:szCs w:val="28"/>
              </w:rPr>
              <w:t>Ю</w:t>
            </w:r>
            <w:r w:rsidRPr="00CB0117">
              <w:rPr>
                <w:color w:val="000000" w:themeColor="text1"/>
                <w:szCs w:val="28"/>
              </w:rPr>
              <w:t xml:space="preserve">РЫ В РАННЕМ ТВОРЧЕСТВЕ М. М. ПРИШВИНА. </w:t>
            </w:r>
            <w:r w:rsidRPr="00CB0117">
              <w:rPr>
                <w:b/>
                <w:i/>
                <w:color w:val="000000" w:themeColor="text1"/>
                <w:szCs w:val="28"/>
              </w:rPr>
              <w:t>Фар</w:t>
            </w:r>
            <w:r w:rsidRPr="00CB0117">
              <w:rPr>
                <w:b/>
                <w:i/>
                <w:color w:val="000000" w:themeColor="text1"/>
                <w:szCs w:val="28"/>
              </w:rPr>
              <w:t>а</w:t>
            </w:r>
            <w:r w:rsidRPr="00CB0117">
              <w:rPr>
                <w:b/>
                <w:i/>
                <w:color w:val="000000" w:themeColor="text1"/>
                <w:szCs w:val="28"/>
              </w:rPr>
              <w:t xml:space="preserve">гина Александра Олеговна, </w:t>
            </w:r>
            <w:r w:rsidRPr="00CB0117">
              <w:rPr>
                <w:color w:val="000000" w:themeColor="text1"/>
                <w:szCs w:val="28"/>
              </w:rPr>
              <w:t>магистрант Московского пед</w:t>
            </w:r>
            <w:r w:rsidRPr="00CB0117">
              <w:rPr>
                <w:color w:val="000000" w:themeColor="text1"/>
                <w:szCs w:val="28"/>
              </w:rPr>
              <w:t>а</w:t>
            </w:r>
            <w:r w:rsidRPr="00CB0117">
              <w:rPr>
                <w:color w:val="000000" w:themeColor="text1"/>
                <w:szCs w:val="28"/>
              </w:rPr>
              <w:t>гогического государственного университета, г. Москва.</w:t>
            </w:r>
          </w:p>
        </w:tc>
        <w:tc>
          <w:tcPr>
            <w:tcW w:w="2126" w:type="dxa"/>
          </w:tcPr>
          <w:p w:rsidR="00BD3A99" w:rsidRPr="00CB0117" w:rsidRDefault="00EF0A5C" w:rsidP="004F7F25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-57" w:right="-57" w:firstLine="0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14.50-15.00</w:t>
            </w:r>
          </w:p>
        </w:tc>
      </w:tr>
      <w:tr w:rsidR="00F36BAA" w:rsidRPr="00CB0117" w:rsidTr="00AD350F">
        <w:tc>
          <w:tcPr>
            <w:tcW w:w="7763" w:type="dxa"/>
          </w:tcPr>
          <w:p w:rsidR="00F36BAA" w:rsidRPr="00CB0117" w:rsidRDefault="00F36BAA" w:rsidP="00AD350F">
            <w:pPr>
              <w:pStyle w:val="a7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 xml:space="preserve">БЕЛОМОРО-БАЛТИЙСКИЙ КАНАЛ ГЛАЗАМИ М.М. ПРИШВИНА: ОЧЕРК «ОТЦЫ И ДЕТИ». </w:t>
            </w:r>
            <w:r w:rsidR="001C04B5" w:rsidRPr="00CB0117">
              <w:rPr>
                <w:b/>
                <w:i/>
                <w:color w:val="000000" w:themeColor="text1"/>
                <w:szCs w:val="28"/>
              </w:rPr>
              <w:t xml:space="preserve">Худенко Елена Анатольевна, </w:t>
            </w:r>
            <w:r w:rsidR="001C04B5" w:rsidRPr="00CB0117">
              <w:rPr>
                <w:color w:val="000000" w:themeColor="text1"/>
                <w:szCs w:val="28"/>
              </w:rPr>
              <w:t>доктор филологических наук, профессор, заведующая кафедрой литературы Алтайского госуда</w:t>
            </w:r>
            <w:r w:rsidR="001C04B5" w:rsidRPr="00CB0117">
              <w:rPr>
                <w:color w:val="000000" w:themeColor="text1"/>
                <w:szCs w:val="28"/>
              </w:rPr>
              <w:t>р</w:t>
            </w:r>
            <w:r w:rsidR="001C04B5" w:rsidRPr="00CB0117">
              <w:rPr>
                <w:color w:val="000000" w:themeColor="text1"/>
                <w:szCs w:val="28"/>
              </w:rPr>
              <w:t>ственного педагогического университета, г. Барнаул</w:t>
            </w:r>
          </w:p>
        </w:tc>
        <w:tc>
          <w:tcPr>
            <w:tcW w:w="2126" w:type="dxa"/>
          </w:tcPr>
          <w:p w:rsidR="00F36BAA" w:rsidRPr="00CB0117" w:rsidRDefault="001C04B5" w:rsidP="002F4F8A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-57" w:right="-57" w:firstLine="0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15.00-1</w:t>
            </w:r>
            <w:r w:rsidR="002F4F8A" w:rsidRPr="00CB0117">
              <w:rPr>
                <w:color w:val="000000" w:themeColor="text1"/>
                <w:szCs w:val="28"/>
              </w:rPr>
              <w:t>5</w:t>
            </w:r>
            <w:r w:rsidRPr="00CB0117">
              <w:rPr>
                <w:color w:val="000000" w:themeColor="text1"/>
                <w:szCs w:val="28"/>
              </w:rPr>
              <w:t>.10</w:t>
            </w:r>
          </w:p>
        </w:tc>
      </w:tr>
      <w:tr w:rsidR="001C04B5" w:rsidRPr="00CB0117" w:rsidTr="00AD350F">
        <w:tc>
          <w:tcPr>
            <w:tcW w:w="7763" w:type="dxa"/>
          </w:tcPr>
          <w:p w:rsidR="001C04B5" w:rsidRPr="00CB0117" w:rsidRDefault="00D659B3" w:rsidP="00AD350F">
            <w:pPr>
              <w:tabs>
                <w:tab w:val="left" w:pos="426"/>
              </w:tabs>
              <w:ind w:left="567" w:hanging="567"/>
              <w:jc w:val="both"/>
              <w:rPr>
                <w:color w:val="000000" w:themeColor="text1"/>
                <w:sz w:val="28"/>
                <w:szCs w:val="28"/>
              </w:rPr>
            </w:pPr>
            <w:r w:rsidRPr="00CB0117">
              <w:rPr>
                <w:color w:val="000000" w:themeColor="text1"/>
                <w:sz w:val="28"/>
                <w:szCs w:val="28"/>
              </w:rPr>
              <w:t>11. ЛИРИЧЕСКОЕ И ФИЛОСОФСКОЕ В «МИРСКОЙ Ч</w:t>
            </w:r>
            <w:r w:rsidRPr="00CB0117">
              <w:rPr>
                <w:color w:val="000000" w:themeColor="text1"/>
                <w:sz w:val="28"/>
                <w:szCs w:val="28"/>
              </w:rPr>
              <w:t>А</w:t>
            </w:r>
            <w:r w:rsidRPr="00CB0117">
              <w:rPr>
                <w:color w:val="000000" w:themeColor="text1"/>
                <w:sz w:val="28"/>
                <w:szCs w:val="28"/>
              </w:rPr>
              <w:t xml:space="preserve">ШЕ»  М.М. ПРИШВИНА. </w:t>
            </w:r>
            <w:r w:rsidRPr="00CB0117">
              <w:rPr>
                <w:b/>
                <w:i/>
                <w:color w:val="000000" w:themeColor="text1"/>
                <w:sz w:val="28"/>
                <w:szCs w:val="28"/>
              </w:rPr>
              <w:t>Чернявский Семен Анатоль</w:t>
            </w:r>
            <w:r w:rsidRPr="00CB0117">
              <w:rPr>
                <w:b/>
                <w:i/>
                <w:color w:val="000000" w:themeColor="text1"/>
                <w:sz w:val="28"/>
                <w:szCs w:val="28"/>
              </w:rPr>
              <w:t>е</w:t>
            </w:r>
            <w:r w:rsidRPr="00CB0117">
              <w:rPr>
                <w:b/>
                <w:i/>
                <w:color w:val="000000" w:themeColor="text1"/>
                <w:sz w:val="28"/>
                <w:szCs w:val="28"/>
              </w:rPr>
              <w:t>вич</w:t>
            </w:r>
            <w:r w:rsidRPr="00CB0117">
              <w:rPr>
                <w:color w:val="000000" w:themeColor="text1"/>
                <w:sz w:val="28"/>
                <w:szCs w:val="28"/>
              </w:rPr>
              <w:t>, преподаватель института среднего профессионал</w:t>
            </w:r>
            <w:r w:rsidRPr="00CB0117">
              <w:rPr>
                <w:color w:val="000000" w:themeColor="text1"/>
                <w:sz w:val="28"/>
                <w:szCs w:val="28"/>
              </w:rPr>
              <w:t>ь</w:t>
            </w:r>
            <w:r w:rsidRPr="00CB0117">
              <w:rPr>
                <w:color w:val="000000" w:themeColor="text1"/>
                <w:sz w:val="28"/>
                <w:szCs w:val="28"/>
              </w:rPr>
              <w:t xml:space="preserve">ного образования </w:t>
            </w:r>
            <w:r w:rsidR="002B328D" w:rsidRPr="00CB0117">
              <w:rPr>
                <w:color w:val="000000" w:themeColor="text1"/>
                <w:sz w:val="28"/>
                <w:szCs w:val="28"/>
              </w:rPr>
              <w:t>ГАОУ ВО Московский городской пед</w:t>
            </w:r>
            <w:r w:rsidR="002B328D" w:rsidRPr="00CB0117">
              <w:rPr>
                <w:color w:val="000000" w:themeColor="text1"/>
                <w:sz w:val="28"/>
                <w:szCs w:val="28"/>
              </w:rPr>
              <w:t>а</w:t>
            </w:r>
            <w:r w:rsidR="002B328D" w:rsidRPr="00CB0117">
              <w:rPr>
                <w:color w:val="000000" w:themeColor="text1"/>
                <w:sz w:val="28"/>
                <w:szCs w:val="28"/>
              </w:rPr>
              <w:t>гогический университет</w:t>
            </w:r>
            <w:r w:rsidR="00A422DA" w:rsidRPr="00CB0117">
              <w:rPr>
                <w:color w:val="000000" w:themeColor="text1"/>
                <w:sz w:val="28"/>
                <w:szCs w:val="28"/>
              </w:rPr>
              <w:t xml:space="preserve"> имени К.Д. Ушинского, г. Москва</w:t>
            </w:r>
          </w:p>
        </w:tc>
        <w:tc>
          <w:tcPr>
            <w:tcW w:w="2126" w:type="dxa"/>
          </w:tcPr>
          <w:p w:rsidR="001C04B5" w:rsidRPr="00CB0117" w:rsidRDefault="001C04B5" w:rsidP="00D659B3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-57" w:right="-57" w:firstLine="0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15.10-1</w:t>
            </w:r>
            <w:r w:rsidR="00D659B3" w:rsidRPr="00CB0117">
              <w:rPr>
                <w:color w:val="000000" w:themeColor="text1"/>
                <w:szCs w:val="28"/>
              </w:rPr>
              <w:t>5.2</w:t>
            </w:r>
            <w:r w:rsidRPr="00CB0117">
              <w:rPr>
                <w:color w:val="000000" w:themeColor="text1"/>
                <w:szCs w:val="28"/>
              </w:rPr>
              <w:t>0</w:t>
            </w:r>
          </w:p>
        </w:tc>
      </w:tr>
      <w:tr w:rsidR="00D659B3" w:rsidRPr="00CB0117" w:rsidTr="00AD350F">
        <w:tc>
          <w:tcPr>
            <w:tcW w:w="7763" w:type="dxa"/>
          </w:tcPr>
          <w:p w:rsidR="00D659B3" w:rsidRPr="00CB0117" w:rsidRDefault="00D659B3" w:rsidP="005404C1">
            <w:pPr>
              <w:tabs>
                <w:tab w:val="left" w:pos="426"/>
              </w:tabs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i/>
                <w:color w:val="000000" w:themeColor="text1"/>
                <w:sz w:val="28"/>
                <w:szCs w:val="28"/>
              </w:rPr>
              <w:t>Свободная дискуссия, обсуждение докладов</w:t>
            </w:r>
          </w:p>
        </w:tc>
        <w:tc>
          <w:tcPr>
            <w:tcW w:w="2126" w:type="dxa"/>
          </w:tcPr>
          <w:p w:rsidR="00D659B3" w:rsidRPr="00CB0117" w:rsidRDefault="00D659B3" w:rsidP="005404C1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-57" w:right="-57" w:firstLine="0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15.20- 16.30</w:t>
            </w:r>
          </w:p>
        </w:tc>
      </w:tr>
      <w:tr w:rsidR="001C04B5" w:rsidRPr="00CB0117" w:rsidTr="00AD350F">
        <w:tc>
          <w:tcPr>
            <w:tcW w:w="9889" w:type="dxa"/>
            <w:gridSpan w:val="2"/>
          </w:tcPr>
          <w:p w:rsidR="001C04B5" w:rsidRPr="00CB0117" w:rsidRDefault="001C04B5" w:rsidP="005404C1">
            <w:pPr>
              <w:tabs>
                <w:tab w:val="left" w:pos="317"/>
              </w:tabs>
              <w:ind w:left="-57" w:right="-57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CC7A98" w:rsidRDefault="00CC7A98" w:rsidP="006E0E81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AD350F" w:rsidRDefault="00AD350F" w:rsidP="006E0E81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AD350F" w:rsidRPr="00CB0117" w:rsidRDefault="00AD350F" w:rsidP="006E0E81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740D22" w:rsidRDefault="00740D22" w:rsidP="001C04B5">
      <w:pPr>
        <w:jc w:val="center"/>
        <w:rPr>
          <w:b/>
          <w:color w:val="000000" w:themeColor="text1"/>
          <w:sz w:val="28"/>
          <w:szCs w:val="28"/>
        </w:rPr>
      </w:pPr>
    </w:p>
    <w:p w:rsidR="004C45EC" w:rsidRDefault="006176F4" w:rsidP="001C04B5">
      <w:pPr>
        <w:jc w:val="center"/>
        <w:rPr>
          <w:b/>
          <w:color w:val="000000" w:themeColor="text1"/>
          <w:sz w:val="28"/>
          <w:szCs w:val="28"/>
        </w:rPr>
      </w:pPr>
      <w:r w:rsidRPr="00CB0117">
        <w:rPr>
          <w:b/>
          <w:color w:val="000000" w:themeColor="text1"/>
          <w:sz w:val="28"/>
          <w:szCs w:val="28"/>
        </w:rPr>
        <w:t xml:space="preserve">СЕКЦИЯ </w:t>
      </w:r>
      <w:r w:rsidR="001C04B5" w:rsidRPr="00CB0117">
        <w:rPr>
          <w:b/>
          <w:color w:val="000000" w:themeColor="text1"/>
          <w:sz w:val="28"/>
          <w:szCs w:val="28"/>
        </w:rPr>
        <w:t>3</w:t>
      </w:r>
      <w:r w:rsidRPr="00CB0117">
        <w:rPr>
          <w:b/>
          <w:color w:val="000000" w:themeColor="text1"/>
          <w:sz w:val="28"/>
          <w:szCs w:val="28"/>
        </w:rPr>
        <w:t xml:space="preserve">. </w:t>
      </w:r>
    </w:p>
    <w:p w:rsidR="001C04B5" w:rsidRDefault="001C04B5" w:rsidP="001C04B5">
      <w:pPr>
        <w:jc w:val="center"/>
        <w:rPr>
          <w:b/>
          <w:color w:val="000000" w:themeColor="text1"/>
          <w:sz w:val="28"/>
          <w:szCs w:val="28"/>
        </w:rPr>
      </w:pPr>
      <w:r w:rsidRPr="00CB0117">
        <w:rPr>
          <w:b/>
          <w:color w:val="000000" w:themeColor="text1"/>
          <w:sz w:val="28"/>
          <w:szCs w:val="28"/>
        </w:rPr>
        <w:t>Творчество Михаила Пришвина: лингвистический аспект</w:t>
      </w:r>
    </w:p>
    <w:p w:rsidR="00AD350F" w:rsidRPr="00CB0117" w:rsidRDefault="00AD350F" w:rsidP="001C04B5">
      <w:pPr>
        <w:jc w:val="center"/>
        <w:rPr>
          <w:b/>
          <w:color w:val="000000" w:themeColor="text1"/>
          <w:sz w:val="28"/>
          <w:szCs w:val="28"/>
        </w:rPr>
      </w:pPr>
    </w:p>
    <w:p w:rsidR="008C4072" w:rsidRPr="00CB0117" w:rsidRDefault="008C4072" w:rsidP="008C4072">
      <w:pPr>
        <w:tabs>
          <w:tab w:val="left" w:pos="993"/>
        </w:tabs>
        <w:contextualSpacing/>
        <w:jc w:val="center"/>
        <w:rPr>
          <w:b/>
          <w:color w:val="000000" w:themeColor="text1"/>
          <w:sz w:val="28"/>
          <w:szCs w:val="28"/>
        </w:rPr>
      </w:pPr>
      <w:r w:rsidRPr="00CB0117">
        <w:rPr>
          <w:b/>
          <w:color w:val="000000" w:themeColor="text1"/>
          <w:sz w:val="28"/>
          <w:szCs w:val="28"/>
        </w:rPr>
        <w:t>КОРПУС № 15, АУД. 403</w:t>
      </w:r>
    </w:p>
    <w:p w:rsidR="008C4072" w:rsidRPr="00CB0117" w:rsidRDefault="008C4072" w:rsidP="008C4072">
      <w:pPr>
        <w:jc w:val="center"/>
        <w:rPr>
          <w:b/>
          <w:color w:val="000000" w:themeColor="text1"/>
          <w:sz w:val="28"/>
          <w:szCs w:val="28"/>
        </w:rPr>
      </w:pPr>
    </w:p>
    <w:p w:rsidR="00AD350F" w:rsidRDefault="008C4072" w:rsidP="008C4072">
      <w:pPr>
        <w:jc w:val="center"/>
        <w:rPr>
          <w:color w:val="000000" w:themeColor="text1"/>
          <w:sz w:val="28"/>
          <w:szCs w:val="28"/>
        </w:rPr>
      </w:pPr>
      <w:r w:rsidRPr="00CB0117">
        <w:rPr>
          <w:b/>
          <w:i/>
          <w:color w:val="000000" w:themeColor="text1"/>
          <w:sz w:val="28"/>
          <w:szCs w:val="28"/>
        </w:rPr>
        <w:t>Ссылка для подключения:</w:t>
      </w:r>
      <w:r w:rsidR="002F4F8A" w:rsidRPr="00CB0117">
        <w:rPr>
          <w:color w:val="000000" w:themeColor="text1"/>
          <w:sz w:val="28"/>
          <w:szCs w:val="28"/>
        </w:rPr>
        <w:t xml:space="preserve"> </w:t>
      </w:r>
    </w:p>
    <w:p w:rsidR="001C04B5" w:rsidRDefault="000107FE" w:rsidP="008C4072">
      <w:pPr>
        <w:jc w:val="center"/>
        <w:rPr>
          <w:color w:val="000000" w:themeColor="text1"/>
          <w:sz w:val="28"/>
          <w:szCs w:val="28"/>
        </w:rPr>
      </w:pPr>
      <w:hyperlink r:id="rId16" w:tgtFrame="_blank" w:history="1">
        <w:r w:rsidR="002F4F8A" w:rsidRPr="00CB0117">
          <w:rPr>
            <w:rStyle w:val="ab"/>
            <w:color w:val="000000" w:themeColor="text1"/>
            <w:sz w:val="28"/>
            <w:szCs w:val="28"/>
            <w:shd w:val="clear" w:color="auto" w:fill="FFFFFF"/>
          </w:rPr>
          <w:t>https://telemost.yandex.ru/j/39802987377329</w:t>
        </w:r>
      </w:hyperlink>
    </w:p>
    <w:p w:rsidR="00AD350F" w:rsidRPr="00CB0117" w:rsidRDefault="00AD350F" w:rsidP="008C4072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2"/>
        <w:gridCol w:w="4899"/>
        <w:gridCol w:w="1985"/>
      </w:tblGrid>
      <w:tr w:rsidR="008C4072" w:rsidRPr="00CB0117" w:rsidTr="00AD350F">
        <w:tc>
          <w:tcPr>
            <w:tcW w:w="2722" w:type="dxa"/>
          </w:tcPr>
          <w:p w:rsidR="008C4072" w:rsidRPr="00CB0117" w:rsidRDefault="008C4072" w:rsidP="005404C1">
            <w:pPr>
              <w:tabs>
                <w:tab w:val="left" w:pos="993"/>
              </w:tabs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color w:val="000000" w:themeColor="text1"/>
                <w:sz w:val="28"/>
                <w:szCs w:val="28"/>
              </w:rPr>
              <w:t>РУКОВОДИТЕЛИ:</w:t>
            </w:r>
          </w:p>
        </w:tc>
        <w:tc>
          <w:tcPr>
            <w:tcW w:w="6884" w:type="dxa"/>
            <w:gridSpan w:val="2"/>
          </w:tcPr>
          <w:p w:rsidR="00740D22" w:rsidRPr="00CB0117" w:rsidRDefault="00740D22" w:rsidP="00740D22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B0117">
              <w:rPr>
                <w:color w:val="000000" w:themeColor="text1"/>
                <w:sz w:val="28"/>
                <w:szCs w:val="28"/>
              </w:rPr>
              <w:t>Доктор филологических наук, профессор Алтайского государственного педагогического университета,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</w:t>
            </w:r>
            <w:r w:rsidRPr="00CB0117">
              <w:rPr>
                <w:color w:val="000000" w:themeColor="text1"/>
                <w:sz w:val="28"/>
                <w:szCs w:val="28"/>
              </w:rPr>
              <w:t xml:space="preserve"> г. Барнаул</w:t>
            </w:r>
            <w:r w:rsidRPr="00CB0117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740D22" w:rsidRDefault="00740D22" w:rsidP="00740D22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i/>
                <w:color w:val="000000" w:themeColor="text1"/>
                <w:sz w:val="28"/>
                <w:szCs w:val="28"/>
              </w:rPr>
              <w:t>Марьина Ольга Викторовна</w:t>
            </w:r>
          </w:p>
          <w:p w:rsidR="008C4072" w:rsidRPr="00CB0117" w:rsidRDefault="008C4072" w:rsidP="005404C1">
            <w:pPr>
              <w:contextualSpacing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B0117">
              <w:rPr>
                <w:color w:val="000000" w:themeColor="text1"/>
                <w:sz w:val="28"/>
                <w:szCs w:val="28"/>
              </w:rPr>
              <w:t>Кандидат филологических наук, доцент, заведующая кафедрой русского языка, методики его преподавания и документоведения Елецкого государственного ун</w:t>
            </w:r>
            <w:r w:rsidRPr="00CB0117">
              <w:rPr>
                <w:color w:val="000000" w:themeColor="text1"/>
                <w:sz w:val="28"/>
                <w:szCs w:val="28"/>
              </w:rPr>
              <w:t>и</w:t>
            </w:r>
            <w:r w:rsidRPr="00CB0117">
              <w:rPr>
                <w:color w:val="000000" w:themeColor="text1"/>
                <w:sz w:val="28"/>
                <w:szCs w:val="28"/>
              </w:rPr>
              <w:t>верситета им. И.А. Бунина, г.Елец</w:t>
            </w:r>
          </w:p>
          <w:p w:rsidR="008C4072" w:rsidRPr="00CB0117" w:rsidRDefault="008C4072" w:rsidP="005404C1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i/>
                <w:color w:val="000000" w:themeColor="text1"/>
                <w:sz w:val="28"/>
                <w:szCs w:val="28"/>
              </w:rPr>
              <w:t>Абреимова Галина Николаевна</w:t>
            </w:r>
          </w:p>
          <w:p w:rsidR="008C4072" w:rsidRPr="00CB0117" w:rsidRDefault="008C4072" w:rsidP="005404C1">
            <w:pPr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B011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C4072" w:rsidRPr="00CB0117" w:rsidTr="00AD350F">
        <w:tc>
          <w:tcPr>
            <w:tcW w:w="7621" w:type="dxa"/>
            <w:gridSpan w:val="2"/>
          </w:tcPr>
          <w:p w:rsidR="008C4072" w:rsidRPr="00CB0117" w:rsidRDefault="00C05E2B" w:rsidP="00AD350F">
            <w:pPr>
              <w:pStyle w:val="a7"/>
              <w:numPr>
                <w:ilvl w:val="0"/>
                <w:numId w:val="35"/>
              </w:numPr>
              <w:ind w:left="426" w:hanging="426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ОСОБЕННОСТИ ФУНКЦИОНИРОВАНИЯ НЕКОТ</w:t>
            </w:r>
            <w:r w:rsidRPr="00CB0117">
              <w:rPr>
                <w:color w:val="000000" w:themeColor="text1"/>
                <w:szCs w:val="28"/>
              </w:rPr>
              <w:t>О</w:t>
            </w:r>
            <w:r w:rsidRPr="00CB0117">
              <w:rPr>
                <w:color w:val="000000" w:themeColor="text1"/>
                <w:szCs w:val="28"/>
              </w:rPr>
              <w:t>РЫХ ФРАЗЕОЛОГИЧЕСКИХ ОБОРОТОВ БИБЛЕ</w:t>
            </w:r>
            <w:r w:rsidRPr="00CB0117">
              <w:rPr>
                <w:color w:val="000000" w:themeColor="text1"/>
                <w:szCs w:val="28"/>
              </w:rPr>
              <w:t>Й</w:t>
            </w:r>
            <w:r w:rsidRPr="00CB0117">
              <w:rPr>
                <w:color w:val="000000" w:themeColor="text1"/>
                <w:szCs w:val="28"/>
              </w:rPr>
              <w:t>СКОЙ ЭТИМОЛОГИИ В ТЕКСТАХ М.М. ПРИШВИНА</w:t>
            </w:r>
            <w:r w:rsidR="008838CD" w:rsidRPr="00CB0117">
              <w:rPr>
                <w:color w:val="000000" w:themeColor="text1"/>
                <w:szCs w:val="28"/>
              </w:rPr>
              <w:t xml:space="preserve">. </w:t>
            </w:r>
            <w:r w:rsidR="008838CD" w:rsidRPr="00CB0117">
              <w:rPr>
                <w:b/>
                <w:i/>
                <w:color w:val="000000" w:themeColor="text1"/>
                <w:szCs w:val="28"/>
              </w:rPr>
              <w:t xml:space="preserve">Абреимова Галина Николаевна, </w:t>
            </w:r>
            <w:r w:rsidR="008838CD" w:rsidRPr="00CB0117">
              <w:rPr>
                <w:color w:val="000000" w:themeColor="text1"/>
                <w:szCs w:val="28"/>
              </w:rPr>
              <w:t>Кандидат филологич</w:t>
            </w:r>
            <w:r w:rsidR="008838CD" w:rsidRPr="00CB0117">
              <w:rPr>
                <w:color w:val="000000" w:themeColor="text1"/>
                <w:szCs w:val="28"/>
              </w:rPr>
              <w:t>е</w:t>
            </w:r>
            <w:r w:rsidR="008838CD" w:rsidRPr="00CB0117">
              <w:rPr>
                <w:color w:val="000000" w:themeColor="text1"/>
                <w:szCs w:val="28"/>
              </w:rPr>
              <w:t>ских наук, доцент, заведующая кафедрой русского языка, методики его преподавания и документоведения Елецк</w:t>
            </w:r>
            <w:r w:rsidR="008838CD" w:rsidRPr="00CB0117">
              <w:rPr>
                <w:color w:val="000000" w:themeColor="text1"/>
                <w:szCs w:val="28"/>
              </w:rPr>
              <w:t>о</w:t>
            </w:r>
            <w:r w:rsidR="008838CD" w:rsidRPr="00CB0117">
              <w:rPr>
                <w:color w:val="000000" w:themeColor="text1"/>
                <w:szCs w:val="28"/>
              </w:rPr>
              <w:t>го государственного университета им. И.А. Бунина, г.Елец</w:t>
            </w:r>
          </w:p>
        </w:tc>
        <w:tc>
          <w:tcPr>
            <w:tcW w:w="1985" w:type="dxa"/>
          </w:tcPr>
          <w:p w:rsidR="008C4072" w:rsidRPr="00CB0117" w:rsidRDefault="008C4072" w:rsidP="005404C1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-57" w:right="-57" w:firstLine="0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13.30-13.40</w:t>
            </w:r>
          </w:p>
        </w:tc>
      </w:tr>
      <w:tr w:rsidR="00C05E2B" w:rsidRPr="00CB0117" w:rsidTr="00AD350F">
        <w:tc>
          <w:tcPr>
            <w:tcW w:w="7621" w:type="dxa"/>
            <w:gridSpan w:val="2"/>
          </w:tcPr>
          <w:p w:rsidR="00C05E2B" w:rsidRPr="00CB0117" w:rsidRDefault="00C05E2B" w:rsidP="00AD350F">
            <w:pPr>
              <w:pStyle w:val="a7"/>
              <w:numPr>
                <w:ilvl w:val="0"/>
                <w:numId w:val="35"/>
              </w:numPr>
              <w:ind w:left="426" w:hanging="426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 xml:space="preserve">ВОКАЛИЗАЦИИ ТЕТЕРЕВОВ В ИНДИВИДУАЛЬНО-АВТОРСКОЙ КАРТИНЕ МИРА М. ПРИШВИНА. </w:t>
            </w:r>
            <w:r w:rsidRPr="00CB0117">
              <w:rPr>
                <w:b/>
                <w:i/>
                <w:color w:val="000000" w:themeColor="text1"/>
                <w:szCs w:val="28"/>
              </w:rPr>
              <w:t>Бор</w:t>
            </w:r>
            <w:r w:rsidRPr="00CB0117">
              <w:rPr>
                <w:b/>
                <w:i/>
                <w:color w:val="000000" w:themeColor="text1"/>
                <w:szCs w:val="28"/>
              </w:rPr>
              <w:t>о</w:t>
            </w:r>
            <w:r w:rsidRPr="00CB0117">
              <w:rPr>
                <w:b/>
                <w:i/>
                <w:color w:val="000000" w:themeColor="text1"/>
                <w:szCs w:val="28"/>
              </w:rPr>
              <w:t xml:space="preserve">дина Надежда Анатольевна, </w:t>
            </w:r>
            <w:r w:rsidRPr="00CB0117">
              <w:rPr>
                <w:color w:val="000000" w:themeColor="text1"/>
                <w:szCs w:val="28"/>
              </w:rPr>
              <w:t>кандидат филологических наук, доцент, кафедры русского языка, методики его пр</w:t>
            </w:r>
            <w:r w:rsidRPr="00CB0117">
              <w:rPr>
                <w:color w:val="000000" w:themeColor="text1"/>
                <w:szCs w:val="28"/>
              </w:rPr>
              <w:t>е</w:t>
            </w:r>
            <w:r w:rsidRPr="00CB0117">
              <w:rPr>
                <w:color w:val="000000" w:themeColor="text1"/>
                <w:szCs w:val="28"/>
              </w:rPr>
              <w:t>подавания и документоведения Елецкого государстве</w:t>
            </w:r>
            <w:r w:rsidRPr="00CB0117">
              <w:rPr>
                <w:color w:val="000000" w:themeColor="text1"/>
                <w:szCs w:val="28"/>
              </w:rPr>
              <w:t>н</w:t>
            </w:r>
            <w:r w:rsidRPr="00CB0117">
              <w:rPr>
                <w:color w:val="000000" w:themeColor="text1"/>
                <w:szCs w:val="28"/>
              </w:rPr>
              <w:t>ного университета им. И.А. Бунина, г.Елец</w:t>
            </w:r>
          </w:p>
        </w:tc>
        <w:tc>
          <w:tcPr>
            <w:tcW w:w="1985" w:type="dxa"/>
          </w:tcPr>
          <w:p w:rsidR="00C05E2B" w:rsidRPr="00CB0117" w:rsidRDefault="00C05E2B" w:rsidP="005404C1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-57" w:right="-57" w:firstLine="0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13.40-13.50</w:t>
            </w:r>
          </w:p>
        </w:tc>
      </w:tr>
      <w:tr w:rsidR="00C05E2B" w:rsidRPr="00CB0117" w:rsidTr="00AD350F">
        <w:tc>
          <w:tcPr>
            <w:tcW w:w="7621" w:type="dxa"/>
            <w:gridSpan w:val="2"/>
          </w:tcPr>
          <w:p w:rsidR="00C05E2B" w:rsidRPr="00CB0117" w:rsidRDefault="00C05E2B" w:rsidP="00AD350F">
            <w:pPr>
              <w:pStyle w:val="a7"/>
              <w:numPr>
                <w:ilvl w:val="0"/>
                <w:numId w:val="35"/>
              </w:numPr>
              <w:ind w:left="426" w:hanging="426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ДИАЛОГИЧНОСТЬ КАК СПОСОБ ПОСТРОЕНИЯ П</w:t>
            </w:r>
            <w:r w:rsidRPr="00CB0117">
              <w:rPr>
                <w:color w:val="000000" w:themeColor="text1"/>
                <w:szCs w:val="28"/>
              </w:rPr>
              <w:t>О</w:t>
            </w:r>
            <w:r w:rsidRPr="00CB0117">
              <w:rPr>
                <w:color w:val="000000" w:themeColor="text1"/>
                <w:szCs w:val="28"/>
              </w:rPr>
              <w:t>ВЕСТВОВАНИЯ В ПОЭМЕ М. М. ПРИШВИНА «Ф</w:t>
            </w:r>
            <w:r w:rsidRPr="00CB0117">
              <w:rPr>
                <w:color w:val="000000" w:themeColor="text1"/>
                <w:szCs w:val="28"/>
              </w:rPr>
              <w:t>А</w:t>
            </w:r>
            <w:r w:rsidRPr="00CB0117">
              <w:rPr>
                <w:color w:val="000000" w:themeColor="text1"/>
                <w:szCs w:val="28"/>
              </w:rPr>
              <w:t xml:space="preserve">ЦЕЛИЯ». </w:t>
            </w:r>
            <w:r w:rsidRPr="00CB0117">
              <w:rPr>
                <w:b/>
                <w:i/>
                <w:color w:val="000000" w:themeColor="text1"/>
                <w:szCs w:val="28"/>
              </w:rPr>
              <w:t xml:space="preserve">Марьина Ольга Викторовна, </w:t>
            </w:r>
            <w:r w:rsidRPr="00CB0117">
              <w:rPr>
                <w:color w:val="000000" w:themeColor="text1"/>
                <w:szCs w:val="28"/>
              </w:rPr>
              <w:t>доктор филол</w:t>
            </w:r>
            <w:r w:rsidRPr="00CB0117">
              <w:rPr>
                <w:color w:val="000000" w:themeColor="text1"/>
                <w:szCs w:val="28"/>
              </w:rPr>
              <w:t>о</w:t>
            </w:r>
            <w:r w:rsidRPr="00CB0117">
              <w:rPr>
                <w:color w:val="000000" w:themeColor="text1"/>
                <w:szCs w:val="28"/>
              </w:rPr>
              <w:t>гических наук, профессор Алтайского государственного педагогического университета, г. Барнаул</w:t>
            </w:r>
          </w:p>
        </w:tc>
        <w:tc>
          <w:tcPr>
            <w:tcW w:w="1985" w:type="dxa"/>
          </w:tcPr>
          <w:p w:rsidR="00C05E2B" w:rsidRPr="00CB0117" w:rsidRDefault="00C05E2B" w:rsidP="005404C1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-57" w:right="-57" w:firstLine="0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13.50-14.00</w:t>
            </w:r>
          </w:p>
        </w:tc>
      </w:tr>
      <w:tr w:rsidR="00C05E2B" w:rsidRPr="00CB0117" w:rsidTr="00AD350F">
        <w:tc>
          <w:tcPr>
            <w:tcW w:w="7621" w:type="dxa"/>
            <w:gridSpan w:val="2"/>
          </w:tcPr>
          <w:p w:rsidR="00C05E2B" w:rsidRPr="00CB0117" w:rsidRDefault="00AF3B81" w:rsidP="00AD350F">
            <w:pPr>
              <w:pStyle w:val="a7"/>
              <w:numPr>
                <w:ilvl w:val="0"/>
                <w:numId w:val="35"/>
              </w:numPr>
              <w:tabs>
                <w:tab w:val="left" w:pos="426"/>
              </w:tabs>
              <w:ind w:left="426" w:hanging="426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ЗВУК И ЦВЕТ В ПОЭМЕ М.М. ПРИШВИНА «ФАЦ</w:t>
            </w:r>
            <w:r w:rsidRPr="00CB0117">
              <w:rPr>
                <w:color w:val="000000" w:themeColor="text1"/>
                <w:szCs w:val="28"/>
              </w:rPr>
              <w:t>Е</w:t>
            </w:r>
            <w:r w:rsidRPr="00CB0117">
              <w:rPr>
                <w:color w:val="000000" w:themeColor="text1"/>
                <w:szCs w:val="28"/>
              </w:rPr>
              <w:t xml:space="preserve">ЛИЯ». </w:t>
            </w:r>
            <w:r w:rsidRPr="00CB0117">
              <w:rPr>
                <w:b/>
                <w:i/>
                <w:color w:val="000000" w:themeColor="text1"/>
                <w:szCs w:val="28"/>
              </w:rPr>
              <w:t>Сотникова Елена Александровна</w:t>
            </w:r>
            <w:r w:rsidRPr="00CB0117">
              <w:rPr>
                <w:color w:val="000000" w:themeColor="text1"/>
                <w:szCs w:val="28"/>
              </w:rPr>
              <w:t xml:space="preserve">, </w:t>
            </w:r>
            <w:r w:rsidR="00CE79B5" w:rsidRPr="00CB0117">
              <w:rPr>
                <w:color w:val="000000" w:themeColor="text1"/>
                <w:szCs w:val="28"/>
              </w:rPr>
              <w:t>кандидат ф</w:t>
            </w:r>
            <w:r w:rsidR="00CE79B5" w:rsidRPr="00CB0117">
              <w:rPr>
                <w:color w:val="000000" w:themeColor="text1"/>
                <w:szCs w:val="28"/>
              </w:rPr>
              <w:t>и</w:t>
            </w:r>
            <w:r w:rsidR="00CE79B5" w:rsidRPr="00CB0117">
              <w:rPr>
                <w:color w:val="000000" w:themeColor="text1"/>
                <w:szCs w:val="28"/>
              </w:rPr>
              <w:t>лологических наук, доцент, кафедры русского языка, м</w:t>
            </w:r>
            <w:r w:rsidR="00CE79B5" w:rsidRPr="00CB0117">
              <w:rPr>
                <w:color w:val="000000" w:themeColor="text1"/>
                <w:szCs w:val="28"/>
              </w:rPr>
              <w:t>е</w:t>
            </w:r>
            <w:r w:rsidR="00CE79B5" w:rsidRPr="00CB0117">
              <w:rPr>
                <w:color w:val="000000" w:themeColor="text1"/>
                <w:szCs w:val="28"/>
              </w:rPr>
              <w:lastRenderedPageBreak/>
              <w:t>тодики его преподавания и документоведения Елецкого государственного университета им. И.А. Бунина, г.Елец</w:t>
            </w:r>
          </w:p>
        </w:tc>
        <w:tc>
          <w:tcPr>
            <w:tcW w:w="1985" w:type="dxa"/>
          </w:tcPr>
          <w:p w:rsidR="00C05E2B" w:rsidRPr="00CB0117" w:rsidRDefault="00C05E2B" w:rsidP="005404C1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-57" w:right="-57" w:firstLine="0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lastRenderedPageBreak/>
              <w:t>14.00-14.10</w:t>
            </w:r>
          </w:p>
        </w:tc>
      </w:tr>
      <w:tr w:rsidR="00C05E2B" w:rsidRPr="00CB0117" w:rsidTr="00AD350F">
        <w:tc>
          <w:tcPr>
            <w:tcW w:w="7621" w:type="dxa"/>
            <w:gridSpan w:val="2"/>
          </w:tcPr>
          <w:p w:rsidR="00C05E2B" w:rsidRPr="00CB0117" w:rsidRDefault="00AF3B81" w:rsidP="00AD350F">
            <w:pPr>
              <w:pStyle w:val="a7"/>
              <w:numPr>
                <w:ilvl w:val="0"/>
                <w:numId w:val="35"/>
              </w:numPr>
              <w:tabs>
                <w:tab w:val="left" w:pos="426"/>
              </w:tabs>
              <w:ind w:left="426" w:hanging="426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lastRenderedPageBreak/>
              <w:t xml:space="preserve">ЭЛЕМЕНТЫ ПУБЛИЦИСТИЧЕСКОГО СТИЛЯ В ДНЕВНИКОВОЙ ПРОЗЕ М. ПРИШВИНА. </w:t>
            </w:r>
            <w:r w:rsidRPr="00CB0117">
              <w:rPr>
                <w:b/>
                <w:i/>
                <w:color w:val="000000" w:themeColor="text1"/>
                <w:szCs w:val="28"/>
              </w:rPr>
              <w:t>Телкова В</w:t>
            </w:r>
            <w:r w:rsidRPr="00CB0117">
              <w:rPr>
                <w:b/>
                <w:i/>
                <w:color w:val="000000" w:themeColor="text1"/>
                <w:szCs w:val="28"/>
              </w:rPr>
              <w:t>а</w:t>
            </w:r>
            <w:r w:rsidRPr="00CB0117">
              <w:rPr>
                <w:b/>
                <w:i/>
                <w:color w:val="000000" w:themeColor="text1"/>
                <w:szCs w:val="28"/>
              </w:rPr>
              <w:t xml:space="preserve">лентина Алексеевна, </w:t>
            </w:r>
            <w:r w:rsidRPr="00CB0117">
              <w:rPr>
                <w:color w:val="000000" w:themeColor="text1"/>
                <w:szCs w:val="28"/>
              </w:rPr>
              <w:t>кандидат филологических наук, доцент, кафедры русского языка, методики его препод</w:t>
            </w:r>
            <w:r w:rsidRPr="00CB0117">
              <w:rPr>
                <w:color w:val="000000" w:themeColor="text1"/>
                <w:szCs w:val="28"/>
              </w:rPr>
              <w:t>а</w:t>
            </w:r>
            <w:r w:rsidRPr="00CB0117">
              <w:rPr>
                <w:color w:val="000000" w:themeColor="text1"/>
                <w:szCs w:val="28"/>
              </w:rPr>
              <w:t>вания и документоведения Елецкого государственного университета им. И.А. Бунина, г.Елец</w:t>
            </w:r>
          </w:p>
        </w:tc>
        <w:tc>
          <w:tcPr>
            <w:tcW w:w="1985" w:type="dxa"/>
          </w:tcPr>
          <w:p w:rsidR="00C05E2B" w:rsidRPr="00CB0117" w:rsidRDefault="00C05E2B" w:rsidP="005404C1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-57" w:right="-57" w:firstLine="0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14.10-14.20</w:t>
            </w:r>
          </w:p>
        </w:tc>
      </w:tr>
      <w:tr w:rsidR="00C05E2B" w:rsidRPr="00CB0117" w:rsidTr="00AD350F">
        <w:tc>
          <w:tcPr>
            <w:tcW w:w="7621" w:type="dxa"/>
            <w:gridSpan w:val="2"/>
          </w:tcPr>
          <w:p w:rsidR="00C05E2B" w:rsidRPr="00CB0117" w:rsidRDefault="00CE79B5" w:rsidP="00AD350F">
            <w:pPr>
              <w:pStyle w:val="a7"/>
              <w:numPr>
                <w:ilvl w:val="0"/>
                <w:numId w:val="35"/>
              </w:numPr>
              <w:tabs>
                <w:tab w:val="left" w:pos="426"/>
              </w:tabs>
              <w:ind w:left="426" w:hanging="426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АРТЕФАКТНАЯ МЕТАФОРА КАК ЯЗЫКОВОЙ И</w:t>
            </w:r>
            <w:r w:rsidRPr="00CB0117">
              <w:rPr>
                <w:color w:val="000000" w:themeColor="text1"/>
                <w:szCs w:val="28"/>
              </w:rPr>
              <w:t>Н</w:t>
            </w:r>
            <w:r w:rsidRPr="00CB0117">
              <w:rPr>
                <w:color w:val="000000" w:themeColor="text1"/>
                <w:szCs w:val="28"/>
              </w:rPr>
              <w:t>СТРУМЕНТ РЕАЛИЗАЦИИ АВТОРСКОЙ ФИЛОС</w:t>
            </w:r>
            <w:r w:rsidRPr="00CB0117">
              <w:rPr>
                <w:color w:val="000000" w:themeColor="text1"/>
                <w:szCs w:val="28"/>
              </w:rPr>
              <w:t>О</w:t>
            </w:r>
            <w:r w:rsidRPr="00CB0117">
              <w:rPr>
                <w:color w:val="000000" w:themeColor="text1"/>
                <w:szCs w:val="28"/>
              </w:rPr>
              <w:t xml:space="preserve">ФИИ М.М. ПРИШВИНА. </w:t>
            </w:r>
            <w:r w:rsidRPr="00CB0117">
              <w:rPr>
                <w:b/>
                <w:i/>
                <w:color w:val="000000" w:themeColor="text1"/>
                <w:szCs w:val="28"/>
              </w:rPr>
              <w:t xml:space="preserve">Чумаков Алексей Николаевич, </w:t>
            </w:r>
            <w:r w:rsidRPr="00CB0117">
              <w:rPr>
                <w:color w:val="000000" w:themeColor="text1"/>
                <w:szCs w:val="28"/>
              </w:rPr>
              <w:t>кандидат филологических наук, доцент Старооскольского филиала ФГАОУ ВО «Белгородский государственный национальный исследовательский университет», г. Ст</w:t>
            </w:r>
            <w:r w:rsidRPr="00CB0117">
              <w:rPr>
                <w:color w:val="000000" w:themeColor="text1"/>
                <w:szCs w:val="28"/>
              </w:rPr>
              <w:t>а</w:t>
            </w:r>
            <w:r w:rsidRPr="00CB0117">
              <w:rPr>
                <w:color w:val="000000" w:themeColor="text1"/>
                <w:szCs w:val="28"/>
              </w:rPr>
              <w:t>рый Оскол</w:t>
            </w:r>
          </w:p>
        </w:tc>
        <w:tc>
          <w:tcPr>
            <w:tcW w:w="1985" w:type="dxa"/>
          </w:tcPr>
          <w:p w:rsidR="00C05E2B" w:rsidRPr="00CB0117" w:rsidRDefault="00C05E2B" w:rsidP="005404C1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-57" w:right="-57" w:firstLine="0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14.20-14.30</w:t>
            </w:r>
          </w:p>
        </w:tc>
      </w:tr>
      <w:tr w:rsidR="00C05E2B" w:rsidRPr="00CB0117" w:rsidTr="00AD350F">
        <w:tc>
          <w:tcPr>
            <w:tcW w:w="7621" w:type="dxa"/>
            <w:gridSpan w:val="2"/>
          </w:tcPr>
          <w:p w:rsidR="00C05E2B" w:rsidRPr="00CB0117" w:rsidRDefault="00A03255" w:rsidP="00AD350F">
            <w:pPr>
              <w:pStyle w:val="a7"/>
              <w:numPr>
                <w:ilvl w:val="0"/>
                <w:numId w:val="35"/>
              </w:numPr>
              <w:tabs>
                <w:tab w:val="left" w:pos="426"/>
              </w:tabs>
              <w:ind w:left="426" w:hanging="426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 xml:space="preserve">ПЕРЕВОДЫ РОМАНА Л.ЛЕОНОВА НА КИТАЙСКИЙ ЯЗЫК И ТРАНСФОРМАЦИЯ ОБРАЗА «РУССКОГО ЛЕСА» В СТИЛЕ ПЕРЕВОДА. </w:t>
            </w:r>
            <w:r w:rsidRPr="00CB0117">
              <w:rPr>
                <w:b/>
                <w:i/>
                <w:color w:val="000000" w:themeColor="text1"/>
                <w:szCs w:val="28"/>
              </w:rPr>
              <w:t>Ши Лина</w:t>
            </w:r>
            <w:r w:rsidR="005404C1" w:rsidRPr="00CB0117">
              <w:rPr>
                <w:b/>
                <w:i/>
                <w:color w:val="000000" w:themeColor="text1"/>
                <w:szCs w:val="28"/>
              </w:rPr>
              <w:t xml:space="preserve">, </w:t>
            </w:r>
            <w:r w:rsidR="005404C1" w:rsidRPr="00CB0117">
              <w:rPr>
                <w:color w:val="000000" w:themeColor="text1"/>
                <w:szCs w:val="28"/>
              </w:rPr>
              <w:t>аспирант Мо</w:t>
            </w:r>
            <w:r w:rsidR="005404C1" w:rsidRPr="00CB0117">
              <w:rPr>
                <w:color w:val="000000" w:themeColor="text1"/>
                <w:szCs w:val="28"/>
              </w:rPr>
              <w:t>с</w:t>
            </w:r>
            <w:r w:rsidR="005404C1" w:rsidRPr="00CB0117">
              <w:rPr>
                <w:color w:val="000000" w:themeColor="text1"/>
                <w:szCs w:val="28"/>
              </w:rPr>
              <w:t>ковского педагогического государственного университ</w:t>
            </w:r>
            <w:r w:rsidR="005404C1" w:rsidRPr="00CB0117">
              <w:rPr>
                <w:color w:val="000000" w:themeColor="text1"/>
                <w:szCs w:val="28"/>
              </w:rPr>
              <w:t>е</w:t>
            </w:r>
            <w:r w:rsidR="005404C1" w:rsidRPr="00CB0117">
              <w:rPr>
                <w:color w:val="000000" w:themeColor="text1"/>
                <w:szCs w:val="28"/>
              </w:rPr>
              <w:t>та, г. Москва.</w:t>
            </w:r>
          </w:p>
        </w:tc>
        <w:tc>
          <w:tcPr>
            <w:tcW w:w="1985" w:type="dxa"/>
          </w:tcPr>
          <w:p w:rsidR="00C05E2B" w:rsidRPr="00CB0117" w:rsidRDefault="00C05E2B" w:rsidP="005404C1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-57" w:right="-57" w:firstLine="0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14.30-14.40</w:t>
            </w:r>
          </w:p>
        </w:tc>
      </w:tr>
      <w:tr w:rsidR="00C05E2B" w:rsidRPr="00CB0117" w:rsidTr="00AD350F">
        <w:trPr>
          <w:trHeight w:val="710"/>
        </w:trPr>
        <w:tc>
          <w:tcPr>
            <w:tcW w:w="7621" w:type="dxa"/>
            <w:gridSpan w:val="2"/>
          </w:tcPr>
          <w:p w:rsidR="00C05E2B" w:rsidRPr="00CB0117" w:rsidRDefault="005404C1" w:rsidP="002F4F8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i/>
                <w:color w:val="000000" w:themeColor="text1"/>
                <w:sz w:val="28"/>
                <w:szCs w:val="28"/>
              </w:rPr>
              <w:t>Свободная дискуссия, обсуждение докладов</w:t>
            </w:r>
          </w:p>
        </w:tc>
        <w:tc>
          <w:tcPr>
            <w:tcW w:w="1985" w:type="dxa"/>
          </w:tcPr>
          <w:p w:rsidR="00C05E2B" w:rsidRPr="00CB0117" w:rsidRDefault="00C05E2B" w:rsidP="005404C1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-57" w:right="-57" w:firstLine="0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14.40-1</w:t>
            </w:r>
            <w:r w:rsidR="005404C1" w:rsidRPr="00CB0117">
              <w:rPr>
                <w:color w:val="000000" w:themeColor="text1"/>
                <w:szCs w:val="28"/>
              </w:rPr>
              <w:t>6</w:t>
            </w:r>
            <w:r w:rsidRPr="00CB0117">
              <w:rPr>
                <w:color w:val="000000" w:themeColor="text1"/>
                <w:szCs w:val="28"/>
              </w:rPr>
              <w:t>.</w:t>
            </w:r>
            <w:r w:rsidR="005404C1" w:rsidRPr="00CB0117">
              <w:rPr>
                <w:color w:val="000000" w:themeColor="text1"/>
                <w:szCs w:val="28"/>
              </w:rPr>
              <w:t>3</w:t>
            </w:r>
            <w:r w:rsidRPr="00CB0117">
              <w:rPr>
                <w:color w:val="000000" w:themeColor="text1"/>
                <w:szCs w:val="28"/>
              </w:rPr>
              <w:t>0</w:t>
            </w:r>
          </w:p>
        </w:tc>
      </w:tr>
    </w:tbl>
    <w:p w:rsidR="00AD350F" w:rsidRDefault="00AD350F" w:rsidP="005404C1">
      <w:pPr>
        <w:jc w:val="center"/>
        <w:rPr>
          <w:b/>
          <w:color w:val="000000" w:themeColor="text1"/>
          <w:sz w:val="28"/>
          <w:szCs w:val="28"/>
        </w:rPr>
      </w:pPr>
    </w:p>
    <w:p w:rsidR="005404C1" w:rsidRPr="00CB0117" w:rsidRDefault="005404C1" w:rsidP="005404C1">
      <w:pPr>
        <w:jc w:val="center"/>
        <w:rPr>
          <w:b/>
          <w:color w:val="000000" w:themeColor="text1"/>
          <w:sz w:val="28"/>
          <w:szCs w:val="28"/>
        </w:rPr>
      </w:pPr>
      <w:r w:rsidRPr="00CB0117">
        <w:rPr>
          <w:b/>
          <w:color w:val="000000" w:themeColor="text1"/>
          <w:sz w:val="28"/>
          <w:szCs w:val="28"/>
        </w:rPr>
        <w:t xml:space="preserve">СЕКЦИЯ 4. </w:t>
      </w:r>
    </w:p>
    <w:p w:rsidR="00AD350F" w:rsidRDefault="005404C1" w:rsidP="005404C1">
      <w:pPr>
        <w:jc w:val="center"/>
        <w:rPr>
          <w:b/>
          <w:color w:val="000000" w:themeColor="text1"/>
          <w:sz w:val="28"/>
          <w:szCs w:val="28"/>
        </w:rPr>
      </w:pPr>
      <w:r w:rsidRPr="00CB0117">
        <w:rPr>
          <w:b/>
          <w:color w:val="000000" w:themeColor="text1"/>
          <w:sz w:val="28"/>
          <w:szCs w:val="28"/>
        </w:rPr>
        <w:t>Художественное наследие Михаила Пришвина:</w:t>
      </w:r>
    </w:p>
    <w:p w:rsidR="005404C1" w:rsidRPr="00CB0117" w:rsidRDefault="005404C1" w:rsidP="005404C1">
      <w:pPr>
        <w:jc w:val="center"/>
        <w:rPr>
          <w:b/>
          <w:color w:val="000000" w:themeColor="text1"/>
          <w:sz w:val="28"/>
          <w:szCs w:val="28"/>
        </w:rPr>
      </w:pPr>
      <w:r w:rsidRPr="00CB0117">
        <w:rPr>
          <w:b/>
          <w:color w:val="000000" w:themeColor="text1"/>
          <w:sz w:val="28"/>
          <w:szCs w:val="28"/>
        </w:rPr>
        <w:t xml:space="preserve"> фольклорно-этнографический и педагогический аспекты</w:t>
      </w:r>
    </w:p>
    <w:p w:rsidR="005404C1" w:rsidRPr="00CB0117" w:rsidRDefault="005404C1" w:rsidP="005404C1">
      <w:pPr>
        <w:jc w:val="center"/>
        <w:rPr>
          <w:b/>
          <w:color w:val="000000" w:themeColor="text1"/>
          <w:sz w:val="28"/>
          <w:szCs w:val="28"/>
        </w:rPr>
      </w:pPr>
    </w:p>
    <w:p w:rsidR="005404C1" w:rsidRPr="00CB0117" w:rsidRDefault="005404C1" w:rsidP="005404C1">
      <w:pPr>
        <w:tabs>
          <w:tab w:val="center" w:pos="4677"/>
          <w:tab w:val="right" w:pos="9355"/>
        </w:tabs>
        <w:jc w:val="center"/>
        <w:rPr>
          <w:color w:val="000000" w:themeColor="text1"/>
          <w:sz w:val="28"/>
          <w:szCs w:val="28"/>
        </w:rPr>
      </w:pPr>
      <w:r w:rsidRPr="00CB0117">
        <w:rPr>
          <w:b/>
          <w:i/>
          <w:color w:val="000000" w:themeColor="text1"/>
          <w:sz w:val="28"/>
          <w:szCs w:val="28"/>
        </w:rPr>
        <w:t xml:space="preserve">Ссылка для подключения: </w:t>
      </w:r>
      <w:hyperlink r:id="rId17" w:tgtFrame="_blank" w:history="1">
        <w:r w:rsidRPr="00CB0117">
          <w:rPr>
            <w:rStyle w:val="ab"/>
            <w:color w:val="000000" w:themeColor="text1"/>
            <w:sz w:val="28"/>
            <w:szCs w:val="28"/>
            <w:shd w:val="clear" w:color="auto" w:fill="F0F2F5"/>
          </w:rPr>
          <w:t>https://meet.jit.si/ArtemovaYV</w:t>
        </w:r>
      </w:hyperlink>
    </w:p>
    <w:p w:rsidR="005404C1" w:rsidRPr="00CB0117" w:rsidRDefault="005404C1" w:rsidP="005404C1">
      <w:pPr>
        <w:tabs>
          <w:tab w:val="left" w:pos="2410"/>
        </w:tabs>
        <w:contextualSpacing/>
        <w:jc w:val="center"/>
        <w:rPr>
          <w:b/>
          <w:i/>
          <w:color w:val="000000" w:themeColor="text1"/>
          <w:sz w:val="28"/>
          <w:szCs w:val="28"/>
        </w:rPr>
      </w:pPr>
    </w:p>
    <w:tbl>
      <w:tblPr>
        <w:tblStyle w:val="af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2"/>
        <w:gridCol w:w="4899"/>
        <w:gridCol w:w="2410"/>
      </w:tblGrid>
      <w:tr w:rsidR="005404C1" w:rsidRPr="00CB0117" w:rsidTr="00AD350F">
        <w:tc>
          <w:tcPr>
            <w:tcW w:w="2722" w:type="dxa"/>
          </w:tcPr>
          <w:p w:rsidR="005404C1" w:rsidRPr="00CB0117" w:rsidRDefault="005404C1" w:rsidP="005404C1">
            <w:pPr>
              <w:tabs>
                <w:tab w:val="left" w:pos="993"/>
              </w:tabs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color w:val="000000" w:themeColor="text1"/>
                <w:sz w:val="28"/>
                <w:szCs w:val="28"/>
              </w:rPr>
              <w:t>РУКОВОДИТЕЛИ:</w:t>
            </w:r>
          </w:p>
        </w:tc>
        <w:tc>
          <w:tcPr>
            <w:tcW w:w="7309" w:type="dxa"/>
            <w:gridSpan w:val="2"/>
          </w:tcPr>
          <w:p w:rsidR="00740D22" w:rsidRPr="00CB0117" w:rsidRDefault="00740D22" w:rsidP="00740D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B0117">
              <w:rPr>
                <w:color w:val="000000" w:themeColor="text1"/>
                <w:sz w:val="28"/>
                <w:szCs w:val="28"/>
              </w:rPr>
              <w:t>Доктор филологических наук, профессор кафедры литер</w:t>
            </w:r>
            <w:r w:rsidRPr="00CB0117">
              <w:rPr>
                <w:color w:val="000000" w:themeColor="text1"/>
                <w:sz w:val="28"/>
                <w:szCs w:val="28"/>
              </w:rPr>
              <w:t>а</w:t>
            </w:r>
            <w:r w:rsidRPr="00CB0117">
              <w:rPr>
                <w:color w:val="000000" w:themeColor="text1"/>
                <w:sz w:val="28"/>
                <w:szCs w:val="28"/>
              </w:rPr>
              <w:t>туроведения и журналистики Елецкого государственного университета им. И.А. Бунина, г.Елец</w:t>
            </w:r>
          </w:p>
          <w:p w:rsidR="00740D22" w:rsidRDefault="00740D22" w:rsidP="00740D22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i/>
                <w:color w:val="000000" w:themeColor="text1"/>
                <w:sz w:val="28"/>
                <w:szCs w:val="28"/>
              </w:rPr>
              <w:t>Дякина Анжелика Александровна</w:t>
            </w:r>
          </w:p>
          <w:p w:rsidR="005404C1" w:rsidRPr="00CB0117" w:rsidRDefault="00E938D7" w:rsidP="005404C1">
            <w:pPr>
              <w:contextualSpacing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B0117">
              <w:rPr>
                <w:color w:val="000000" w:themeColor="text1"/>
                <w:sz w:val="28"/>
                <w:szCs w:val="28"/>
              </w:rPr>
              <w:t>Кандидат педагогических наук, доцент, директор инстит</w:t>
            </w:r>
            <w:r w:rsidRPr="00CB0117">
              <w:rPr>
                <w:color w:val="000000" w:themeColor="text1"/>
                <w:sz w:val="28"/>
                <w:szCs w:val="28"/>
              </w:rPr>
              <w:t>у</w:t>
            </w:r>
            <w:r w:rsidRPr="00CB0117">
              <w:rPr>
                <w:color w:val="000000" w:themeColor="text1"/>
                <w:sz w:val="28"/>
                <w:szCs w:val="28"/>
              </w:rPr>
              <w:t xml:space="preserve">та филологии </w:t>
            </w:r>
            <w:r w:rsidR="005404C1" w:rsidRPr="00CB0117">
              <w:rPr>
                <w:color w:val="000000" w:themeColor="text1"/>
                <w:sz w:val="28"/>
                <w:szCs w:val="28"/>
              </w:rPr>
              <w:t>Елецкого государственного университета им. И.А. Бунина, г.Елец</w:t>
            </w:r>
          </w:p>
          <w:p w:rsidR="005404C1" w:rsidRPr="00CB0117" w:rsidRDefault="00E938D7" w:rsidP="00740D2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i/>
                <w:color w:val="000000" w:themeColor="text1"/>
                <w:sz w:val="28"/>
                <w:szCs w:val="28"/>
              </w:rPr>
              <w:t>Артемова Юлия Владимировна</w:t>
            </w:r>
            <w:r w:rsidR="005404C1" w:rsidRPr="00CB011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404C1" w:rsidRPr="00CB0117" w:rsidTr="00AD350F">
        <w:tc>
          <w:tcPr>
            <w:tcW w:w="7621" w:type="dxa"/>
            <w:gridSpan w:val="2"/>
          </w:tcPr>
          <w:p w:rsidR="005404C1" w:rsidRPr="00AD350F" w:rsidRDefault="00E938D7" w:rsidP="00AD350F">
            <w:pPr>
              <w:pStyle w:val="a7"/>
              <w:numPr>
                <w:ilvl w:val="0"/>
                <w:numId w:val="38"/>
              </w:numPr>
              <w:ind w:left="284"/>
              <w:jc w:val="both"/>
              <w:rPr>
                <w:color w:val="000000" w:themeColor="text1"/>
                <w:szCs w:val="28"/>
              </w:rPr>
            </w:pPr>
            <w:r w:rsidRPr="00AD350F">
              <w:rPr>
                <w:color w:val="000000" w:themeColor="text1"/>
                <w:szCs w:val="28"/>
              </w:rPr>
              <w:t xml:space="preserve">ГЕОГРАФИЧЕСКИЕ УКАЗАНИЯ В ТВОРЧЕСТВЕ М. М. ПРИШВИНА. </w:t>
            </w:r>
            <w:r w:rsidRPr="00AD350F">
              <w:rPr>
                <w:b/>
                <w:i/>
                <w:color w:val="000000" w:themeColor="text1"/>
                <w:szCs w:val="28"/>
              </w:rPr>
              <w:t>Абрамов Сергей Александрович,</w:t>
            </w:r>
            <w:r w:rsidRPr="00AD350F">
              <w:rPr>
                <w:color w:val="000000" w:themeColor="text1"/>
                <w:szCs w:val="28"/>
              </w:rPr>
              <w:t xml:space="preserve"> аспирант Российской академии народного хозяйства и госуда</w:t>
            </w:r>
            <w:r w:rsidRPr="00AD350F">
              <w:rPr>
                <w:color w:val="000000" w:themeColor="text1"/>
                <w:szCs w:val="28"/>
              </w:rPr>
              <w:t>р</w:t>
            </w:r>
            <w:r w:rsidRPr="00AD350F">
              <w:rPr>
                <w:color w:val="000000" w:themeColor="text1"/>
                <w:szCs w:val="28"/>
              </w:rPr>
              <w:t>ственной службы, г. Орел. Миланский университет Бико</w:t>
            </w:r>
            <w:r w:rsidRPr="00AD350F">
              <w:rPr>
                <w:color w:val="000000" w:themeColor="text1"/>
                <w:szCs w:val="28"/>
              </w:rPr>
              <w:t>к</w:t>
            </w:r>
            <w:r w:rsidRPr="00AD350F">
              <w:rPr>
                <w:color w:val="000000" w:themeColor="text1"/>
                <w:szCs w:val="28"/>
              </w:rPr>
              <w:lastRenderedPageBreak/>
              <w:t>ка, г. Милан, Италия.</w:t>
            </w:r>
          </w:p>
        </w:tc>
        <w:tc>
          <w:tcPr>
            <w:tcW w:w="2410" w:type="dxa"/>
          </w:tcPr>
          <w:p w:rsidR="005404C1" w:rsidRPr="00CB0117" w:rsidRDefault="005404C1" w:rsidP="00AD350F">
            <w:pPr>
              <w:pStyle w:val="a7"/>
              <w:numPr>
                <w:ilvl w:val="0"/>
                <w:numId w:val="25"/>
              </w:numPr>
              <w:tabs>
                <w:tab w:val="left" w:pos="34"/>
              </w:tabs>
              <w:spacing w:after="0" w:line="240" w:lineRule="auto"/>
              <w:ind w:left="34" w:right="-57" w:firstLine="0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lastRenderedPageBreak/>
              <w:t>13.30-13.40</w:t>
            </w:r>
          </w:p>
        </w:tc>
      </w:tr>
      <w:tr w:rsidR="005404C1" w:rsidRPr="00CB0117" w:rsidTr="00AD350F">
        <w:tc>
          <w:tcPr>
            <w:tcW w:w="7621" w:type="dxa"/>
            <w:gridSpan w:val="2"/>
          </w:tcPr>
          <w:p w:rsidR="005404C1" w:rsidRPr="00AD350F" w:rsidRDefault="00E938D7" w:rsidP="00AD350F">
            <w:pPr>
              <w:pStyle w:val="a7"/>
              <w:numPr>
                <w:ilvl w:val="0"/>
                <w:numId w:val="38"/>
              </w:numPr>
              <w:ind w:left="284"/>
              <w:jc w:val="both"/>
              <w:rPr>
                <w:color w:val="000000" w:themeColor="text1"/>
                <w:szCs w:val="28"/>
              </w:rPr>
            </w:pPr>
            <w:r w:rsidRPr="00AD350F">
              <w:rPr>
                <w:color w:val="000000" w:themeColor="text1"/>
                <w:szCs w:val="28"/>
              </w:rPr>
              <w:lastRenderedPageBreak/>
              <w:t>ИЗУЧЕНИЕ ХУДОЖЕСТВЕННОГО НАСЛЕДИЯ М.М. ПРИШВИНА НА ОСНОВЕ ТЕХНОЛОГИЙ ПРОБЛЕ</w:t>
            </w:r>
            <w:r w:rsidRPr="00AD350F">
              <w:rPr>
                <w:color w:val="000000" w:themeColor="text1"/>
                <w:szCs w:val="28"/>
              </w:rPr>
              <w:t>М</w:t>
            </w:r>
            <w:r w:rsidRPr="00AD350F">
              <w:rPr>
                <w:color w:val="000000" w:themeColor="text1"/>
                <w:szCs w:val="28"/>
              </w:rPr>
              <w:t xml:space="preserve">НОГО ОБУЧЕНИЯ. </w:t>
            </w:r>
            <w:r w:rsidRPr="00AD350F">
              <w:rPr>
                <w:b/>
                <w:i/>
                <w:color w:val="000000" w:themeColor="text1"/>
                <w:szCs w:val="28"/>
              </w:rPr>
              <w:t xml:space="preserve">Артемова Юлия Владимировна, </w:t>
            </w:r>
            <w:r w:rsidR="00D659B3" w:rsidRPr="00AD350F">
              <w:rPr>
                <w:color w:val="000000" w:themeColor="text1"/>
                <w:szCs w:val="28"/>
              </w:rPr>
              <w:t>к</w:t>
            </w:r>
            <w:r w:rsidRPr="00AD350F">
              <w:rPr>
                <w:color w:val="000000" w:themeColor="text1"/>
                <w:szCs w:val="28"/>
              </w:rPr>
              <w:t>андидат педагогических наук, доцент, директор инстит</w:t>
            </w:r>
            <w:r w:rsidRPr="00AD350F">
              <w:rPr>
                <w:color w:val="000000" w:themeColor="text1"/>
                <w:szCs w:val="28"/>
              </w:rPr>
              <w:t>у</w:t>
            </w:r>
            <w:r w:rsidRPr="00AD350F">
              <w:rPr>
                <w:color w:val="000000" w:themeColor="text1"/>
                <w:szCs w:val="28"/>
              </w:rPr>
              <w:t>та филологии Елецкого государственного университета им. И.А. Бунина, г.Елец</w:t>
            </w:r>
          </w:p>
        </w:tc>
        <w:tc>
          <w:tcPr>
            <w:tcW w:w="2410" w:type="dxa"/>
          </w:tcPr>
          <w:p w:rsidR="005404C1" w:rsidRPr="00CB0117" w:rsidRDefault="005404C1" w:rsidP="00AD350F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284" w:right="-57" w:firstLine="0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13.40-13.50</w:t>
            </w:r>
          </w:p>
        </w:tc>
      </w:tr>
      <w:tr w:rsidR="005404C1" w:rsidRPr="00CB0117" w:rsidTr="00AD350F">
        <w:tc>
          <w:tcPr>
            <w:tcW w:w="7621" w:type="dxa"/>
            <w:gridSpan w:val="2"/>
          </w:tcPr>
          <w:p w:rsidR="005404C1" w:rsidRPr="00AD350F" w:rsidRDefault="00036B7B" w:rsidP="00AD350F">
            <w:pPr>
              <w:pStyle w:val="a7"/>
              <w:numPr>
                <w:ilvl w:val="0"/>
                <w:numId w:val="38"/>
              </w:numPr>
              <w:tabs>
                <w:tab w:val="left" w:pos="426"/>
              </w:tabs>
              <w:ind w:left="284"/>
              <w:jc w:val="both"/>
              <w:rPr>
                <w:color w:val="000000" w:themeColor="text1"/>
                <w:szCs w:val="28"/>
              </w:rPr>
            </w:pPr>
            <w:r w:rsidRPr="00AD350F">
              <w:rPr>
                <w:color w:val="000000" w:themeColor="text1"/>
                <w:szCs w:val="28"/>
              </w:rPr>
              <w:t>НРАВСТВЕННО-ЭСТЕТИЧЕСКИЙ АСПЕКТ ИЗУЧ</w:t>
            </w:r>
            <w:r w:rsidRPr="00AD350F">
              <w:rPr>
                <w:color w:val="000000" w:themeColor="text1"/>
                <w:szCs w:val="28"/>
              </w:rPr>
              <w:t>Е</w:t>
            </w:r>
            <w:r w:rsidRPr="00AD350F">
              <w:rPr>
                <w:color w:val="000000" w:themeColor="text1"/>
                <w:szCs w:val="28"/>
              </w:rPr>
              <w:t xml:space="preserve">НИЯ ПРОИЗВЕДЕНИЙ М.М. ПРИШВИНА НА УРОКАХ ЛИТЕРАТУРЫ В ШКОЛЕ. </w:t>
            </w:r>
            <w:r w:rsidRPr="00AD350F">
              <w:rPr>
                <w:b/>
                <w:i/>
                <w:color w:val="000000" w:themeColor="text1"/>
                <w:szCs w:val="28"/>
              </w:rPr>
              <w:t xml:space="preserve">Ворожцова Дарья Ивановна, </w:t>
            </w:r>
            <w:r w:rsidR="00D659B3" w:rsidRPr="00AD350F">
              <w:rPr>
                <w:color w:val="000000" w:themeColor="text1"/>
                <w:szCs w:val="28"/>
              </w:rPr>
              <w:t xml:space="preserve">магистрант института филологии </w:t>
            </w:r>
            <w:r w:rsidRPr="00AD350F">
              <w:rPr>
                <w:color w:val="000000" w:themeColor="text1"/>
                <w:szCs w:val="28"/>
              </w:rPr>
              <w:t>Елецкого государстве</w:t>
            </w:r>
            <w:r w:rsidRPr="00AD350F">
              <w:rPr>
                <w:color w:val="000000" w:themeColor="text1"/>
                <w:szCs w:val="28"/>
              </w:rPr>
              <w:t>н</w:t>
            </w:r>
            <w:r w:rsidRPr="00AD350F">
              <w:rPr>
                <w:color w:val="000000" w:themeColor="text1"/>
                <w:szCs w:val="28"/>
              </w:rPr>
              <w:t>ного университета им. И.А. Бунина, г.Елец</w:t>
            </w:r>
          </w:p>
        </w:tc>
        <w:tc>
          <w:tcPr>
            <w:tcW w:w="2410" w:type="dxa"/>
          </w:tcPr>
          <w:p w:rsidR="005404C1" w:rsidRPr="00CB0117" w:rsidRDefault="005404C1" w:rsidP="00AD350F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284" w:right="-57" w:firstLine="0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13.50-14.00</w:t>
            </w:r>
          </w:p>
        </w:tc>
      </w:tr>
      <w:tr w:rsidR="005404C1" w:rsidRPr="00CB0117" w:rsidTr="00AD350F">
        <w:tc>
          <w:tcPr>
            <w:tcW w:w="7621" w:type="dxa"/>
            <w:gridSpan w:val="2"/>
          </w:tcPr>
          <w:p w:rsidR="005404C1" w:rsidRPr="00AD350F" w:rsidRDefault="00036B7B" w:rsidP="00AD350F">
            <w:pPr>
              <w:pStyle w:val="a7"/>
              <w:numPr>
                <w:ilvl w:val="0"/>
                <w:numId w:val="38"/>
              </w:numPr>
              <w:tabs>
                <w:tab w:val="left" w:pos="426"/>
              </w:tabs>
              <w:ind w:left="284"/>
              <w:jc w:val="both"/>
              <w:rPr>
                <w:color w:val="000000" w:themeColor="text1"/>
                <w:szCs w:val="28"/>
              </w:rPr>
            </w:pPr>
            <w:r w:rsidRPr="00AD350F">
              <w:rPr>
                <w:color w:val="000000" w:themeColor="text1"/>
                <w:szCs w:val="28"/>
              </w:rPr>
              <w:t>МЕДИАПРОЧТЕНИЕ ЕЛЕЦКИХ СТР</w:t>
            </w:r>
            <w:r w:rsidRPr="00AD350F">
              <w:rPr>
                <w:color w:val="000000" w:themeColor="text1"/>
                <w:szCs w:val="28"/>
              </w:rPr>
              <w:t>А</w:t>
            </w:r>
            <w:r w:rsidRPr="00AD350F">
              <w:rPr>
                <w:color w:val="000000" w:themeColor="text1"/>
                <w:szCs w:val="28"/>
              </w:rPr>
              <w:t xml:space="preserve">НИЦ БИОГРАФИИ МИХАИЛА ПРИШВИНА. </w:t>
            </w:r>
            <w:r w:rsidRPr="00AD350F">
              <w:rPr>
                <w:b/>
                <w:i/>
                <w:color w:val="000000" w:themeColor="text1"/>
                <w:szCs w:val="28"/>
              </w:rPr>
              <w:t>Дякина Анжелика Александровна,</w:t>
            </w:r>
            <w:r w:rsidRPr="00AD350F">
              <w:rPr>
                <w:color w:val="000000" w:themeColor="text1"/>
                <w:szCs w:val="28"/>
              </w:rPr>
              <w:t xml:space="preserve"> доктор филологических наук, профессор кафедры литературоведения и журналистики Елецкого государственного университета им. И.А. Бунина, г.Елец</w:t>
            </w:r>
          </w:p>
        </w:tc>
        <w:tc>
          <w:tcPr>
            <w:tcW w:w="2410" w:type="dxa"/>
          </w:tcPr>
          <w:p w:rsidR="005404C1" w:rsidRPr="00CB0117" w:rsidRDefault="005404C1" w:rsidP="00AD350F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284" w:right="-57" w:firstLine="0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14.00-14.10</w:t>
            </w:r>
          </w:p>
        </w:tc>
      </w:tr>
      <w:tr w:rsidR="005404C1" w:rsidRPr="00CB0117" w:rsidTr="00AD350F">
        <w:tc>
          <w:tcPr>
            <w:tcW w:w="7621" w:type="dxa"/>
            <w:gridSpan w:val="2"/>
          </w:tcPr>
          <w:p w:rsidR="005404C1" w:rsidRPr="00AD350F" w:rsidRDefault="001460DC" w:rsidP="00AD350F">
            <w:pPr>
              <w:pStyle w:val="a7"/>
              <w:numPr>
                <w:ilvl w:val="0"/>
                <w:numId w:val="38"/>
              </w:numPr>
              <w:tabs>
                <w:tab w:val="left" w:pos="426"/>
              </w:tabs>
              <w:ind w:left="284"/>
              <w:jc w:val="both"/>
              <w:rPr>
                <w:color w:val="000000" w:themeColor="text1"/>
                <w:szCs w:val="28"/>
              </w:rPr>
            </w:pPr>
            <w:r w:rsidRPr="00AD350F">
              <w:rPr>
                <w:color w:val="000000" w:themeColor="text1"/>
                <w:szCs w:val="28"/>
              </w:rPr>
              <w:t>РОЛЬ ПРОИЗВЕДЕНИЙ М.М. ПРИШВИНА В ФОРМ</w:t>
            </w:r>
            <w:r w:rsidRPr="00AD350F">
              <w:rPr>
                <w:color w:val="000000" w:themeColor="text1"/>
                <w:szCs w:val="28"/>
              </w:rPr>
              <w:t>И</w:t>
            </w:r>
            <w:r w:rsidRPr="00AD350F">
              <w:rPr>
                <w:color w:val="000000" w:themeColor="text1"/>
                <w:szCs w:val="28"/>
              </w:rPr>
              <w:t>РОВАНИИ РОССИЙСКОЙ ГРАЖДАНСКОЙ ИДЕ</w:t>
            </w:r>
            <w:r w:rsidRPr="00AD350F">
              <w:rPr>
                <w:color w:val="000000" w:themeColor="text1"/>
                <w:szCs w:val="28"/>
              </w:rPr>
              <w:t>Н</w:t>
            </w:r>
            <w:r w:rsidRPr="00AD350F">
              <w:rPr>
                <w:color w:val="000000" w:themeColor="text1"/>
                <w:szCs w:val="28"/>
              </w:rPr>
              <w:t xml:space="preserve">ТИЧНОСТИ ШКОЛЬНИКОВ. </w:t>
            </w:r>
            <w:r w:rsidRPr="00AD350F">
              <w:rPr>
                <w:b/>
                <w:i/>
                <w:color w:val="000000" w:themeColor="text1"/>
                <w:szCs w:val="28"/>
              </w:rPr>
              <w:t>Козленко Диана Андрее</w:t>
            </w:r>
            <w:r w:rsidRPr="00AD350F">
              <w:rPr>
                <w:b/>
                <w:i/>
                <w:color w:val="000000" w:themeColor="text1"/>
                <w:szCs w:val="28"/>
              </w:rPr>
              <w:t>в</w:t>
            </w:r>
            <w:r w:rsidRPr="00AD350F">
              <w:rPr>
                <w:b/>
                <w:i/>
                <w:color w:val="000000" w:themeColor="text1"/>
                <w:szCs w:val="28"/>
              </w:rPr>
              <w:t xml:space="preserve">на, </w:t>
            </w:r>
            <w:r w:rsidRPr="00AD350F">
              <w:rPr>
                <w:color w:val="000000" w:themeColor="text1"/>
                <w:szCs w:val="28"/>
              </w:rPr>
              <w:t>студентка института филологии Елецкого госуда</w:t>
            </w:r>
            <w:r w:rsidRPr="00AD350F">
              <w:rPr>
                <w:color w:val="000000" w:themeColor="text1"/>
                <w:szCs w:val="28"/>
              </w:rPr>
              <w:t>р</w:t>
            </w:r>
            <w:r w:rsidRPr="00AD350F">
              <w:rPr>
                <w:color w:val="000000" w:themeColor="text1"/>
                <w:szCs w:val="28"/>
              </w:rPr>
              <w:t>ственного университета им. И.А. Бунина, г.Елец</w:t>
            </w:r>
          </w:p>
        </w:tc>
        <w:tc>
          <w:tcPr>
            <w:tcW w:w="2410" w:type="dxa"/>
          </w:tcPr>
          <w:p w:rsidR="005404C1" w:rsidRPr="00CB0117" w:rsidRDefault="005404C1" w:rsidP="00AD350F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284" w:right="-57" w:firstLine="0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14.10-14.20</w:t>
            </w:r>
          </w:p>
        </w:tc>
      </w:tr>
      <w:tr w:rsidR="005404C1" w:rsidRPr="00CB0117" w:rsidTr="00AD350F">
        <w:tc>
          <w:tcPr>
            <w:tcW w:w="7621" w:type="dxa"/>
            <w:gridSpan w:val="2"/>
          </w:tcPr>
          <w:p w:rsidR="005404C1" w:rsidRPr="00AD350F" w:rsidRDefault="001460DC" w:rsidP="00AD350F">
            <w:pPr>
              <w:pStyle w:val="a7"/>
              <w:numPr>
                <w:ilvl w:val="0"/>
                <w:numId w:val="38"/>
              </w:numPr>
              <w:tabs>
                <w:tab w:val="left" w:pos="426"/>
              </w:tabs>
              <w:ind w:left="284"/>
              <w:jc w:val="both"/>
              <w:rPr>
                <w:color w:val="000000" w:themeColor="text1"/>
                <w:szCs w:val="28"/>
              </w:rPr>
            </w:pPr>
            <w:r w:rsidRPr="00AD350F">
              <w:rPr>
                <w:color w:val="000000" w:themeColor="text1"/>
                <w:szCs w:val="28"/>
              </w:rPr>
              <w:t>ФОРМИРОВАНИЕ ПРЕДМЕТНЫХ РЕЗУЛЬТАТОВ НА УРОКАХ ЛИТЕРАТУРЫ В СТАРШИХ КЛАССАХ (НА МАТЕРИАЛЕ ИЗУЧЕНИЯ ТВОРЧЕСТВА М.М. ПР</w:t>
            </w:r>
            <w:r w:rsidRPr="00AD350F">
              <w:rPr>
                <w:color w:val="000000" w:themeColor="text1"/>
                <w:szCs w:val="28"/>
              </w:rPr>
              <w:t>И</w:t>
            </w:r>
            <w:r w:rsidRPr="00AD350F">
              <w:rPr>
                <w:color w:val="000000" w:themeColor="text1"/>
                <w:szCs w:val="28"/>
              </w:rPr>
              <w:t xml:space="preserve">ШВИНА). </w:t>
            </w:r>
            <w:r w:rsidRPr="00AD350F">
              <w:rPr>
                <w:b/>
                <w:i/>
                <w:color w:val="000000" w:themeColor="text1"/>
                <w:szCs w:val="28"/>
              </w:rPr>
              <w:t xml:space="preserve">Комова Анна Сергеевна, </w:t>
            </w:r>
            <w:r w:rsidRPr="00AD350F">
              <w:rPr>
                <w:color w:val="000000" w:themeColor="text1"/>
                <w:szCs w:val="28"/>
              </w:rPr>
              <w:t>студентка института филологии Елецкого государственного университета им. И.А. Бунина, г.Елец</w:t>
            </w:r>
          </w:p>
        </w:tc>
        <w:tc>
          <w:tcPr>
            <w:tcW w:w="2410" w:type="dxa"/>
          </w:tcPr>
          <w:p w:rsidR="005404C1" w:rsidRPr="00CB0117" w:rsidRDefault="005404C1" w:rsidP="00AD350F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284" w:right="-57" w:firstLine="0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14.20-14.30</w:t>
            </w:r>
          </w:p>
        </w:tc>
      </w:tr>
      <w:tr w:rsidR="005404C1" w:rsidRPr="00CB0117" w:rsidTr="00AD350F">
        <w:tc>
          <w:tcPr>
            <w:tcW w:w="7621" w:type="dxa"/>
            <w:gridSpan w:val="2"/>
          </w:tcPr>
          <w:p w:rsidR="005404C1" w:rsidRPr="00AD350F" w:rsidRDefault="00755E42" w:rsidP="00AD350F">
            <w:pPr>
              <w:pStyle w:val="a7"/>
              <w:numPr>
                <w:ilvl w:val="0"/>
                <w:numId w:val="38"/>
              </w:numPr>
              <w:tabs>
                <w:tab w:val="left" w:pos="426"/>
              </w:tabs>
              <w:ind w:left="284"/>
              <w:jc w:val="both"/>
              <w:rPr>
                <w:color w:val="000000" w:themeColor="text1"/>
                <w:szCs w:val="28"/>
              </w:rPr>
            </w:pPr>
            <w:r w:rsidRPr="00AD350F">
              <w:rPr>
                <w:color w:val="000000" w:themeColor="text1"/>
                <w:szCs w:val="28"/>
              </w:rPr>
              <w:t>РОЛЬ ПРОИЗВЕДЕНИЙ М.М. ПРИШВИНА В РАЗВ</w:t>
            </w:r>
            <w:r w:rsidRPr="00AD350F">
              <w:rPr>
                <w:color w:val="000000" w:themeColor="text1"/>
                <w:szCs w:val="28"/>
              </w:rPr>
              <w:t>И</w:t>
            </w:r>
            <w:r w:rsidRPr="00AD350F">
              <w:rPr>
                <w:color w:val="000000" w:themeColor="text1"/>
                <w:szCs w:val="28"/>
              </w:rPr>
              <w:t xml:space="preserve">ТИИ ТВОРЧЕСКОЙ ЛИЧНОСТИ ШКОЛЬНИКОВ. </w:t>
            </w:r>
            <w:r w:rsidRPr="00AD350F">
              <w:rPr>
                <w:b/>
                <w:i/>
                <w:color w:val="000000" w:themeColor="text1"/>
                <w:szCs w:val="28"/>
              </w:rPr>
              <w:t>Ко</w:t>
            </w:r>
            <w:r w:rsidRPr="00AD350F">
              <w:rPr>
                <w:b/>
                <w:i/>
                <w:color w:val="000000" w:themeColor="text1"/>
                <w:szCs w:val="28"/>
              </w:rPr>
              <w:t>н</w:t>
            </w:r>
            <w:r w:rsidRPr="00AD350F">
              <w:rPr>
                <w:b/>
                <w:i/>
                <w:color w:val="000000" w:themeColor="text1"/>
                <w:szCs w:val="28"/>
              </w:rPr>
              <w:t>стантинова Ольга Александровна</w:t>
            </w:r>
            <w:r w:rsidRPr="00AD350F">
              <w:rPr>
                <w:color w:val="000000" w:themeColor="text1"/>
                <w:szCs w:val="28"/>
              </w:rPr>
              <w:t>, магистрант института филологии Елецкого государственного университета им. И.А. Бунина, г.Елец</w:t>
            </w:r>
          </w:p>
        </w:tc>
        <w:tc>
          <w:tcPr>
            <w:tcW w:w="2410" w:type="dxa"/>
          </w:tcPr>
          <w:p w:rsidR="005404C1" w:rsidRPr="00CB0117" w:rsidRDefault="005404C1" w:rsidP="00AD350F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284" w:right="-57" w:firstLine="0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14.30-14.40</w:t>
            </w:r>
          </w:p>
        </w:tc>
      </w:tr>
      <w:tr w:rsidR="005404C1" w:rsidRPr="00CB0117" w:rsidTr="00AD350F">
        <w:trPr>
          <w:trHeight w:val="710"/>
        </w:trPr>
        <w:tc>
          <w:tcPr>
            <w:tcW w:w="7621" w:type="dxa"/>
            <w:gridSpan w:val="2"/>
          </w:tcPr>
          <w:p w:rsidR="005404C1" w:rsidRPr="00AD350F" w:rsidRDefault="00702437" w:rsidP="00AD350F">
            <w:pPr>
              <w:pStyle w:val="a7"/>
              <w:numPr>
                <w:ilvl w:val="0"/>
                <w:numId w:val="38"/>
              </w:numPr>
              <w:ind w:left="284"/>
              <w:jc w:val="both"/>
              <w:rPr>
                <w:color w:val="000000" w:themeColor="text1"/>
                <w:szCs w:val="28"/>
              </w:rPr>
            </w:pPr>
            <w:r w:rsidRPr="00AD350F">
              <w:rPr>
                <w:color w:val="000000" w:themeColor="text1"/>
                <w:szCs w:val="28"/>
              </w:rPr>
              <w:t>ПРОБЛЕМАТИКА ТВОРЧЕСТВА М.М. ПРИШВИНА В РАМКАХ ОБЗОРНОГО ИЗУЧЕНИЯ НАСЛЕДИЯ ПИС</w:t>
            </w:r>
            <w:r w:rsidRPr="00AD350F">
              <w:rPr>
                <w:color w:val="000000" w:themeColor="text1"/>
                <w:szCs w:val="28"/>
              </w:rPr>
              <w:t>А</w:t>
            </w:r>
            <w:r w:rsidRPr="00AD350F">
              <w:rPr>
                <w:color w:val="000000" w:themeColor="text1"/>
                <w:szCs w:val="28"/>
              </w:rPr>
              <w:t xml:space="preserve">ТЕЛЯ В 11 КЛАССЕ.  </w:t>
            </w:r>
            <w:r w:rsidRPr="00AD350F">
              <w:rPr>
                <w:b/>
                <w:i/>
                <w:color w:val="000000" w:themeColor="text1"/>
                <w:szCs w:val="28"/>
              </w:rPr>
              <w:t>Ломакина Светлана</w:t>
            </w:r>
            <w:r w:rsidRPr="00AD350F">
              <w:rPr>
                <w:color w:val="000000" w:themeColor="text1"/>
                <w:szCs w:val="28"/>
              </w:rPr>
              <w:t xml:space="preserve"> </w:t>
            </w:r>
            <w:r w:rsidRPr="00AD350F">
              <w:rPr>
                <w:b/>
                <w:i/>
                <w:color w:val="000000" w:themeColor="text1"/>
                <w:szCs w:val="28"/>
              </w:rPr>
              <w:t>Александро</w:t>
            </w:r>
            <w:r w:rsidRPr="00AD350F">
              <w:rPr>
                <w:b/>
                <w:i/>
                <w:color w:val="000000" w:themeColor="text1"/>
                <w:szCs w:val="28"/>
              </w:rPr>
              <w:t>в</w:t>
            </w:r>
            <w:r w:rsidRPr="00AD350F">
              <w:rPr>
                <w:b/>
                <w:i/>
                <w:color w:val="000000" w:themeColor="text1"/>
                <w:szCs w:val="28"/>
              </w:rPr>
              <w:t>на</w:t>
            </w:r>
            <w:r w:rsidRPr="00AD350F">
              <w:rPr>
                <w:color w:val="000000" w:themeColor="text1"/>
                <w:szCs w:val="28"/>
              </w:rPr>
              <w:t>, кандидат филологических наук, доцент кафедры лит</w:t>
            </w:r>
            <w:r w:rsidRPr="00AD350F">
              <w:rPr>
                <w:color w:val="000000" w:themeColor="text1"/>
                <w:szCs w:val="28"/>
              </w:rPr>
              <w:t>е</w:t>
            </w:r>
            <w:r w:rsidRPr="00AD350F">
              <w:rPr>
                <w:color w:val="000000" w:themeColor="text1"/>
                <w:szCs w:val="28"/>
              </w:rPr>
              <w:t>ратуроведения и журналистики Елецкого государственн</w:t>
            </w:r>
            <w:r w:rsidRPr="00AD350F">
              <w:rPr>
                <w:color w:val="000000" w:themeColor="text1"/>
                <w:szCs w:val="28"/>
              </w:rPr>
              <w:t>о</w:t>
            </w:r>
            <w:r w:rsidRPr="00AD350F">
              <w:rPr>
                <w:color w:val="000000" w:themeColor="text1"/>
                <w:szCs w:val="28"/>
              </w:rPr>
              <w:lastRenderedPageBreak/>
              <w:t>го университета им. И.А. Бунина, г.Елец</w:t>
            </w:r>
          </w:p>
        </w:tc>
        <w:tc>
          <w:tcPr>
            <w:tcW w:w="2410" w:type="dxa"/>
          </w:tcPr>
          <w:p w:rsidR="005404C1" w:rsidRPr="00CB0117" w:rsidRDefault="005404C1" w:rsidP="00AD350F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284" w:right="-57" w:firstLine="0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lastRenderedPageBreak/>
              <w:t>14.40-14.50</w:t>
            </w:r>
          </w:p>
        </w:tc>
      </w:tr>
      <w:tr w:rsidR="00702437" w:rsidRPr="00CB0117" w:rsidTr="00AD350F">
        <w:tc>
          <w:tcPr>
            <w:tcW w:w="7621" w:type="dxa"/>
            <w:gridSpan w:val="2"/>
          </w:tcPr>
          <w:p w:rsidR="00702437" w:rsidRPr="00AD350F" w:rsidRDefault="00702437" w:rsidP="00AD350F">
            <w:pPr>
              <w:pStyle w:val="a7"/>
              <w:numPr>
                <w:ilvl w:val="0"/>
                <w:numId w:val="38"/>
              </w:numPr>
              <w:ind w:left="284"/>
              <w:jc w:val="both"/>
              <w:rPr>
                <w:color w:val="000000" w:themeColor="text1"/>
                <w:szCs w:val="28"/>
              </w:rPr>
            </w:pPr>
            <w:r w:rsidRPr="00AD350F">
              <w:rPr>
                <w:color w:val="000000" w:themeColor="text1"/>
                <w:szCs w:val="28"/>
              </w:rPr>
              <w:lastRenderedPageBreak/>
              <w:t xml:space="preserve">ЗЕМНЫЕ И ДУХОВНЫЕ ПУТЕШЕСТВИЯ М.М.ПРИШВИНА. </w:t>
            </w:r>
            <w:r w:rsidRPr="00AD350F">
              <w:rPr>
                <w:b/>
                <w:i/>
                <w:color w:val="000000" w:themeColor="text1"/>
                <w:szCs w:val="28"/>
              </w:rPr>
              <w:t>Попова Галина Николаевна</w:t>
            </w:r>
            <w:r w:rsidRPr="00AD350F">
              <w:rPr>
                <w:b/>
                <w:color w:val="000000" w:themeColor="text1"/>
                <w:szCs w:val="28"/>
              </w:rPr>
              <w:t>,</w:t>
            </w:r>
            <w:r w:rsidRPr="00AD350F">
              <w:rPr>
                <w:color w:val="000000" w:themeColor="text1"/>
                <w:szCs w:val="28"/>
              </w:rPr>
              <w:t xml:space="preserve"> кандидат филологических наук, доцент, заведующая кафедрой лит</w:t>
            </w:r>
            <w:r w:rsidRPr="00AD350F">
              <w:rPr>
                <w:color w:val="000000" w:themeColor="text1"/>
                <w:szCs w:val="28"/>
              </w:rPr>
              <w:t>е</w:t>
            </w:r>
            <w:r w:rsidRPr="00AD350F">
              <w:rPr>
                <w:color w:val="000000" w:themeColor="text1"/>
                <w:szCs w:val="28"/>
              </w:rPr>
              <w:t>ратуроведения и журналистики Елецкого государственн</w:t>
            </w:r>
            <w:r w:rsidRPr="00AD350F">
              <w:rPr>
                <w:color w:val="000000" w:themeColor="text1"/>
                <w:szCs w:val="28"/>
              </w:rPr>
              <w:t>о</w:t>
            </w:r>
            <w:r w:rsidRPr="00AD350F">
              <w:rPr>
                <w:color w:val="000000" w:themeColor="text1"/>
                <w:szCs w:val="28"/>
              </w:rPr>
              <w:t>го университета им. И.А. Бунина, г.Елец</w:t>
            </w:r>
          </w:p>
        </w:tc>
        <w:tc>
          <w:tcPr>
            <w:tcW w:w="2410" w:type="dxa"/>
          </w:tcPr>
          <w:p w:rsidR="00702437" w:rsidRPr="00CB0117" w:rsidRDefault="00702437" w:rsidP="00AD350F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284" w:right="-57" w:firstLine="0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14.50-15.00</w:t>
            </w:r>
          </w:p>
        </w:tc>
      </w:tr>
      <w:tr w:rsidR="00702437" w:rsidRPr="00CB0117" w:rsidTr="00AD350F">
        <w:tc>
          <w:tcPr>
            <w:tcW w:w="7621" w:type="dxa"/>
            <w:gridSpan w:val="2"/>
          </w:tcPr>
          <w:p w:rsidR="00702437" w:rsidRPr="00AD350F" w:rsidRDefault="00702437" w:rsidP="00AD350F">
            <w:pPr>
              <w:pStyle w:val="a7"/>
              <w:numPr>
                <w:ilvl w:val="0"/>
                <w:numId w:val="38"/>
              </w:numPr>
              <w:tabs>
                <w:tab w:val="left" w:pos="426"/>
              </w:tabs>
              <w:ind w:left="284"/>
              <w:jc w:val="both"/>
              <w:rPr>
                <w:color w:val="000000" w:themeColor="text1"/>
                <w:szCs w:val="28"/>
              </w:rPr>
            </w:pPr>
            <w:r w:rsidRPr="00AD350F">
              <w:rPr>
                <w:color w:val="000000" w:themeColor="text1"/>
                <w:szCs w:val="28"/>
              </w:rPr>
              <w:t xml:space="preserve">МИНИАТЮРЫ М.М. ПРИШВИНА В НАЧАЛЬНОЙ ШКОЛЕ: МЕТОДИЧЕСКИЙ АСПЕКТ. </w:t>
            </w:r>
            <w:r w:rsidRPr="00AD350F">
              <w:rPr>
                <w:b/>
                <w:i/>
                <w:color w:val="000000" w:themeColor="text1"/>
                <w:szCs w:val="28"/>
              </w:rPr>
              <w:t xml:space="preserve">Порохов Георгий Дмитриевич, </w:t>
            </w:r>
            <w:r w:rsidRPr="00AD350F">
              <w:rPr>
                <w:color w:val="000000" w:themeColor="text1"/>
                <w:szCs w:val="28"/>
              </w:rPr>
              <w:t>студент Московского городского педагог</w:t>
            </w:r>
            <w:r w:rsidRPr="00AD350F">
              <w:rPr>
                <w:color w:val="000000" w:themeColor="text1"/>
                <w:szCs w:val="28"/>
              </w:rPr>
              <w:t>и</w:t>
            </w:r>
            <w:r w:rsidRPr="00AD350F">
              <w:rPr>
                <w:color w:val="000000" w:themeColor="text1"/>
                <w:szCs w:val="28"/>
              </w:rPr>
              <w:t>ческого университета, г. Москва</w:t>
            </w:r>
          </w:p>
        </w:tc>
        <w:tc>
          <w:tcPr>
            <w:tcW w:w="2410" w:type="dxa"/>
          </w:tcPr>
          <w:p w:rsidR="00702437" w:rsidRPr="00CB0117" w:rsidRDefault="00702437" w:rsidP="00AD350F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284" w:right="-57" w:firstLine="0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15.00-15.10</w:t>
            </w:r>
          </w:p>
        </w:tc>
      </w:tr>
      <w:tr w:rsidR="00702437" w:rsidRPr="00CB0117" w:rsidTr="00AD350F">
        <w:tc>
          <w:tcPr>
            <w:tcW w:w="7621" w:type="dxa"/>
            <w:gridSpan w:val="2"/>
          </w:tcPr>
          <w:p w:rsidR="00702437" w:rsidRPr="00AD350F" w:rsidRDefault="00702437" w:rsidP="00AD350F">
            <w:pPr>
              <w:pStyle w:val="a7"/>
              <w:numPr>
                <w:ilvl w:val="0"/>
                <w:numId w:val="38"/>
              </w:numPr>
              <w:tabs>
                <w:tab w:val="left" w:pos="426"/>
              </w:tabs>
              <w:ind w:left="284"/>
              <w:jc w:val="both"/>
              <w:rPr>
                <w:color w:val="000000" w:themeColor="text1"/>
                <w:szCs w:val="28"/>
              </w:rPr>
            </w:pPr>
            <w:r w:rsidRPr="00AD350F">
              <w:rPr>
                <w:color w:val="000000" w:themeColor="text1"/>
                <w:szCs w:val="28"/>
              </w:rPr>
              <w:t>ФИЛОСОФСКО-НРАВСТВЕННЫЙ ПОТЕНЦИАЛ ПР</w:t>
            </w:r>
            <w:r w:rsidRPr="00AD350F">
              <w:rPr>
                <w:color w:val="000000" w:themeColor="text1"/>
                <w:szCs w:val="28"/>
              </w:rPr>
              <w:t>И</w:t>
            </w:r>
            <w:r w:rsidRPr="00AD350F">
              <w:rPr>
                <w:color w:val="000000" w:themeColor="text1"/>
                <w:szCs w:val="28"/>
              </w:rPr>
              <w:t xml:space="preserve">РОДОВЕДЧЕСКИХ РАССКАЗОВ М. М. ПРИШВИНА ДЛЯ ДЕТЕЙ (ОПЫТ АНАЛИЗА). </w:t>
            </w:r>
            <w:r w:rsidRPr="00AD350F">
              <w:rPr>
                <w:b/>
                <w:i/>
                <w:color w:val="000000" w:themeColor="text1"/>
                <w:szCs w:val="28"/>
              </w:rPr>
              <w:t>Потихонина Екат</w:t>
            </w:r>
            <w:r w:rsidRPr="00AD350F">
              <w:rPr>
                <w:b/>
                <w:i/>
                <w:color w:val="000000" w:themeColor="text1"/>
                <w:szCs w:val="28"/>
              </w:rPr>
              <w:t>е</w:t>
            </w:r>
            <w:r w:rsidRPr="00AD350F">
              <w:rPr>
                <w:b/>
                <w:i/>
                <w:color w:val="000000" w:themeColor="text1"/>
                <w:szCs w:val="28"/>
              </w:rPr>
              <w:t xml:space="preserve">рина Анатольевна, </w:t>
            </w:r>
            <w:r w:rsidRPr="00AD350F">
              <w:rPr>
                <w:color w:val="000000" w:themeColor="text1"/>
                <w:szCs w:val="28"/>
              </w:rPr>
              <w:t>студентка института филологии Еле</w:t>
            </w:r>
            <w:r w:rsidRPr="00AD350F">
              <w:rPr>
                <w:color w:val="000000" w:themeColor="text1"/>
                <w:szCs w:val="28"/>
              </w:rPr>
              <w:t>ц</w:t>
            </w:r>
            <w:r w:rsidRPr="00AD350F">
              <w:rPr>
                <w:color w:val="000000" w:themeColor="text1"/>
                <w:szCs w:val="28"/>
              </w:rPr>
              <w:t>кого государственного университета им. И.А. Бунина, г.Елец</w:t>
            </w:r>
          </w:p>
        </w:tc>
        <w:tc>
          <w:tcPr>
            <w:tcW w:w="2410" w:type="dxa"/>
          </w:tcPr>
          <w:p w:rsidR="00702437" w:rsidRPr="00CB0117" w:rsidRDefault="00702437" w:rsidP="00AD350F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284" w:right="-57" w:firstLine="0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15.10-15.20</w:t>
            </w:r>
          </w:p>
        </w:tc>
      </w:tr>
      <w:tr w:rsidR="00702437" w:rsidRPr="00CB0117" w:rsidTr="00AD350F">
        <w:tc>
          <w:tcPr>
            <w:tcW w:w="7621" w:type="dxa"/>
            <w:gridSpan w:val="2"/>
          </w:tcPr>
          <w:p w:rsidR="00702437" w:rsidRPr="00AD350F" w:rsidRDefault="00702437" w:rsidP="00AD350F">
            <w:pPr>
              <w:pStyle w:val="a7"/>
              <w:numPr>
                <w:ilvl w:val="0"/>
                <w:numId w:val="38"/>
              </w:numPr>
              <w:tabs>
                <w:tab w:val="left" w:pos="426"/>
              </w:tabs>
              <w:ind w:left="284"/>
              <w:jc w:val="both"/>
              <w:rPr>
                <w:color w:val="000000" w:themeColor="text1"/>
                <w:szCs w:val="28"/>
              </w:rPr>
            </w:pPr>
            <w:r w:rsidRPr="00AD350F">
              <w:rPr>
                <w:color w:val="000000" w:themeColor="text1"/>
                <w:szCs w:val="28"/>
              </w:rPr>
              <w:t>ЧЕЛОВЕК И ПРИРОДА В ТВОРЧЕСТВЕ М. ПРИШВ</w:t>
            </w:r>
            <w:r w:rsidRPr="00AD350F">
              <w:rPr>
                <w:color w:val="000000" w:themeColor="text1"/>
                <w:szCs w:val="28"/>
              </w:rPr>
              <w:t>И</w:t>
            </w:r>
            <w:r w:rsidRPr="00AD350F">
              <w:rPr>
                <w:color w:val="000000" w:themeColor="text1"/>
                <w:szCs w:val="28"/>
              </w:rPr>
              <w:t>НА (МАТЕРИАЛЫ К УРОКУ «СКАЗКА-БЫЛЬ “КЛ</w:t>
            </w:r>
            <w:r w:rsidRPr="00AD350F">
              <w:rPr>
                <w:color w:val="000000" w:themeColor="text1"/>
                <w:szCs w:val="28"/>
              </w:rPr>
              <w:t>А</w:t>
            </w:r>
            <w:r w:rsidRPr="00AD350F">
              <w:rPr>
                <w:color w:val="000000" w:themeColor="text1"/>
                <w:szCs w:val="28"/>
              </w:rPr>
              <w:t xml:space="preserve">ДОВАЯ СОЛНЦА”»). </w:t>
            </w:r>
            <w:r w:rsidRPr="00AD350F">
              <w:rPr>
                <w:b/>
                <w:i/>
                <w:color w:val="000000" w:themeColor="text1"/>
                <w:szCs w:val="28"/>
              </w:rPr>
              <w:t>Штейман Марина Станиславо</w:t>
            </w:r>
            <w:r w:rsidRPr="00AD350F">
              <w:rPr>
                <w:b/>
                <w:i/>
                <w:color w:val="000000" w:themeColor="text1"/>
                <w:szCs w:val="28"/>
              </w:rPr>
              <w:t>в</w:t>
            </w:r>
            <w:r w:rsidRPr="00AD350F">
              <w:rPr>
                <w:b/>
                <w:i/>
                <w:color w:val="000000" w:themeColor="text1"/>
                <w:szCs w:val="28"/>
              </w:rPr>
              <w:t xml:space="preserve">на, </w:t>
            </w:r>
            <w:r w:rsidRPr="00AD350F">
              <w:rPr>
                <w:color w:val="000000" w:themeColor="text1"/>
                <w:szCs w:val="28"/>
              </w:rPr>
              <w:t>кандидат филологических наук, доцент кафедры лит</w:t>
            </w:r>
            <w:r w:rsidRPr="00AD350F">
              <w:rPr>
                <w:color w:val="000000" w:themeColor="text1"/>
                <w:szCs w:val="28"/>
              </w:rPr>
              <w:t>е</w:t>
            </w:r>
            <w:r w:rsidRPr="00AD350F">
              <w:rPr>
                <w:color w:val="000000" w:themeColor="text1"/>
                <w:szCs w:val="28"/>
              </w:rPr>
              <w:t>ратуроведения и журналистики Елецкого государственн</w:t>
            </w:r>
            <w:r w:rsidRPr="00AD350F">
              <w:rPr>
                <w:color w:val="000000" w:themeColor="text1"/>
                <w:szCs w:val="28"/>
              </w:rPr>
              <w:t>о</w:t>
            </w:r>
            <w:r w:rsidRPr="00AD350F">
              <w:rPr>
                <w:color w:val="000000" w:themeColor="text1"/>
                <w:szCs w:val="28"/>
              </w:rPr>
              <w:t>го университета им. И.А. Бунина, г.Елец</w:t>
            </w:r>
          </w:p>
        </w:tc>
        <w:tc>
          <w:tcPr>
            <w:tcW w:w="2410" w:type="dxa"/>
          </w:tcPr>
          <w:p w:rsidR="00702437" w:rsidRPr="00CB0117" w:rsidRDefault="00702437" w:rsidP="00AD350F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284" w:right="-57" w:firstLine="0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15.20-15.30</w:t>
            </w:r>
          </w:p>
        </w:tc>
      </w:tr>
      <w:tr w:rsidR="00702437" w:rsidRPr="00CB0117" w:rsidTr="00AD350F">
        <w:tc>
          <w:tcPr>
            <w:tcW w:w="7621" w:type="dxa"/>
            <w:gridSpan w:val="2"/>
          </w:tcPr>
          <w:p w:rsidR="00702437" w:rsidRPr="00CB0117" w:rsidRDefault="00702437" w:rsidP="005404C1">
            <w:pPr>
              <w:tabs>
                <w:tab w:val="left" w:pos="426"/>
              </w:tabs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B0117">
              <w:rPr>
                <w:b/>
                <w:i/>
                <w:color w:val="000000" w:themeColor="text1"/>
                <w:sz w:val="28"/>
                <w:szCs w:val="28"/>
              </w:rPr>
              <w:t>Свободная дискуссия, обсуждение докладов</w:t>
            </w:r>
          </w:p>
        </w:tc>
        <w:tc>
          <w:tcPr>
            <w:tcW w:w="2410" w:type="dxa"/>
          </w:tcPr>
          <w:p w:rsidR="00702437" w:rsidRPr="00CB0117" w:rsidRDefault="00702437" w:rsidP="00702437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-57" w:right="-57" w:firstLine="0"/>
              <w:jc w:val="both"/>
              <w:rPr>
                <w:color w:val="000000" w:themeColor="text1"/>
                <w:szCs w:val="28"/>
              </w:rPr>
            </w:pPr>
            <w:r w:rsidRPr="00CB0117">
              <w:rPr>
                <w:color w:val="000000" w:themeColor="text1"/>
                <w:szCs w:val="28"/>
              </w:rPr>
              <w:t>15.13-16.30</w:t>
            </w:r>
          </w:p>
        </w:tc>
      </w:tr>
      <w:tr w:rsidR="00702437" w:rsidRPr="00CB0117" w:rsidTr="00AD350F">
        <w:tc>
          <w:tcPr>
            <w:tcW w:w="10031" w:type="dxa"/>
            <w:gridSpan w:val="3"/>
          </w:tcPr>
          <w:p w:rsidR="00702437" w:rsidRPr="00CB0117" w:rsidRDefault="00702437" w:rsidP="005404C1">
            <w:pPr>
              <w:tabs>
                <w:tab w:val="left" w:pos="317"/>
              </w:tabs>
              <w:ind w:left="-57" w:right="-57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5404C1" w:rsidRPr="00CB0117" w:rsidRDefault="005404C1" w:rsidP="005404C1">
      <w:pPr>
        <w:tabs>
          <w:tab w:val="left" w:pos="993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1C04B5" w:rsidRPr="00CB0117" w:rsidRDefault="001C04B5" w:rsidP="001C04B5">
      <w:pPr>
        <w:jc w:val="center"/>
        <w:rPr>
          <w:b/>
          <w:color w:val="000000" w:themeColor="text1"/>
          <w:sz w:val="28"/>
          <w:szCs w:val="28"/>
        </w:rPr>
      </w:pPr>
    </w:p>
    <w:p w:rsidR="001C04B5" w:rsidRPr="00CB0117" w:rsidRDefault="00702437" w:rsidP="001C04B5">
      <w:pPr>
        <w:jc w:val="center"/>
        <w:rPr>
          <w:b/>
          <w:color w:val="000000" w:themeColor="text1"/>
          <w:sz w:val="28"/>
          <w:szCs w:val="28"/>
        </w:rPr>
      </w:pPr>
      <w:r w:rsidRPr="00CB0117">
        <w:rPr>
          <w:b/>
          <w:color w:val="000000" w:themeColor="text1"/>
          <w:sz w:val="28"/>
          <w:szCs w:val="28"/>
        </w:rPr>
        <w:t>4 ФЕВРАЛЯ</w:t>
      </w:r>
    </w:p>
    <w:p w:rsidR="001C04B5" w:rsidRPr="00AD350F" w:rsidRDefault="00702437" w:rsidP="00AD350F">
      <w:pPr>
        <w:pStyle w:val="a7"/>
        <w:numPr>
          <w:ilvl w:val="1"/>
          <w:numId w:val="33"/>
        </w:numPr>
        <w:jc w:val="center"/>
        <w:rPr>
          <w:b/>
          <w:color w:val="000000" w:themeColor="text1"/>
          <w:szCs w:val="28"/>
        </w:rPr>
      </w:pPr>
      <w:r w:rsidRPr="00AD350F">
        <w:rPr>
          <w:b/>
          <w:color w:val="000000" w:themeColor="text1"/>
          <w:szCs w:val="28"/>
        </w:rPr>
        <w:t>– 12.00</w:t>
      </w:r>
    </w:p>
    <w:p w:rsidR="00AD350F" w:rsidRPr="00AD350F" w:rsidRDefault="00AD350F" w:rsidP="00AD350F">
      <w:pPr>
        <w:jc w:val="center"/>
        <w:rPr>
          <w:b/>
          <w:color w:val="000000" w:themeColor="text1"/>
          <w:szCs w:val="28"/>
        </w:rPr>
      </w:pPr>
    </w:p>
    <w:p w:rsidR="004C45EC" w:rsidRPr="00CB0117" w:rsidRDefault="004C45EC" w:rsidP="004C45EC">
      <w:pPr>
        <w:jc w:val="center"/>
        <w:rPr>
          <w:b/>
          <w:color w:val="000000" w:themeColor="text1"/>
          <w:sz w:val="28"/>
          <w:szCs w:val="28"/>
          <w:lang w:bidi="en-US"/>
        </w:rPr>
      </w:pPr>
      <w:r w:rsidRPr="00CB0117">
        <w:rPr>
          <w:b/>
          <w:color w:val="000000" w:themeColor="text1"/>
          <w:sz w:val="28"/>
          <w:szCs w:val="28"/>
          <w:lang w:bidi="en-US"/>
        </w:rPr>
        <w:t>КРУГЛЫЙ СТОЛ «ПОДВЕДЕНИЕ ИТОГОВ КОНФЕРЕНЦИИ»</w:t>
      </w:r>
    </w:p>
    <w:p w:rsidR="004152C6" w:rsidRDefault="004152C6" w:rsidP="004152C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152C6" w:rsidRPr="00CB0117" w:rsidRDefault="004152C6" w:rsidP="004152C6">
      <w:pPr>
        <w:jc w:val="center"/>
        <w:rPr>
          <w:b/>
          <w:bCs/>
          <w:color w:val="000000" w:themeColor="text1"/>
          <w:sz w:val="28"/>
          <w:szCs w:val="28"/>
        </w:rPr>
      </w:pPr>
      <w:r w:rsidRPr="00CB0117">
        <w:rPr>
          <w:b/>
          <w:bCs/>
          <w:color w:val="000000" w:themeColor="text1"/>
          <w:sz w:val="28"/>
          <w:szCs w:val="28"/>
        </w:rPr>
        <w:t>ГЛАВНЫЙ КОРПУС, ауд. 301</w:t>
      </w:r>
    </w:p>
    <w:p w:rsidR="004C45EC" w:rsidRPr="00CB0117" w:rsidRDefault="004C45EC" w:rsidP="004C45EC">
      <w:pPr>
        <w:tabs>
          <w:tab w:val="left" w:pos="993"/>
        </w:tabs>
        <w:contextualSpacing/>
        <w:jc w:val="center"/>
        <w:rPr>
          <w:i/>
          <w:color w:val="000000" w:themeColor="text1"/>
          <w:sz w:val="28"/>
          <w:szCs w:val="28"/>
        </w:rPr>
      </w:pPr>
    </w:p>
    <w:p w:rsidR="004C45EC" w:rsidRPr="00CB0117" w:rsidRDefault="00C97F91" w:rsidP="004C45EC">
      <w:pPr>
        <w:jc w:val="center"/>
        <w:rPr>
          <w:b/>
          <w:color w:val="000000" w:themeColor="text1"/>
          <w:sz w:val="28"/>
          <w:szCs w:val="28"/>
          <w:lang w:bidi="en-US"/>
        </w:rPr>
      </w:pPr>
      <w:r w:rsidRPr="00CB0117">
        <w:rPr>
          <w:b/>
          <w:color w:val="000000" w:themeColor="text1"/>
          <w:sz w:val="28"/>
          <w:szCs w:val="28"/>
          <w:lang w:bidi="en-US"/>
        </w:rPr>
        <w:t xml:space="preserve">12.30-16.00 – </w:t>
      </w:r>
      <w:r w:rsidR="00AD350F">
        <w:rPr>
          <w:b/>
          <w:color w:val="000000" w:themeColor="text1"/>
          <w:sz w:val="28"/>
          <w:szCs w:val="28"/>
          <w:lang w:bidi="en-US"/>
        </w:rPr>
        <w:t>э</w:t>
      </w:r>
      <w:r w:rsidRPr="00CB0117">
        <w:rPr>
          <w:b/>
          <w:color w:val="000000" w:themeColor="text1"/>
          <w:sz w:val="28"/>
          <w:szCs w:val="28"/>
          <w:lang w:bidi="en-US"/>
        </w:rPr>
        <w:t>кскурсия по пришвинским местам</w:t>
      </w:r>
    </w:p>
    <w:p w:rsidR="00AD350F" w:rsidRDefault="00AD350F" w:rsidP="004C45EC">
      <w:pPr>
        <w:jc w:val="center"/>
        <w:rPr>
          <w:b/>
          <w:color w:val="000000" w:themeColor="text1"/>
          <w:sz w:val="28"/>
          <w:szCs w:val="28"/>
          <w:lang w:bidi="en-US"/>
        </w:rPr>
      </w:pPr>
    </w:p>
    <w:p w:rsidR="00C97F91" w:rsidRPr="00CB0117" w:rsidRDefault="00C97F91" w:rsidP="004C45EC">
      <w:pPr>
        <w:jc w:val="center"/>
        <w:rPr>
          <w:b/>
          <w:color w:val="000000" w:themeColor="text1"/>
          <w:sz w:val="28"/>
          <w:szCs w:val="28"/>
          <w:lang w:bidi="en-US"/>
        </w:rPr>
      </w:pPr>
      <w:r w:rsidRPr="00CB0117">
        <w:rPr>
          <w:b/>
          <w:color w:val="000000" w:themeColor="text1"/>
          <w:sz w:val="28"/>
          <w:szCs w:val="28"/>
          <w:lang w:bidi="en-US"/>
        </w:rPr>
        <w:t>16.00 – отъезд участников конференции</w:t>
      </w:r>
    </w:p>
    <w:p w:rsidR="004C45EC" w:rsidRPr="00CB0117" w:rsidRDefault="004C45EC" w:rsidP="004C45EC">
      <w:pPr>
        <w:jc w:val="center"/>
        <w:rPr>
          <w:iCs/>
          <w:color w:val="000000" w:themeColor="text1"/>
          <w:sz w:val="28"/>
          <w:szCs w:val="28"/>
          <w:shd w:val="clear" w:color="auto" w:fill="FFFFFF"/>
          <w:lang w:bidi="en-US"/>
        </w:rPr>
      </w:pPr>
    </w:p>
    <w:p w:rsidR="00903D7F" w:rsidRPr="00CB0117" w:rsidRDefault="00903D7F" w:rsidP="004C45EC">
      <w:pPr>
        <w:jc w:val="center"/>
        <w:rPr>
          <w:iCs/>
          <w:color w:val="000000" w:themeColor="text1"/>
          <w:sz w:val="28"/>
          <w:szCs w:val="28"/>
          <w:shd w:val="clear" w:color="auto" w:fill="FFFFFF"/>
          <w:lang w:bidi="en-US"/>
        </w:rPr>
      </w:pPr>
    </w:p>
    <w:p w:rsidR="004C45EC" w:rsidRPr="00CB0117" w:rsidRDefault="004C45EC" w:rsidP="004C45EC">
      <w:pPr>
        <w:jc w:val="center"/>
        <w:rPr>
          <w:iCs/>
          <w:color w:val="000000" w:themeColor="text1"/>
          <w:sz w:val="28"/>
          <w:szCs w:val="28"/>
          <w:shd w:val="clear" w:color="auto" w:fill="FFFFFF"/>
          <w:lang w:bidi="en-US"/>
        </w:rPr>
      </w:pPr>
    </w:p>
    <w:p w:rsidR="00DF4EBF" w:rsidRPr="00CB0117" w:rsidRDefault="00DF4EBF" w:rsidP="00786C90">
      <w:pPr>
        <w:tabs>
          <w:tab w:val="left" w:pos="2410"/>
        </w:tabs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F06079" w:rsidRPr="00CB0117" w:rsidRDefault="00F06079" w:rsidP="00DF4EBF">
      <w:pPr>
        <w:rPr>
          <w:color w:val="000000" w:themeColor="text1"/>
          <w:sz w:val="28"/>
          <w:szCs w:val="28"/>
        </w:rPr>
      </w:pPr>
    </w:p>
    <w:sectPr w:rsidR="00F06079" w:rsidRPr="00CB0117" w:rsidSect="00705D10">
      <w:footerReference w:type="even" r:id="rId18"/>
      <w:footerReference w:type="default" r:id="rId19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EC4" w:rsidRDefault="00196EC4" w:rsidP="00634D5B">
      <w:r>
        <w:separator/>
      </w:r>
    </w:p>
  </w:endnote>
  <w:endnote w:type="continuationSeparator" w:id="0">
    <w:p w:rsidR="00196EC4" w:rsidRDefault="00196EC4" w:rsidP="0063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CA" w:rsidRDefault="00BB01CA" w:rsidP="002D79C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01CA" w:rsidRDefault="00BB01C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CA" w:rsidRPr="00A41214" w:rsidRDefault="00BB01CA" w:rsidP="002D79CA">
    <w:pPr>
      <w:pStyle w:val="a4"/>
      <w:framePr w:wrap="around" w:vAnchor="text" w:hAnchor="margin" w:xAlign="center" w:y="1"/>
      <w:rPr>
        <w:rStyle w:val="a6"/>
        <w:sz w:val="20"/>
        <w:szCs w:val="20"/>
      </w:rPr>
    </w:pPr>
    <w:r w:rsidRPr="00A41214">
      <w:rPr>
        <w:rStyle w:val="a6"/>
        <w:sz w:val="20"/>
        <w:szCs w:val="20"/>
      </w:rPr>
      <w:fldChar w:fldCharType="begin"/>
    </w:r>
    <w:r w:rsidRPr="00A41214">
      <w:rPr>
        <w:rStyle w:val="a6"/>
        <w:sz w:val="20"/>
        <w:szCs w:val="20"/>
      </w:rPr>
      <w:instrText xml:space="preserve">PAGE  </w:instrText>
    </w:r>
    <w:r w:rsidRPr="00A41214">
      <w:rPr>
        <w:rStyle w:val="a6"/>
        <w:sz w:val="20"/>
        <w:szCs w:val="20"/>
      </w:rPr>
      <w:fldChar w:fldCharType="separate"/>
    </w:r>
    <w:r w:rsidR="000107FE">
      <w:rPr>
        <w:rStyle w:val="a6"/>
        <w:noProof/>
        <w:sz w:val="20"/>
        <w:szCs w:val="20"/>
      </w:rPr>
      <w:t>6</w:t>
    </w:r>
    <w:r w:rsidRPr="00A41214">
      <w:rPr>
        <w:rStyle w:val="a6"/>
        <w:sz w:val="20"/>
        <w:szCs w:val="20"/>
      </w:rPr>
      <w:fldChar w:fldCharType="end"/>
    </w:r>
  </w:p>
  <w:p w:rsidR="00BB01CA" w:rsidRDefault="00BB01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EC4" w:rsidRDefault="00196EC4" w:rsidP="00634D5B">
      <w:r>
        <w:separator/>
      </w:r>
    </w:p>
  </w:footnote>
  <w:footnote w:type="continuationSeparator" w:id="0">
    <w:p w:rsidR="00196EC4" w:rsidRDefault="00196EC4" w:rsidP="00634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665"/>
    <w:multiLevelType w:val="hybridMultilevel"/>
    <w:tmpl w:val="CC6A803C"/>
    <w:lvl w:ilvl="0" w:tplc="07BC07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633A5"/>
    <w:multiLevelType w:val="hybridMultilevel"/>
    <w:tmpl w:val="65A4AEBE"/>
    <w:lvl w:ilvl="0" w:tplc="61C09A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693A42"/>
    <w:multiLevelType w:val="hybridMultilevel"/>
    <w:tmpl w:val="F828A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17D71"/>
    <w:multiLevelType w:val="hybridMultilevel"/>
    <w:tmpl w:val="B3705FBC"/>
    <w:lvl w:ilvl="0" w:tplc="E7B6ED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84923"/>
    <w:multiLevelType w:val="hybridMultilevel"/>
    <w:tmpl w:val="1F1CE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03352"/>
    <w:multiLevelType w:val="hybridMultilevel"/>
    <w:tmpl w:val="B3705FBC"/>
    <w:lvl w:ilvl="0" w:tplc="E7B6ED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3593B"/>
    <w:multiLevelType w:val="hybridMultilevel"/>
    <w:tmpl w:val="B3705FBC"/>
    <w:lvl w:ilvl="0" w:tplc="E7B6ED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675AB"/>
    <w:multiLevelType w:val="hybridMultilevel"/>
    <w:tmpl w:val="C4B0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553B7"/>
    <w:multiLevelType w:val="hybridMultilevel"/>
    <w:tmpl w:val="5DDEA3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4154F4"/>
    <w:multiLevelType w:val="hybridMultilevel"/>
    <w:tmpl w:val="506A5D7E"/>
    <w:lvl w:ilvl="0" w:tplc="21122B2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AB3D3A"/>
    <w:multiLevelType w:val="hybridMultilevel"/>
    <w:tmpl w:val="FEF22E00"/>
    <w:lvl w:ilvl="0" w:tplc="15D287F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B186F"/>
    <w:multiLevelType w:val="hybridMultilevel"/>
    <w:tmpl w:val="811EF4B0"/>
    <w:lvl w:ilvl="0" w:tplc="9F4A74A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E5E33"/>
    <w:multiLevelType w:val="hybridMultilevel"/>
    <w:tmpl w:val="88EA1ADC"/>
    <w:lvl w:ilvl="0" w:tplc="B4B06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E2C87"/>
    <w:multiLevelType w:val="hybridMultilevel"/>
    <w:tmpl w:val="CED4599A"/>
    <w:lvl w:ilvl="0" w:tplc="E7E035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B35DC"/>
    <w:multiLevelType w:val="hybridMultilevel"/>
    <w:tmpl w:val="599C10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F303D"/>
    <w:multiLevelType w:val="hybridMultilevel"/>
    <w:tmpl w:val="BC2EC1F4"/>
    <w:lvl w:ilvl="0" w:tplc="2D824A2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6516B"/>
    <w:multiLevelType w:val="hybridMultilevel"/>
    <w:tmpl w:val="2FE4A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7A352A"/>
    <w:multiLevelType w:val="hybridMultilevel"/>
    <w:tmpl w:val="90BAD13E"/>
    <w:lvl w:ilvl="0" w:tplc="976EE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A06A5"/>
    <w:multiLevelType w:val="hybridMultilevel"/>
    <w:tmpl w:val="E912D412"/>
    <w:lvl w:ilvl="0" w:tplc="44D62E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843703"/>
    <w:multiLevelType w:val="hybridMultilevel"/>
    <w:tmpl w:val="50788648"/>
    <w:lvl w:ilvl="0" w:tplc="D982C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712C1"/>
    <w:multiLevelType w:val="hybridMultilevel"/>
    <w:tmpl w:val="CC6A803C"/>
    <w:lvl w:ilvl="0" w:tplc="07BC07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21999"/>
    <w:multiLevelType w:val="multilevel"/>
    <w:tmpl w:val="514E9DA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6E149D"/>
    <w:multiLevelType w:val="hybridMultilevel"/>
    <w:tmpl w:val="02B681CA"/>
    <w:lvl w:ilvl="0" w:tplc="CA30166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09C66A3"/>
    <w:multiLevelType w:val="hybridMultilevel"/>
    <w:tmpl w:val="BCD2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652DAE"/>
    <w:multiLevelType w:val="hybridMultilevel"/>
    <w:tmpl w:val="72A8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F66E34"/>
    <w:multiLevelType w:val="hybridMultilevel"/>
    <w:tmpl w:val="7E7E1CAC"/>
    <w:lvl w:ilvl="0" w:tplc="4656CB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82A5A"/>
    <w:multiLevelType w:val="multilevel"/>
    <w:tmpl w:val="4F8AD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46295069"/>
    <w:multiLevelType w:val="hybridMultilevel"/>
    <w:tmpl w:val="11A41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321438"/>
    <w:multiLevelType w:val="hybridMultilevel"/>
    <w:tmpl w:val="224E8DA6"/>
    <w:lvl w:ilvl="0" w:tplc="A62211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D04F6E"/>
    <w:multiLevelType w:val="hybridMultilevel"/>
    <w:tmpl w:val="AA924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FC715F"/>
    <w:multiLevelType w:val="hybridMultilevel"/>
    <w:tmpl w:val="FEF22E00"/>
    <w:lvl w:ilvl="0" w:tplc="15D287F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AF36E7"/>
    <w:multiLevelType w:val="hybridMultilevel"/>
    <w:tmpl w:val="BCD2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573B2A"/>
    <w:multiLevelType w:val="hybridMultilevel"/>
    <w:tmpl w:val="0FBC0A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9A2EF8"/>
    <w:multiLevelType w:val="hybridMultilevel"/>
    <w:tmpl w:val="88B62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6115A"/>
    <w:multiLevelType w:val="hybridMultilevel"/>
    <w:tmpl w:val="CB10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F539A"/>
    <w:multiLevelType w:val="hybridMultilevel"/>
    <w:tmpl w:val="2084BE9E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E0712"/>
    <w:multiLevelType w:val="hybridMultilevel"/>
    <w:tmpl w:val="2A7C34DA"/>
    <w:lvl w:ilvl="0" w:tplc="FAAE9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5B1035"/>
    <w:multiLevelType w:val="hybridMultilevel"/>
    <w:tmpl w:val="CB78527E"/>
    <w:lvl w:ilvl="0" w:tplc="F5E86DF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7"/>
  </w:num>
  <w:num w:numId="4">
    <w:abstractNumId w:val="14"/>
  </w:num>
  <w:num w:numId="5">
    <w:abstractNumId w:val="22"/>
  </w:num>
  <w:num w:numId="6">
    <w:abstractNumId w:val="13"/>
  </w:num>
  <w:num w:numId="7">
    <w:abstractNumId w:val="35"/>
  </w:num>
  <w:num w:numId="8">
    <w:abstractNumId w:val="25"/>
  </w:num>
  <w:num w:numId="9">
    <w:abstractNumId w:val="29"/>
  </w:num>
  <w:num w:numId="10">
    <w:abstractNumId w:val="8"/>
  </w:num>
  <w:num w:numId="11">
    <w:abstractNumId w:val="30"/>
  </w:num>
  <w:num w:numId="12">
    <w:abstractNumId w:val="36"/>
  </w:num>
  <w:num w:numId="13">
    <w:abstractNumId w:val="16"/>
  </w:num>
  <w:num w:numId="14">
    <w:abstractNumId w:val="15"/>
  </w:num>
  <w:num w:numId="15">
    <w:abstractNumId w:val="18"/>
  </w:num>
  <w:num w:numId="16">
    <w:abstractNumId w:val="20"/>
  </w:num>
  <w:num w:numId="17">
    <w:abstractNumId w:val="9"/>
  </w:num>
  <w:num w:numId="18">
    <w:abstractNumId w:val="19"/>
  </w:num>
  <w:num w:numId="19">
    <w:abstractNumId w:val="28"/>
  </w:num>
  <w:num w:numId="20">
    <w:abstractNumId w:val="10"/>
  </w:num>
  <w:num w:numId="21">
    <w:abstractNumId w:val="17"/>
  </w:num>
  <w:num w:numId="22">
    <w:abstractNumId w:val="24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1"/>
  </w:num>
  <w:num w:numId="27">
    <w:abstractNumId w:val="6"/>
  </w:num>
  <w:num w:numId="28">
    <w:abstractNumId w:val="31"/>
  </w:num>
  <w:num w:numId="29">
    <w:abstractNumId w:val="23"/>
  </w:num>
  <w:num w:numId="30">
    <w:abstractNumId w:val="5"/>
  </w:num>
  <w:num w:numId="31">
    <w:abstractNumId w:val="3"/>
  </w:num>
  <w:num w:numId="32">
    <w:abstractNumId w:val="2"/>
  </w:num>
  <w:num w:numId="33">
    <w:abstractNumId w:val="26"/>
  </w:num>
  <w:num w:numId="34">
    <w:abstractNumId w:val="7"/>
  </w:num>
  <w:num w:numId="35">
    <w:abstractNumId w:val="4"/>
  </w:num>
  <w:num w:numId="36">
    <w:abstractNumId w:val="27"/>
  </w:num>
  <w:num w:numId="37">
    <w:abstractNumId w:val="34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96"/>
    <w:rsid w:val="00000F60"/>
    <w:rsid w:val="00001D52"/>
    <w:rsid w:val="00003B1E"/>
    <w:rsid w:val="00010076"/>
    <w:rsid w:val="000107FE"/>
    <w:rsid w:val="00013992"/>
    <w:rsid w:val="00016C6E"/>
    <w:rsid w:val="00022694"/>
    <w:rsid w:val="00022764"/>
    <w:rsid w:val="000240E8"/>
    <w:rsid w:val="000268A6"/>
    <w:rsid w:val="00026B7C"/>
    <w:rsid w:val="000300C0"/>
    <w:rsid w:val="00030FF1"/>
    <w:rsid w:val="00031169"/>
    <w:rsid w:val="00031B79"/>
    <w:rsid w:val="000346E8"/>
    <w:rsid w:val="000353F2"/>
    <w:rsid w:val="0003602A"/>
    <w:rsid w:val="00036B7B"/>
    <w:rsid w:val="00037549"/>
    <w:rsid w:val="00037DE6"/>
    <w:rsid w:val="00040CC6"/>
    <w:rsid w:val="000457C8"/>
    <w:rsid w:val="00046C29"/>
    <w:rsid w:val="00047250"/>
    <w:rsid w:val="00050F86"/>
    <w:rsid w:val="00052DB8"/>
    <w:rsid w:val="0006020C"/>
    <w:rsid w:val="00060A6C"/>
    <w:rsid w:val="00063785"/>
    <w:rsid w:val="000669DD"/>
    <w:rsid w:val="000726A7"/>
    <w:rsid w:val="00086428"/>
    <w:rsid w:val="00092702"/>
    <w:rsid w:val="00092931"/>
    <w:rsid w:val="00092AB7"/>
    <w:rsid w:val="00093A26"/>
    <w:rsid w:val="000963BB"/>
    <w:rsid w:val="000A119F"/>
    <w:rsid w:val="000A60EB"/>
    <w:rsid w:val="000B0D0E"/>
    <w:rsid w:val="000B301D"/>
    <w:rsid w:val="000B7A66"/>
    <w:rsid w:val="000C47D5"/>
    <w:rsid w:val="000C4AE9"/>
    <w:rsid w:val="000D19AE"/>
    <w:rsid w:val="000D3107"/>
    <w:rsid w:val="000D4413"/>
    <w:rsid w:val="000F1FD7"/>
    <w:rsid w:val="000F62F1"/>
    <w:rsid w:val="000F67DD"/>
    <w:rsid w:val="0010613B"/>
    <w:rsid w:val="001135F4"/>
    <w:rsid w:val="00123570"/>
    <w:rsid w:val="00123954"/>
    <w:rsid w:val="00125BC6"/>
    <w:rsid w:val="00126BB0"/>
    <w:rsid w:val="00127783"/>
    <w:rsid w:val="00127A12"/>
    <w:rsid w:val="001328D7"/>
    <w:rsid w:val="001333BA"/>
    <w:rsid w:val="0013534A"/>
    <w:rsid w:val="001419D5"/>
    <w:rsid w:val="00143A60"/>
    <w:rsid w:val="001460DC"/>
    <w:rsid w:val="00156A7A"/>
    <w:rsid w:val="0015725D"/>
    <w:rsid w:val="0016188F"/>
    <w:rsid w:val="00161DAE"/>
    <w:rsid w:val="001663FA"/>
    <w:rsid w:val="0016747B"/>
    <w:rsid w:val="001753F2"/>
    <w:rsid w:val="001774CD"/>
    <w:rsid w:val="00183355"/>
    <w:rsid w:val="00183B61"/>
    <w:rsid w:val="001859CB"/>
    <w:rsid w:val="00185F45"/>
    <w:rsid w:val="00186BFE"/>
    <w:rsid w:val="00190820"/>
    <w:rsid w:val="0019180F"/>
    <w:rsid w:val="00192427"/>
    <w:rsid w:val="00192739"/>
    <w:rsid w:val="00193D6E"/>
    <w:rsid w:val="00196EC4"/>
    <w:rsid w:val="001A0D05"/>
    <w:rsid w:val="001A317F"/>
    <w:rsid w:val="001A4F8C"/>
    <w:rsid w:val="001A5177"/>
    <w:rsid w:val="001B03EC"/>
    <w:rsid w:val="001C04B5"/>
    <w:rsid w:val="001C091F"/>
    <w:rsid w:val="001C2F02"/>
    <w:rsid w:val="001C4E1B"/>
    <w:rsid w:val="001C60A3"/>
    <w:rsid w:val="001C6918"/>
    <w:rsid w:val="001D1CCF"/>
    <w:rsid w:val="001D4966"/>
    <w:rsid w:val="001D7883"/>
    <w:rsid w:val="001E0451"/>
    <w:rsid w:val="001E16AD"/>
    <w:rsid w:val="001E4789"/>
    <w:rsid w:val="001F0F87"/>
    <w:rsid w:val="001F2763"/>
    <w:rsid w:val="001F41CA"/>
    <w:rsid w:val="001F4299"/>
    <w:rsid w:val="001F4FBB"/>
    <w:rsid w:val="001F55C9"/>
    <w:rsid w:val="001F60F2"/>
    <w:rsid w:val="00203DC9"/>
    <w:rsid w:val="00207BA5"/>
    <w:rsid w:val="0021012F"/>
    <w:rsid w:val="00215F51"/>
    <w:rsid w:val="002210B8"/>
    <w:rsid w:val="00223E00"/>
    <w:rsid w:val="002251DE"/>
    <w:rsid w:val="00237037"/>
    <w:rsid w:val="00240D7D"/>
    <w:rsid w:val="00241228"/>
    <w:rsid w:val="0024168F"/>
    <w:rsid w:val="00241B60"/>
    <w:rsid w:val="00245F2A"/>
    <w:rsid w:val="002547B0"/>
    <w:rsid w:val="002628CF"/>
    <w:rsid w:val="00262B3B"/>
    <w:rsid w:val="00262E13"/>
    <w:rsid w:val="00282BC3"/>
    <w:rsid w:val="00283487"/>
    <w:rsid w:val="00291480"/>
    <w:rsid w:val="00292D65"/>
    <w:rsid w:val="00293509"/>
    <w:rsid w:val="002946A8"/>
    <w:rsid w:val="002949CF"/>
    <w:rsid w:val="002A011A"/>
    <w:rsid w:val="002A06CF"/>
    <w:rsid w:val="002A1435"/>
    <w:rsid w:val="002B328D"/>
    <w:rsid w:val="002B7B9E"/>
    <w:rsid w:val="002C1053"/>
    <w:rsid w:val="002C22E6"/>
    <w:rsid w:val="002C2728"/>
    <w:rsid w:val="002C44AD"/>
    <w:rsid w:val="002C5583"/>
    <w:rsid w:val="002C5AE9"/>
    <w:rsid w:val="002D08F1"/>
    <w:rsid w:val="002D23AC"/>
    <w:rsid w:val="002D79CA"/>
    <w:rsid w:val="002D7DF7"/>
    <w:rsid w:val="002E32F6"/>
    <w:rsid w:val="002E3E7B"/>
    <w:rsid w:val="002E6D47"/>
    <w:rsid w:val="002F224D"/>
    <w:rsid w:val="002F4F8A"/>
    <w:rsid w:val="002F72DE"/>
    <w:rsid w:val="002F7413"/>
    <w:rsid w:val="00300280"/>
    <w:rsid w:val="003022EC"/>
    <w:rsid w:val="003028F1"/>
    <w:rsid w:val="00305D4F"/>
    <w:rsid w:val="00310939"/>
    <w:rsid w:val="0031430B"/>
    <w:rsid w:val="00317D4F"/>
    <w:rsid w:val="0032251D"/>
    <w:rsid w:val="00330931"/>
    <w:rsid w:val="00336435"/>
    <w:rsid w:val="00341EC7"/>
    <w:rsid w:val="00343ABA"/>
    <w:rsid w:val="0034565B"/>
    <w:rsid w:val="00347E70"/>
    <w:rsid w:val="00347F0C"/>
    <w:rsid w:val="00353F30"/>
    <w:rsid w:val="00356236"/>
    <w:rsid w:val="00360F6C"/>
    <w:rsid w:val="0036441E"/>
    <w:rsid w:val="00374A45"/>
    <w:rsid w:val="00377727"/>
    <w:rsid w:val="00380C5E"/>
    <w:rsid w:val="00381257"/>
    <w:rsid w:val="003813EF"/>
    <w:rsid w:val="00382D26"/>
    <w:rsid w:val="00383371"/>
    <w:rsid w:val="00383AA9"/>
    <w:rsid w:val="00387142"/>
    <w:rsid w:val="003905AC"/>
    <w:rsid w:val="00390C42"/>
    <w:rsid w:val="00391958"/>
    <w:rsid w:val="00391ADC"/>
    <w:rsid w:val="003921CE"/>
    <w:rsid w:val="0039325A"/>
    <w:rsid w:val="00394EAB"/>
    <w:rsid w:val="003973B7"/>
    <w:rsid w:val="003A34C4"/>
    <w:rsid w:val="003A4ED3"/>
    <w:rsid w:val="003A78C7"/>
    <w:rsid w:val="003B3511"/>
    <w:rsid w:val="003B39E0"/>
    <w:rsid w:val="003B4C60"/>
    <w:rsid w:val="003B6073"/>
    <w:rsid w:val="003C0EA8"/>
    <w:rsid w:val="003C3454"/>
    <w:rsid w:val="003C412B"/>
    <w:rsid w:val="003C4E45"/>
    <w:rsid w:val="003C51FE"/>
    <w:rsid w:val="003C6577"/>
    <w:rsid w:val="003C67B7"/>
    <w:rsid w:val="003C7839"/>
    <w:rsid w:val="003D37C0"/>
    <w:rsid w:val="003D45B6"/>
    <w:rsid w:val="003D5BF7"/>
    <w:rsid w:val="003D6AF8"/>
    <w:rsid w:val="003E09D1"/>
    <w:rsid w:val="003E1BBA"/>
    <w:rsid w:val="003E69E7"/>
    <w:rsid w:val="003E72C9"/>
    <w:rsid w:val="003F0E3D"/>
    <w:rsid w:val="003F4218"/>
    <w:rsid w:val="003F7AA5"/>
    <w:rsid w:val="003F7CA3"/>
    <w:rsid w:val="004024E8"/>
    <w:rsid w:val="004032F9"/>
    <w:rsid w:val="004056BD"/>
    <w:rsid w:val="0041060B"/>
    <w:rsid w:val="00411848"/>
    <w:rsid w:val="00412F7D"/>
    <w:rsid w:val="004152C6"/>
    <w:rsid w:val="00415704"/>
    <w:rsid w:val="0042446F"/>
    <w:rsid w:val="0043049D"/>
    <w:rsid w:val="0043280D"/>
    <w:rsid w:val="004329E1"/>
    <w:rsid w:val="00434CBC"/>
    <w:rsid w:val="00435AB8"/>
    <w:rsid w:val="004477F4"/>
    <w:rsid w:val="00453F23"/>
    <w:rsid w:val="00454950"/>
    <w:rsid w:val="004562A7"/>
    <w:rsid w:val="00457570"/>
    <w:rsid w:val="00460533"/>
    <w:rsid w:val="004618B7"/>
    <w:rsid w:val="004703CE"/>
    <w:rsid w:val="00474D48"/>
    <w:rsid w:val="00475086"/>
    <w:rsid w:val="00476D35"/>
    <w:rsid w:val="004837CF"/>
    <w:rsid w:val="00485F50"/>
    <w:rsid w:val="004935FD"/>
    <w:rsid w:val="0049388C"/>
    <w:rsid w:val="00494664"/>
    <w:rsid w:val="004956D3"/>
    <w:rsid w:val="00497EEA"/>
    <w:rsid w:val="004A17D3"/>
    <w:rsid w:val="004A2F7B"/>
    <w:rsid w:val="004A3709"/>
    <w:rsid w:val="004A6727"/>
    <w:rsid w:val="004A7AEF"/>
    <w:rsid w:val="004B0ED5"/>
    <w:rsid w:val="004B693A"/>
    <w:rsid w:val="004C3303"/>
    <w:rsid w:val="004C3DA2"/>
    <w:rsid w:val="004C3F2C"/>
    <w:rsid w:val="004C45EC"/>
    <w:rsid w:val="004C61E8"/>
    <w:rsid w:val="004E2099"/>
    <w:rsid w:val="004F765B"/>
    <w:rsid w:val="004F7F25"/>
    <w:rsid w:val="00501380"/>
    <w:rsid w:val="00503557"/>
    <w:rsid w:val="00503607"/>
    <w:rsid w:val="005059DD"/>
    <w:rsid w:val="00511E17"/>
    <w:rsid w:val="0051398C"/>
    <w:rsid w:val="00520DAF"/>
    <w:rsid w:val="00521EE7"/>
    <w:rsid w:val="00526D17"/>
    <w:rsid w:val="005305CF"/>
    <w:rsid w:val="00530862"/>
    <w:rsid w:val="00532F30"/>
    <w:rsid w:val="00533E13"/>
    <w:rsid w:val="005350B1"/>
    <w:rsid w:val="005404C1"/>
    <w:rsid w:val="00543D0D"/>
    <w:rsid w:val="00544320"/>
    <w:rsid w:val="00556C7F"/>
    <w:rsid w:val="00562200"/>
    <w:rsid w:val="00562AB3"/>
    <w:rsid w:val="0057332A"/>
    <w:rsid w:val="00573C2D"/>
    <w:rsid w:val="00574C26"/>
    <w:rsid w:val="00583FDA"/>
    <w:rsid w:val="00584D7C"/>
    <w:rsid w:val="005913F0"/>
    <w:rsid w:val="00591C79"/>
    <w:rsid w:val="00592AAF"/>
    <w:rsid w:val="005964C4"/>
    <w:rsid w:val="005A5801"/>
    <w:rsid w:val="005A78C8"/>
    <w:rsid w:val="005B21D3"/>
    <w:rsid w:val="005B55EB"/>
    <w:rsid w:val="005B7415"/>
    <w:rsid w:val="005C584D"/>
    <w:rsid w:val="005C685B"/>
    <w:rsid w:val="005D1B57"/>
    <w:rsid w:val="005D254A"/>
    <w:rsid w:val="005D47D9"/>
    <w:rsid w:val="005D52DB"/>
    <w:rsid w:val="005E6561"/>
    <w:rsid w:val="005F2E0D"/>
    <w:rsid w:val="005F5CE1"/>
    <w:rsid w:val="00601605"/>
    <w:rsid w:val="00604CD5"/>
    <w:rsid w:val="00615675"/>
    <w:rsid w:val="00616FE9"/>
    <w:rsid w:val="00617397"/>
    <w:rsid w:val="006176F4"/>
    <w:rsid w:val="00621E89"/>
    <w:rsid w:val="00634D5B"/>
    <w:rsid w:val="006350EC"/>
    <w:rsid w:val="00635F0A"/>
    <w:rsid w:val="00636C12"/>
    <w:rsid w:val="006402B1"/>
    <w:rsid w:val="00641A0C"/>
    <w:rsid w:val="00654B0B"/>
    <w:rsid w:val="00655348"/>
    <w:rsid w:val="00657895"/>
    <w:rsid w:val="00660F78"/>
    <w:rsid w:val="0067010C"/>
    <w:rsid w:val="00674F91"/>
    <w:rsid w:val="00676078"/>
    <w:rsid w:val="00681729"/>
    <w:rsid w:val="00686864"/>
    <w:rsid w:val="006929EB"/>
    <w:rsid w:val="00693391"/>
    <w:rsid w:val="00693794"/>
    <w:rsid w:val="00693BD5"/>
    <w:rsid w:val="006A037B"/>
    <w:rsid w:val="006A3F72"/>
    <w:rsid w:val="006A5895"/>
    <w:rsid w:val="006B15EC"/>
    <w:rsid w:val="006B2842"/>
    <w:rsid w:val="006B58E4"/>
    <w:rsid w:val="006B595B"/>
    <w:rsid w:val="006B730C"/>
    <w:rsid w:val="006C4B66"/>
    <w:rsid w:val="006C7AD9"/>
    <w:rsid w:val="006E0E81"/>
    <w:rsid w:val="006E4C89"/>
    <w:rsid w:val="006E5E96"/>
    <w:rsid w:val="006E6EDB"/>
    <w:rsid w:val="006F13D7"/>
    <w:rsid w:val="006F17B2"/>
    <w:rsid w:val="006F1B83"/>
    <w:rsid w:val="006F3530"/>
    <w:rsid w:val="006F6752"/>
    <w:rsid w:val="006F6FF8"/>
    <w:rsid w:val="00702437"/>
    <w:rsid w:val="00702B04"/>
    <w:rsid w:val="00704267"/>
    <w:rsid w:val="00705D10"/>
    <w:rsid w:val="007126E5"/>
    <w:rsid w:val="007145DC"/>
    <w:rsid w:val="0071542C"/>
    <w:rsid w:val="00716003"/>
    <w:rsid w:val="00716295"/>
    <w:rsid w:val="00723177"/>
    <w:rsid w:val="00723894"/>
    <w:rsid w:val="00733D49"/>
    <w:rsid w:val="00740D22"/>
    <w:rsid w:val="007426B1"/>
    <w:rsid w:val="0074663B"/>
    <w:rsid w:val="00747CDF"/>
    <w:rsid w:val="007513BE"/>
    <w:rsid w:val="0075166F"/>
    <w:rsid w:val="00752336"/>
    <w:rsid w:val="00755E42"/>
    <w:rsid w:val="007611DA"/>
    <w:rsid w:val="00762895"/>
    <w:rsid w:val="00762AED"/>
    <w:rsid w:val="00773F81"/>
    <w:rsid w:val="007830F0"/>
    <w:rsid w:val="007842BC"/>
    <w:rsid w:val="007857BF"/>
    <w:rsid w:val="00786C90"/>
    <w:rsid w:val="007874F2"/>
    <w:rsid w:val="007905B6"/>
    <w:rsid w:val="0079343E"/>
    <w:rsid w:val="00795448"/>
    <w:rsid w:val="007965FA"/>
    <w:rsid w:val="007A28F6"/>
    <w:rsid w:val="007B568D"/>
    <w:rsid w:val="007B708A"/>
    <w:rsid w:val="007C16E2"/>
    <w:rsid w:val="007C352A"/>
    <w:rsid w:val="007C3F96"/>
    <w:rsid w:val="007C4E5C"/>
    <w:rsid w:val="007C61CA"/>
    <w:rsid w:val="007D254E"/>
    <w:rsid w:val="007D5941"/>
    <w:rsid w:val="007E01F6"/>
    <w:rsid w:val="007E33F4"/>
    <w:rsid w:val="007E401A"/>
    <w:rsid w:val="007E4BA6"/>
    <w:rsid w:val="007F5A69"/>
    <w:rsid w:val="007F7104"/>
    <w:rsid w:val="0080132C"/>
    <w:rsid w:val="00801C7B"/>
    <w:rsid w:val="00803464"/>
    <w:rsid w:val="008055B7"/>
    <w:rsid w:val="00807414"/>
    <w:rsid w:val="00817264"/>
    <w:rsid w:val="00820176"/>
    <w:rsid w:val="0082412A"/>
    <w:rsid w:val="00826CF5"/>
    <w:rsid w:val="008273F4"/>
    <w:rsid w:val="008300D1"/>
    <w:rsid w:val="00830B06"/>
    <w:rsid w:val="008329DE"/>
    <w:rsid w:val="008365F3"/>
    <w:rsid w:val="00841102"/>
    <w:rsid w:val="00843BE1"/>
    <w:rsid w:val="00844D79"/>
    <w:rsid w:val="00846C7E"/>
    <w:rsid w:val="00850BF5"/>
    <w:rsid w:val="00853FDC"/>
    <w:rsid w:val="00863FAC"/>
    <w:rsid w:val="008670BC"/>
    <w:rsid w:val="008672CD"/>
    <w:rsid w:val="0087255C"/>
    <w:rsid w:val="00872FCB"/>
    <w:rsid w:val="008733F4"/>
    <w:rsid w:val="00877014"/>
    <w:rsid w:val="00877DC3"/>
    <w:rsid w:val="008838CD"/>
    <w:rsid w:val="00891175"/>
    <w:rsid w:val="00897AB5"/>
    <w:rsid w:val="008A0945"/>
    <w:rsid w:val="008A2B4B"/>
    <w:rsid w:val="008A460F"/>
    <w:rsid w:val="008A72FB"/>
    <w:rsid w:val="008B2221"/>
    <w:rsid w:val="008B522B"/>
    <w:rsid w:val="008B674B"/>
    <w:rsid w:val="008B6D6C"/>
    <w:rsid w:val="008C036E"/>
    <w:rsid w:val="008C2AE0"/>
    <w:rsid w:val="008C2B8B"/>
    <w:rsid w:val="008C4072"/>
    <w:rsid w:val="008D14D4"/>
    <w:rsid w:val="008D1CD9"/>
    <w:rsid w:val="008D458C"/>
    <w:rsid w:val="008D4740"/>
    <w:rsid w:val="008D5129"/>
    <w:rsid w:val="008E0B9C"/>
    <w:rsid w:val="008E2EA5"/>
    <w:rsid w:val="008F0548"/>
    <w:rsid w:val="008F112F"/>
    <w:rsid w:val="008F4898"/>
    <w:rsid w:val="008F74E7"/>
    <w:rsid w:val="00901676"/>
    <w:rsid w:val="00903D7F"/>
    <w:rsid w:val="009047A4"/>
    <w:rsid w:val="00905701"/>
    <w:rsid w:val="0091051E"/>
    <w:rsid w:val="0091214B"/>
    <w:rsid w:val="00914271"/>
    <w:rsid w:val="009151A5"/>
    <w:rsid w:val="00915995"/>
    <w:rsid w:val="00923E4B"/>
    <w:rsid w:val="00924D99"/>
    <w:rsid w:val="00924EC0"/>
    <w:rsid w:val="00926F96"/>
    <w:rsid w:val="0093615E"/>
    <w:rsid w:val="009414E2"/>
    <w:rsid w:val="00944481"/>
    <w:rsid w:val="00947803"/>
    <w:rsid w:val="00950582"/>
    <w:rsid w:val="009574E7"/>
    <w:rsid w:val="009660D6"/>
    <w:rsid w:val="00966750"/>
    <w:rsid w:val="009727A0"/>
    <w:rsid w:val="009737BA"/>
    <w:rsid w:val="00974258"/>
    <w:rsid w:val="009808C2"/>
    <w:rsid w:val="00980ECC"/>
    <w:rsid w:val="00982AE8"/>
    <w:rsid w:val="00982C9C"/>
    <w:rsid w:val="00985422"/>
    <w:rsid w:val="00985E5F"/>
    <w:rsid w:val="00986977"/>
    <w:rsid w:val="00993241"/>
    <w:rsid w:val="00993B0C"/>
    <w:rsid w:val="00993E99"/>
    <w:rsid w:val="009B1448"/>
    <w:rsid w:val="009B2E7A"/>
    <w:rsid w:val="009B401E"/>
    <w:rsid w:val="009B4070"/>
    <w:rsid w:val="009B4B0A"/>
    <w:rsid w:val="009B5585"/>
    <w:rsid w:val="009B7092"/>
    <w:rsid w:val="009C1305"/>
    <w:rsid w:val="009D209A"/>
    <w:rsid w:val="009D6626"/>
    <w:rsid w:val="009E348E"/>
    <w:rsid w:val="009E41DC"/>
    <w:rsid w:val="009F0182"/>
    <w:rsid w:val="009F349A"/>
    <w:rsid w:val="009F5D59"/>
    <w:rsid w:val="009F5FAA"/>
    <w:rsid w:val="00A01E84"/>
    <w:rsid w:val="00A02551"/>
    <w:rsid w:val="00A03255"/>
    <w:rsid w:val="00A03276"/>
    <w:rsid w:val="00A047C2"/>
    <w:rsid w:val="00A1131F"/>
    <w:rsid w:val="00A137E8"/>
    <w:rsid w:val="00A14328"/>
    <w:rsid w:val="00A15D59"/>
    <w:rsid w:val="00A20D6B"/>
    <w:rsid w:val="00A3012A"/>
    <w:rsid w:val="00A41214"/>
    <w:rsid w:val="00A422DA"/>
    <w:rsid w:val="00A474F9"/>
    <w:rsid w:val="00A477B1"/>
    <w:rsid w:val="00A65F19"/>
    <w:rsid w:val="00A721BB"/>
    <w:rsid w:val="00A72AE3"/>
    <w:rsid w:val="00A77DB1"/>
    <w:rsid w:val="00A80230"/>
    <w:rsid w:val="00A807F9"/>
    <w:rsid w:val="00A839FB"/>
    <w:rsid w:val="00A84E53"/>
    <w:rsid w:val="00A91A40"/>
    <w:rsid w:val="00A9468F"/>
    <w:rsid w:val="00AA0398"/>
    <w:rsid w:val="00AA27A0"/>
    <w:rsid w:val="00AA28E6"/>
    <w:rsid w:val="00AA2E32"/>
    <w:rsid w:val="00AB002E"/>
    <w:rsid w:val="00AB7C55"/>
    <w:rsid w:val="00AC1EB6"/>
    <w:rsid w:val="00AC2358"/>
    <w:rsid w:val="00AC28DB"/>
    <w:rsid w:val="00AC31AE"/>
    <w:rsid w:val="00AC3C3A"/>
    <w:rsid w:val="00AC4A83"/>
    <w:rsid w:val="00AC57B6"/>
    <w:rsid w:val="00AC5DE8"/>
    <w:rsid w:val="00AD206B"/>
    <w:rsid w:val="00AD350F"/>
    <w:rsid w:val="00AD4735"/>
    <w:rsid w:val="00AD6412"/>
    <w:rsid w:val="00AE116E"/>
    <w:rsid w:val="00AE18F2"/>
    <w:rsid w:val="00AE2BC5"/>
    <w:rsid w:val="00AE4BF4"/>
    <w:rsid w:val="00AE725C"/>
    <w:rsid w:val="00AF3B81"/>
    <w:rsid w:val="00B0053F"/>
    <w:rsid w:val="00B0127B"/>
    <w:rsid w:val="00B016CB"/>
    <w:rsid w:val="00B059DA"/>
    <w:rsid w:val="00B13EFF"/>
    <w:rsid w:val="00B14F60"/>
    <w:rsid w:val="00B151FD"/>
    <w:rsid w:val="00B1701C"/>
    <w:rsid w:val="00B217D1"/>
    <w:rsid w:val="00B26585"/>
    <w:rsid w:val="00B32149"/>
    <w:rsid w:val="00B350D7"/>
    <w:rsid w:val="00B37FB0"/>
    <w:rsid w:val="00B41223"/>
    <w:rsid w:val="00B4161E"/>
    <w:rsid w:val="00B4550D"/>
    <w:rsid w:val="00B466FC"/>
    <w:rsid w:val="00B47833"/>
    <w:rsid w:val="00B5014F"/>
    <w:rsid w:val="00B5454B"/>
    <w:rsid w:val="00B5533D"/>
    <w:rsid w:val="00B56042"/>
    <w:rsid w:val="00B56401"/>
    <w:rsid w:val="00B56C76"/>
    <w:rsid w:val="00B57B82"/>
    <w:rsid w:val="00B63ACC"/>
    <w:rsid w:val="00B665BD"/>
    <w:rsid w:val="00B71FF0"/>
    <w:rsid w:val="00B72764"/>
    <w:rsid w:val="00B73632"/>
    <w:rsid w:val="00B74122"/>
    <w:rsid w:val="00B75525"/>
    <w:rsid w:val="00B75D54"/>
    <w:rsid w:val="00B85F9A"/>
    <w:rsid w:val="00B87FCA"/>
    <w:rsid w:val="00B93098"/>
    <w:rsid w:val="00B93782"/>
    <w:rsid w:val="00B95ABD"/>
    <w:rsid w:val="00BA63D6"/>
    <w:rsid w:val="00BB01CA"/>
    <w:rsid w:val="00BB3460"/>
    <w:rsid w:val="00BB43B5"/>
    <w:rsid w:val="00BB43FD"/>
    <w:rsid w:val="00BC01FD"/>
    <w:rsid w:val="00BC0EFC"/>
    <w:rsid w:val="00BC4269"/>
    <w:rsid w:val="00BC6203"/>
    <w:rsid w:val="00BC715E"/>
    <w:rsid w:val="00BD145C"/>
    <w:rsid w:val="00BD3A99"/>
    <w:rsid w:val="00BE0723"/>
    <w:rsid w:val="00BE2061"/>
    <w:rsid w:val="00BE5D6C"/>
    <w:rsid w:val="00C00569"/>
    <w:rsid w:val="00C05E2B"/>
    <w:rsid w:val="00C0618C"/>
    <w:rsid w:val="00C13110"/>
    <w:rsid w:val="00C13753"/>
    <w:rsid w:val="00C15938"/>
    <w:rsid w:val="00C2078F"/>
    <w:rsid w:val="00C20D07"/>
    <w:rsid w:val="00C21A72"/>
    <w:rsid w:val="00C22A5F"/>
    <w:rsid w:val="00C25338"/>
    <w:rsid w:val="00C26C0C"/>
    <w:rsid w:val="00C36B7B"/>
    <w:rsid w:val="00C379DA"/>
    <w:rsid w:val="00C37ABB"/>
    <w:rsid w:val="00C404AF"/>
    <w:rsid w:val="00C40738"/>
    <w:rsid w:val="00C44C5B"/>
    <w:rsid w:val="00C44F10"/>
    <w:rsid w:val="00C45E35"/>
    <w:rsid w:val="00C50D9B"/>
    <w:rsid w:val="00C513E4"/>
    <w:rsid w:val="00C51FB6"/>
    <w:rsid w:val="00C557A2"/>
    <w:rsid w:val="00C64C31"/>
    <w:rsid w:val="00C64D78"/>
    <w:rsid w:val="00C77ED7"/>
    <w:rsid w:val="00C81A0A"/>
    <w:rsid w:val="00C86B95"/>
    <w:rsid w:val="00C8721D"/>
    <w:rsid w:val="00C908EE"/>
    <w:rsid w:val="00C935C8"/>
    <w:rsid w:val="00C94A64"/>
    <w:rsid w:val="00C97F91"/>
    <w:rsid w:val="00CA1093"/>
    <w:rsid w:val="00CA22CC"/>
    <w:rsid w:val="00CA2FB7"/>
    <w:rsid w:val="00CA75FC"/>
    <w:rsid w:val="00CB0117"/>
    <w:rsid w:val="00CB0754"/>
    <w:rsid w:val="00CB2E38"/>
    <w:rsid w:val="00CB367B"/>
    <w:rsid w:val="00CB4313"/>
    <w:rsid w:val="00CC0B25"/>
    <w:rsid w:val="00CC1664"/>
    <w:rsid w:val="00CC2A4C"/>
    <w:rsid w:val="00CC440A"/>
    <w:rsid w:val="00CC7A98"/>
    <w:rsid w:val="00CD08DF"/>
    <w:rsid w:val="00CD3B78"/>
    <w:rsid w:val="00CE5376"/>
    <w:rsid w:val="00CE79B5"/>
    <w:rsid w:val="00CF068A"/>
    <w:rsid w:val="00CF0A72"/>
    <w:rsid w:val="00CF45CA"/>
    <w:rsid w:val="00CF4E81"/>
    <w:rsid w:val="00D000E4"/>
    <w:rsid w:val="00D10AC5"/>
    <w:rsid w:val="00D14AE5"/>
    <w:rsid w:val="00D1605C"/>
    <w:rsid w:val="00D22A58"/>
    <w:rsid w:val="00D26ECC"/>
    <w:rsid w:val="00D27A81"/>
    <w:rsid w:val="00D30DB4"/>
    <w:rsid w:val="00D313AF"/>
    <w:rsid w:val="00D41247"/>
    <w:rsid w:val="00D426DF"/>
    <w:rsid w:val="00D43C58"/>
    <w:rsid w:val="00D478D7"/>
    <w:rsid w:val="00D51D9D"/>
    <w:rsid w:val="00D55C15"/>
    <w:rsid w:val="00D5778C"/>
    <w:rsid w:val="00D60894"/>
    <w:rsid w:val="00D65098"/>
    <w:rsid w:val="00D659B3"/>
    <w:rsid w:val="00D66CAE"/>
    <w:rsid w:val="00D674F5"/>
    <w:rsid w:val="00D777C4"/>
    <w:rsid w:val="00D80976"/>
    <w:rsid w:val="00D82F29"/>
    <w:rsid w:val="00D844EF"/>
    <w:rsid w:val="00D8697A"/>
    <w:rsid w:val="00D9096E"/>
    <w:rsid w:val="00D94138"/>
    <w:rsid w:val="00D97437"/>
    <w:rsid w:val="00D97CE3"/>
    <w:rsid w:val="00DB0F7D"/>
    <w:rsid w:val="00DB2A64"/>
    <w:rsid w:val="00DB3286"/>
    <w:rsid w:val="00DB5248"/>
    <w:rsid w:val="00DC035F"/>
    <w:rsid w:val="00DC0B13"/>
    <w:rsid w:val="00DC1D28"/>
    <w:rsid w:val="00DD0324"/>
    <w:rsid w:val="00DD1653"/>
    <w:rsid w:val="00DD3BE5"/>
    <w:rsid w:val="00DD51B2"/>
    <w:rsid w:val="00DD7B68"/>
    <w:rsid w:val="00DE2499"/>
    <w:rsid w:val="00DE3E1D"/>
    <w:rsid w:val="00DF235B"/>
    <w:rsid w:val="00DF4CF1"/>
    <w:rsid w:val="00DF4EBF"/>
    <w:rsid w:val="00DF5E77"/>
    <w:rsid w:val="00DF6525"/>
    <w:rsid w:val="00DF6C21"/>
    <w:rsid w:val="00E02283"/>
    <w:rsid w:val="00E022F3"/>
    <w:rsid w:val="00E02B1A"/>
    <w:rsid w:val="00E049E8"/>
    <w:rsid w:val="00E10531"/>
    <w:rsid w:val="00E10592"/>
    <w:rsid w:val="00E11272"/>
    <w:rsid w:val="00E14CF5"/>
    <w:rsid w:val="00E150B0"/>
    <w:rsid w:val="00E265B8"/>
    <w:rsid w:val="00E27521"/>
    <w:rsid w:val="00E37476"/>
    <w:rsid w:val="00E456CC"/>
    <w:rsid w:val="00E5018F"/>
    <w:rsid w:val="00E54656"/>
    <w:rsid w:val="00E70BDC"/>
    <w:rsid w:val="00E70DC3"/>
    <w:rsid w:val="00E80173"/>
    <w:rsid w:val="00E81C3A"/>
    <w:rsid w:val="00E83338"/>
    <w:rsid w:val="00E84ACB"/>
    <w:rsid w:val="00E862E5"/>
    <w:rsid w:val="00E863F2"/>
    <w:rsid w:val="00E911B5"/>
    <w:rsid w:val="00E91C07"/>
    <w:rsid w:val="00E938D7"/>
    <w:rsid w:val="00E95168"/>
    <w:rsid w:val="00E95511"/>
    <w:rsid w:val="00EA4089"/>
    <w:rsid w:val="00EB0B02"/>
    <w:rsid w:val="00EB126C"/>
    <w:rsid w:val="00EC3484"/>
    <w:rsid w:val="00EC4E89"/>
    <w:rsid w:val="00EC5CA6"/>
    <w:rsid w:val="00EC7922"/>
    <w:rsid w:val="00ED367A"/>
    <w:rsid w:val="00ED5CC4"/>
    <w:rsid w:val="00ED7217"/>
    <w:rsid w:val="00ED7E3F"/>
    <w:rsid w:val="00EE4709"/>
    <w:rsid w:val="00EF0A5C"/>
    <w:rsid w:val="00EF0E78"/>
    <w:rsid w:val="00EF35EA"/>
    <w:rsid w:val="00EF3F6A"/>
    <w:rsid w:val="00EF66BE"/>
    <w:rsid w:val="00F06079"/>
    <w:rsid w:val="00F27ACE"/>
    <w:rsid w:val="00F307BC"/>
    <w:rsid w:val="00F35DDD"/>
    <w:rsid w:val="00F36BAA"/>
    <w:rsid w:val="00F41D47"/>
    <w:rsid w:val="00F41E22"/>
    <w:rsid w:val="00F41FD8"/>
    <w:rsid w:val="00F427C1"/>
    <w:rsid w:val="00F45244"/>
    <w:rsid w:val="00F45A86"/>
    <w:rsid w:val="00F51660"/>
    <w:rsid w:val="00F54760"/>
    <w:rsid w:val="00F5689F"/>
    <w:rsid w:val="00F61576"/>
    <w:rsid w:val="00F61674"/>
    <w:rsid w:val="00F6245F"/>
    <w:rsid w:val="00F6248E"/>
    <w:rsid w:val="00F63520"/>
    <w:rsid w:val="00F65281"/>
    <w:rsid w:val="00F65546"/>
    <w:rsid w:val="00F7022A"/>
    <w:rsid w:val="00F7440D"/>
    <w:rsid w:val="00F74DCF"/>
    <w:rsid w:val="00F75E15"/>
    <w:rsid w:val="00F81CC2"/>
    <w:rsid w:val="00F82FB4"/>
    <w:rsid w:val="00F951D5"/>
    <w:rsid w:val="00F9607B"/>
    <w:rsid w:val="00FA0A8D"/>
    <w:rsid w:val="00FA238F"/>
    <w:rsid w:val="00FA6671"/>
    <w:rsid w:val="00FB4D70"/>
    <w:rsid w:val="00FC002F"/>
    <w:rsid w:val="00FD3CD1"/>
    <w:rsid w:val="00FE35CB"/>
    <w:rsid w:val="00FE4EC5"/>
    <w:rsid w:val="00FE7A57"/>
    <w:rsid w:val="00FF0756"/>
    <w:rsid w:val="00FF11AC"/>
    <w:rsid w:val="00FF5400"/>
    <w:rsid w:val="00FF772E"/>
    <w:rsid w:val="00FF7806"/>
    <w:rsid w:val="00FF7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5BF7"/>
    <w:pPr>
      <w:keepNext/>
      <w:keepLines/>
      <w:spacing w:before="240" w:line="25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4ED3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3A4E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3A4E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A4ED3"/>
  </w:style>
  <w:style w:type="paragraph" w:styleId="a7">
    <w:name w:val="List Paragraph"/>
    <w:basedOn w:val="a"/>
    <w:uiPriority w:val="34"/>
    <w:qFormat/>
    <w:rsid w:val="003A4ED3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11">
    <w:name w:val="Абзац списка1"/>
    <w:basedOn w:val="a"/>
    <w:rsid w:val="003A4ED3"/>
    <w:pPr>
      <w:ind w:left="720"/>
      <w:contextualSpacing/>
    </w:pPr>
  </w:style>
  <w:style w:type="character" w:styleId="a8">
    <w:name w:val="Strong"/>
    <w:uiPriority w:val="22"/>
    <w:qFormat/>
    <w:rsid w:val="003A4ED3"/>
    <w:rPr>
      <w:rFonts w:cs="Times New Roman"/>
      <w:b/>
    </w:rPr>
  </w:style>
  <w:style w:type="paragraph" w:styleId="a9">
    <w:name w:val="Balloon Text"/>
    <w:basedOn w:val="a"/>
    <w:link w:val="aa"/>
    <w:uiPriority w:val="99"/>
    <w:semiHidden/>
    <w:unhideWhenUsed/>
    <w:rsid w:val="003A4E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A4ED3"/>
    <w:rPr>
      <w:rFonts w:ascii="Tahoma" w:eastAsia="Calibri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0300C0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0300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0300C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A1093"/>
    <w:rPr>
      <w:color w:val="800080"/>
      <w:u w:val="single"/>
    </w:rPr>
  </w:style>
  <w:style w:type="table" w:styleId="af">
    <w:name w:val="Table Grid"/>
    <w:basedOn w:val="a1"/>
    <w:uiPriority w:val="39"/>
    <w:rsid w:val="00F62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3D5BF7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UnresolvedMention">
    <w:name w:val="Unresolved Mention"/>
    <w:uiPriority w:val="99"/>
    <w:semiHidden/>
    <w:unhideWhenUsed/>
    <w:rsid w:val="001C091F"/>
    <w:rPr>
      <w:color w:val="605E5C"/>
      <w:shd w:val="clear" w:color="auto" w:fill="E1DFDD"/>
    </w:rPr>
  </w:style>
  <w:style w:type="paragraph" w:customStyle="1" w:styleId="Default">
    <w:name w:val="Default"/>
    <w:rsid w:val="00926F9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js-phone-number">
    <w:name w:val="js-phone-number"/>
    <w:basedOn w:val="a0"/>
    <w:rsid w:val="00C86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5BF7"/>
    <w:pPr>
      <w:keepNext/>
      <w:keepLines/>
      <w:spacing w:before="240" w:line="25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4ED3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3A4E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3A4E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A4ED3"/>
  </w:style>
  <w:style w:type="paragraph" w:styleId="a7">
    <w:name w:val="List Paragraph"/>
    <w:basedOn w:val="a"/>
    <w:uiPriority w:val="34"/>
    <w:qFormat/>
    <w:rsid w:val="003A4ED3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11">
    <w:name w:val="Абзац списка1"/>
    <w:basedOn w:val="a"/>
    <w:rsid w:val="003A4ED3"/>
    <w:pPr>
      <w:ind w:left="720"/>
      <w:contextualSpacing/>
    </w:pPr>
  </w:style>
  <w:style w:type="character" w:styleId="a8">
    <w:name w:val="Strong"/>
    <w:uiPriority w:val="22"/>
    <w:qFormat/>
    <w:rsid w:val="003A4ED3"/>
    <w:rPr>
      <w:rFonts w:cs="Times New Roman"/>
      <w:b/>
    </w:rPr>
  </w:style>
  <w:style w:type="paragraph" w:styleId="a9">
    <w:name w:val="Balloon Text"/>
    <w:basedOn w:val="a"/>
    <w:link w:val="aa"/>
    <w:uiPriority w:val="99"/>
    <w:semiHidden/>
    <w:unhideWhenUsed/>
    <w:rsid w:val="003A4E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A4ED3"/>
    <w:rPr>
      <w:rFonts w:ascii="Tahoma" w:eastAsia="Calibri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0300C0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0300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0300C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A1093"/>
    <w:rPr>
      <w:color w:val="800080"/>
      <w:u w:val="single"/>
    </w:rPr>
  </w:style>
  <w:style w:type="table" w:styleId="af">
    <w:name w:val="Table Grid"/>
    <w:basedOn w:val="a1"/>
    <w:uiPriority w:val="39"/>
    <w:rsid w:val="00F62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3D5BF7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UnresolvedMention">
    <w:name w:val="Unresolved Mention"/>
    <w:uiPriority w:val="99"/>
    <w:semiHidden/>
    <w:unhideWhenUsed/>
    <w:rsid w:val="001C091F"/>
    <w:rPr>
      <w:color w:val="605E5C"/>
      <w:shd w:val="clear" w:color="auto" w:fill="E1DFDD"/>
    </w:rPr>
  </w:style>
  <w:style w:type="paragraph" w:customStyle="1" w:styleId="Default">
    <w:name w:val="Default"/>
    <w:rsid w:val="00926F9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js-phone-number">
    <w:name w:val="js-phone-number"/>
    <w:basedOn w:val="a0"/>
    <w:rsid w:val="00C86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oom.us/j/94184541309?pwd=OHM4TDd2Z3htekE3QjVFTERMbXFwZz0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vk.com/away.php?to=https%3A%2F%2Fmeet.jit.si%2FArtemovaYV&amp;cc_key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lemost.yandex.ru/j/3980298737732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meet.jit.si/TrubicinaNA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zoom.us/j/94184541309?pwd=OHM4TDd2Z3htekE3QjVFTERMbXFwZz0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83;&#1084;&#1072;&#1079;&#1086;&#1074;&#1072;\&#1074;&#1085;&#1088;&#1074;&#1085;&#1074;&#1074;&#1072;&#1088;&#1072;&#1074;&#1088;&#1074;&#1072;&#1074;&#1088;\&#1053;&#1048;&#1056;\&#1055;&#1091;&#1073;&#1083;&#1080;&#1082;&#1072;&#1094;&#1080;&#1080;\2022\&#1050;&#1054;&#1053;&#1060;&#1045;&#1056;&#1045;&#1053;&#1062;&#1048;&#1071;_22\&#1044;&#1077;&#1083;&#1072;&#1077;&#1084;%20&#1087;&#1088;&#1086;&#1075;&#1088;&#1072;&#1084;&#1084;&#1091;\&#1055;&#1056;&#1054;&#1043;&#1056;&#1040;&#1052;&#1052;&#1040;_&#1051;&#1080;&#1054;&#1074;&#1047;&#1043;&#1048;&#1080;&#1062;&#1058;&#1054;_20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72039-FCBF-48F3-B782-F86AB81A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ПРОГРАММА_ЛиОвЗГИиЦТО_2022</Template>
  <TotalTime>1</TotalTime>
  <Pages>15</Pages>
  <Words>2985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19967</CharactersWithSpaces>
  <SharedDoc>false</SharedDoc>
  <HLinks>
    <vt:vector size="36" baseType="variant">
      <vt:variant>
        <vt:i4>983113</vt:i4>
      </vt:variant>
      <vt:variant>
        <vt:i4>15</vt:i4>
      </vt:variant>
      <vt:variant>
        <vt:i4>0</vt:i4>
      </vt:variant>
      <vt:variant>
        <vt:i4>5</vt:i4>
      </vt:variant>
      <vt:variant>
        <vt:lpwstr>https://meet.jit.si/sektsij5</vt:lpwstr>
      </vt:variant>
      <vt:variant>
        <vt:lpwstr/>
      </vt:variant>
      <vt:variant>
        <vt:i4>917577</vt:i4>
      </vt:variant>
      <vt:variant>
        <vt:i4>12</vt:i4>
      </vt:variant>
      <vt:variant>
        <vt:i4>0</vt:i4>
      </vt:variant>
      <vt:variant>
        <vt:i4>5</vt:i4>
      </vt:variant>
      <vt:variant>
        <vt:lpwstr>https://meet.jit.si/sektsij4</vt:lpwstr>
      </vt:variant>
      <vt:variant>
        <vt:lpwstr/>
      </vt:variant>
      <vt:variant>
        <vt:i4>589897</vt:i4>
      </vt:variant>
      <vt:variant>
        <vt:i4>9</vt:i4>
      </vt:variant>
      <vt:variant>
        <vt:i4>0</vt:i4>
      </vt:variant>
      <vt:variant>
        <vt:i4>5</vt:i4>
      </vt:variant>
      <vt:variant>
        <vt:lpwstr>https://meet.jit.si/sektsij3</vt:lpwstr>
      </vt:variant>
      <vt:variant>
        <vt:lpwstr/>
      </vt:variant>
      <vt:variant>
        <vt:i4>524361</vt:i4>
      </vt:variant>
      <vt:variant>
        <vt:i4>6</vt:i4>
      </vt:variant>
      <vt:variant>
        <vt:i4>0</vt:i4>
      </vt:variant>
      <vt:variant>
        <vt:i4>5</vt:i4>
      </vt:variant>
      <vt:variant>
        <vt:lpwstr>https://meet.jit.si/sektsij2</vt:lpwstr>
      </vt:variant>
      <vt:variant>
        <vt:lpwstr/>
      </vt:variant>
      <vt:variant>
        <vt:i4>720969</vt:i4>
      </vt:variant>
      <vt:variant>
        <vt:i4>3</vt:i4>
      </vt:variant>
      <vt:variant>
        <vt:i4>0</vt:i4>
      </vt:variant>
      <vt:variant>
        <vt:i4>5</vt:i4>
      </vt:variant>
      <vt:variant>
        <vt:lpwstr>https://meet.jit.si/sektsij1</vt:lpwstr>
      </vt:variant>
      <vt:variant>
        <vt:lpwstr/>
      </vt:variant>
      <vt:variant>
        <vt:i4>7798889</vt:i4>
      </vt:variant>
      <vt:variant>
        <vt:i4>0</vt:i4>
      </vt:variant>
      <vt:variant>
        <vt:i4>0</vt:i4>
      </vt:variant>
      <vt:variant>
        <vt:i4>5</vt:i4>
      </vt:variant>
      <vt:variant>
        <vt:lpwstr>https://telemost.yandex.ru/j/45201275259950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Попова Галина Николаевна</cp:lastModifiedBy>
  <cp:revision>2</cp:revision>
  <cp:lastPrinted>2022-10-18T08:33:00Z</cp:lastPrinted>
  <dcterms:created xsi:type="dcterms:W3CDTF">2023-04-24T06:59:00Z</dcterms:created>
  <dcterms:modified xsi:type="dcterms:W3CDTF">2023-04-24T06:59:00Z</dcterms:modified>
</cp:coreProperties>
</file>